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FTC KO Fiľakovo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Husovice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