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</w:r>
      <w:r>
        <w:t>25560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Janík</w:t>
      </w:r>
      <w:r>
        <w:tab/>
      </w:r>
      <w:r>
        <w:t>26068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</w:r>
      <w:r>
        <w:t>25563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</w:r>
      <w:r>
        <w:t>24579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</w:r>
      <w:r>
        <w:t>25565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Herman</w:t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Čeloud</w:t>
      </w:r>
      <w:r>
        <w:tab/>
      </w:r>
      <w:r>
        <w:t>24572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Holomý</w:t>
      </w:r>
      <w:r>
        <w:tab/>
      </w:r>
      <w:r>
        <w:t>25986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Matoušková</w:t>
      </w:r>
      <w:r>
        <w:tab/>
      </w:r>
      <w:r>
        <w:t>25476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