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(2)</w:t>
      </w:r>
      <w:r>
        <w:t/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(13)</w:t>
      </w:r>
      <w:r>
        <w:t/>
      </w:r>
      <w:r>
        <w:tab/>
      </w:r>
      <w:r>
        <w:t>05110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Kašpar (1)</w:t>
      </w:r>
      <w:r>
        <w:t/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Koubek (8)</w:t>
      </w:r>
      <w:r>
        <w:t/>
      </w:r>
      <w:r>
        <w:tab/>
      </w:r>
      <w:r>
        <w:t>02198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