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Bürger (14)</w:t>
      </w:r>
      <w:r>
        <w:t/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Šostý (18)</w:t>
      </w:r>
      <w:r>
        <w:t/>
      </w:r>
      <w:r>
        <w:tab/>
      </w:r>
      <w:r>
        <w:t>01473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