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Letní liga - skupina E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Třebová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