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OL PV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Šternberk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Horka nad Moravou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M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M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M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