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Divize jih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Jihlava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Lomnice nad Lužnicí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Častrov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Včelnice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na Moravě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Jindřichův Hradec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Chotoviny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