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Libereckého kraje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Kuželky Česká Lípa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Doksy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Doksy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Kuželky Česká Lípa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Chrastava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Skalice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Skalice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Šluknov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Liberec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Liberec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Blíževedly 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Blíževedly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