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Divize AS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AŠ Mladá Boleslav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Praga Praha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Brandýs n. L.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Praha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