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- skupina B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Union Děčín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KO Česká Kamenice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ASK Lovosice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D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D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n. L.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n. L.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Roudnice nad Labem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