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A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SDS Sadská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Tehovec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Karlovy Vary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