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Domažlický okresní přebor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Pec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Díly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