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Skupina o postup - nadstavba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