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3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Dopravní podniky Praha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Dopravní podniky Praha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Radotín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Rapid Praha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Slavoj Velké Popovice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  Zahradní Město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Praga Praha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Rudná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Praha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