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Interliga 2017/2018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Inter Bratislava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PSJ Jihlava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Praha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ŠK Modranka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ŠK Železiarne Podbrezová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ŠKK Trstená Starek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Česká Třebová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Slavoj Veľký Šariš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Luhačovice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Spišská Nová Ves 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