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Modranka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Spišská Nová Ves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