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Zlínský krajský přebor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Camo Slavičín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Kuželkářský klub Kroměříž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Sport centrum Bylnice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Bojkovice Krons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Gumárny Zubří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Kelč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Slavia Kroměříž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Hluk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