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Kuželkářský klub Kroměříž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Sport centrum Bylnice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