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A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 ženy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Jiskra Hazlov ženy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Primátor Náchod B ženy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nad Nisou ženy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Budějovice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nad Labem ženy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Neratovice ženy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Chýnov ženy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ženy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ženy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