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Kuželkářský klub Jiří Poděbrady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