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TESTOVACÍ 1. KLM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