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C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Č.8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6.11.2022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1658 dosáhlo družstvo: KK Svitavy C</w:t>
      </w:r>
    </w:p>
    <w:p>
      <w:pPr>
        <w:pStyle w:val="Nadpis2"/>
      </w:pPr>
      <w:r>
        <w:t>Východočeská soutěž skupina C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Tesla Pardubice D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TJ Tesla Pardubice C</w:t>
      </w:r>
      <w:r>
        <w:t/>
      </w:r>
      <w:r>
        <w:tab/>
        <w:t>10:2</w:t>
        <w:tab/>
      </w:r>
      <w:r>
        <w:rPr>
          <w:caps w:val="false"/>
          <w:smallCaps w:val="false"/>
        </w:rPr>
        <w:t>1657:1522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Vysoké Mýto C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SKK Přelouč B</w:t>
      </w:r>
      <w:r>
        <w:t/>
      </w:r>
      <w:r>
        <w:tab/>
        <w:t>10:2</w:t>
        <w:tab/>
      </w:r>
      <w:r>
        <w:rPr>
          <w:caps w:val="false"/>
          <w:smallCaps w:val="false"/>
        </w:rPr>
        <w:t>1640:1635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Jiskra Hylváty C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SK Solnice B</w:t>
      </w:r>
      <w:r>
        <w:t/>
      </w:r>
      <w:r>
        <w:tab/>
        <w:t>2:10</w:t>
        <w:tab/>
      </w:r>
      <w:r>
        <w:rPr>
          <w:caps w:val="false"/>
          <w:smallCaps w:val="false"/>
        </w:rPr>
        <w:t>1414:1561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Svitavy C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SK Rybník B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  <w:tab/>
        <w:t/>
      </w:r>
      <w:r>
        <w:rPr>
          <w:color w:val="00CC00"/>
          <w:rFonts w:ascii="Times New Roman" w:hAnsi="Times New Roman" w:cs="Times New Roman"/>
        </w:rPr>
        <w:t>KK Svitavy C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7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7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70 : 14</w:t>
      </w:r>
      <w:r>
        <w:t> </w:t>
        <w:tab/>
        <w:t> </w:t>
      </w:r>
      <w:r>
        <w:rPr>
          <w:color w:val="00CC00"/>
          <w:rFonts w:ascii="Times New Roman" w:hAnsi="Times New Roman" w:cs="Times New Roman"/>
        </w:rPr>
        <w:t>1603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Solnice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64 : 32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1588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59 : 37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1590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54 : 42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1565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48 : 48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1537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KK Vysoké Mýto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32 : 64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1509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Rybník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27 : 57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Jiskra Hylváty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18 : 78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1408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Skala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459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Pavel Dymák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115.19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419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Brabec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Brabec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113.57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Ladislav Češka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Skala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113.45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459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Marie Drábková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427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Václav Balous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110.79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403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Ondřej Pecza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423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Ladislav Češka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110.29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Dastych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420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Martin Bryška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109.14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397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TJ Tesla Pardubice D</w:t>
        <w:tab/>
        <w:t>1657</w:t>
        <w:tab/>
      </w:r>
      <w:r>
        <w:rPr>
          <w:color w:val="000080"/>
          <w:sz w:val="28"/>
          <w:szCs w:val="28"/>
        </w:rPr>
        <w:t>10:2</w:t>
      </w:r>
      <w:r>
        <w:tab/>
        <w:t>1522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Brabec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254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203 </w:t>
        <w:tab/>
        <w:t> 182</w:t>
        <w:tab/>
        <w:t/>
      </w:r>
      <w:r>
        <w:rPr>
          <w:rFonts w:cs="Arial" w:ascii="Arial" w:hAnsi="Arial"/>
        </w:rPr>
        <w:tab/>
        <w:t>Kamil Dvořák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Jiří Turek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196 </w:t>
        <w:tab/>
        <w:t/>
      </w:r>
      <w:r>
        <w:rPr>
          <w:rFonts w:cs="Arial" w:ascii="Arial" w:hAnsi="Arial"/>
        </w:rPr>
        <w:tab/>
        <w:t>390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340 </w:t>
        <w:tab/>
        <w:t> </w:t>
      </w:r>
      <w:r>
        <w:rPr>
          <w:rStyle w:val="BoddrahyChar"/>
          <w:rFonts w:cs="Arial"/>
        </w:rPr>
        <w:t/>
        <w:tab/>
        <w:t>175 </w:t>
        <w:tab/>
        <w:t> 165</w:t>
        <w:tab/>
        <w:t/>
      </w:r>
      <w:r>
        <w:rPr>
          <w:rFonts w:cs="Arial" w:ascii="Arial" w:hAnsi="Arial"/>
        </w:rPr>
        <w:tab/>
        <w:t>Vít Musil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Ivana Brabcová</w:t>
        <w:tab/>
      </w:r>
      <w:r>
        <w:rPr>
          <w:rStyle w:val="BoddrahyChar"/>
          <w:rFonts w:cs="Arial"/>
        </w:rPr>
        <w:t> </w:t>
        <w:tab/>
        <w:t> 220 </w:t>
        <w:tab/>
        <w:t> 168 </w:t>
        <w:tab/>
        <w:t/>
      </w:r>
      <w:r>
        <w:rPr>
          <w:rFonts w:cs="Arial" w:ascii="Arial" w:hAnsi="Arial"/>
        </w:rPr>
        <w:tab/>
        <w:t>388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187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Monika Nováková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Marie Drábková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Marek Crlík</w:t>
      </w:r>
      <w:r>
        <w:t/>
      </w:r>
    </w:p>
    <w:p>
      <w:pPr>
        <w:pStyle w:val="Nhozy"/>
      </w:pPr>
      <w:r>
        <w:rPr>
          <w:b/>
        </w:rPr>
        <w:t>rozhodčí: </w:t>
      </w:r>
      <w:r>
        <w:t>Marie Drábková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Brabec</w:t>
      </w:r>
    </w:p>
    <w:p>
      <w:pPr>
        <w:pStyle w:val="Zapaszahlavi2"/>
      </w:pPr>
      <w:r>
        <w:tab/>
        <w:t> KK Vysoké Mýto C</w:t>
        <w:tab/>
        <w:t>1640</w:t>
        <w:tab/>
      </w:r>
      <w:r>
        <w:rPr>
          <w:color w:val="000080"/>
          <w:sz w:val="28"/>
          <w:szCs w:val="28"/>
        </w:rPr>
        <w:t>10:2</w:t>
      </w:r>
      <w:r>
        <w:tab/>
        <w:t>1635</w:t>
        <w:tab/>
        <w:t>SKK Přelouč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Milan Dastych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203 </w:t>
        <w:tab/>
        <w:t> 195</w:t>
        <w:tab/>
        <w:t/>
      </w:r>
      <w:r>
        <w:rPr>
          <w:rFonts w:cs="Arial" w:ascii="Arial" w:hAnsi="Arial"/>
        </w:rPr>
        <w:tab/>
        <w:t>Jaroslav Havlas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Jaroslav Polanský</w:t>
      </w:r>
      <w:r>
        <w:t/>
        <w:tab/>
      </w:r>
      <w:r>
        <w:rPr>
          <w:rStyle w:val="BoddrahyChar"/>
          <w:rFonts w:cs="Arial"/>
        </w:rPr>
        <w:t> </w:t>
        <w:tab/>
        <w:t> 180 </w:t>
        <w:tab/>
        <w:t> 212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Times New Roman" w:hAnsi="Times New Roman" w:cs="Times New Roman"/>
        </w:rPr>
        <w:t>459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Miroslav Skala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Pavel Doležal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199 </w:t>
        <w:tab/>
        <w:t> 186</w:t>
        <w:tab/>
        <w:t/>
      </w:r>
      <w:r>
        <w:rPr>
          <w:rFonts w:cs="Arial" w:ascii="Arial" w:hAnsi="Arial"/>
        </w:rPr>
        <w:tab/>
        <w:t>Dušan Kasa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Ondřej Pecza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182 </w:t>
        <w:tab/>
        <w:t> 211</w:t>
        <w:tab/>
        <w:t/>
      </w:r>
      <w:r>
        <w:rPr>
          <w:rFonts w:cs="Arial" w:ascii="Arial" w:hAnsi="Arial"/>
        </w:rPr>
        <w:tab/>
        <w:t>Josef Suchomel</w:t>
      </w:r>
    </w:p>
    <w:p>
      <w:pPr>
        <w:pStyle w:val="Nhozy"/>
      </w:pPr>
      <w:r>
        <w:rPr>
          <w:b/>
        </w:rPr>
        <w:t>rozhodčí: </w:t>
      </w:r>
      <w:r>
        <w:t>Josef Ledajaks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459 - Miroslav Skala</w:t>
      </w:r>
    </w:p>
    <w:p>
      <w:pPr>
        <w:pStyle w:val="Zapaszahlavi2"/>
      </w:pPr>
      <w:r>
        <w:tab/>
        <w:t> TJ Jiskra Hylváty C</w:t>
        <w:tab/>
        <w:t>1414</w:t>
        <w:tab/>
      </w:r>
      <w:r>
        <w:rPr>
          <w:color w:val="000080"/>
          <w:sz w:val="28"/>
          <w:szCs w:val="28"/>
        </w:rPr>
        <w:t>2:10</w:t>
      </w:r>
      <w:r>
        <w:tab/>
        <w:t>1561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Kryštof Vavřín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171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361 </w:t>
        <w:tab/>
        <w:t> </w:t>
      </w:r>
      <w:r>
        <w:rPr>
          <w:rStyle w:val="BoddrahyChar"/>
          <w:rFonts w:cs="Arial"/>
        </w:rPr>
        <w:t/>
        <w:tab/>
        <w:t>195 </w:t>
        <w:tab/>
        <w:t> 166</w:t>
        <w:tab/>
        <w:t/>
      </w:r>
      <w:r>
        <w:rPr>
          <w:rFonts w:cs="Arial" w:ascii="Arial" w:hAnsi="Arial"/>
        </w:rPr>
        <w:tab/>
        <w:t>Petr Kosejk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Žemlička</w:t>
        <w:tab/>
      </w:r>
      <w:r>
        <w:rPr>
          <w:rStyle w:val="BoddrahyChar"/>
          <w:rFonts w:cs="Arial"/>
        </w:rPr>
        <w:t> </w:t>
        <w:tab/>
        <w:t> 143 </w:t>
        <w:tab/>
        <w:t> 171 </w:t>
        <w:tab/>
        <w:t/>
      </w:r>
      <w:r>
        <w:rPr>
          <w:rFonts w:cs="Arial" w:ascii="Arial" w:hAnsi="Arial"/>
        </w:rPr>
        <w:tab/>
        <w:t>314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203 </w:t>
        <w:tab/>
        <w:t> 175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Patrik Šindler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Hodr</w:t>
        <w:tab/>
      </w:r>
      <w:r>
        <w:rPr>
          <w:rStyle w:val="BoddrahyChar"/>
          <w:rFonts w:cs="Arial"/>
        </w:rPr>
        <w:t> </w:t>
        <w:tab/>
        <w:t> 174 </w:t>
        <w:tab/>
        <w:t> 152 </w:t>
        <w:tab/>
        <w:t/>
      </w:r>
      <w:r>
        <w:rPr>
          <w:rFonts w:cs="Arial" w:ascii="Arial" w:hAnsi="Arial"/>
        </w:rPr>
        <w:tab/>
        <w:t>326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Václav Balous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Martin Bryška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207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195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Pavel Dymák</w:t>
      </w:r>
      <w:r>
        <w:t/>
      </w:r>
    </w:p>
    <w:p>
      <w:pPr>
        <w:pStyle w:val="Nhozy"/>
      </w:pPr>
      <w:r>
        <w:rPr>
          <w:b/>
        </w:rPr>
        <w:t>rozhodčí: </w:t>
      </w:r>
      <w:r>
        <w:t>Jan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419 - Pavel Dymák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Iva Jetmarová </w:t>
        <w:tab/>
        <w:t>KK Svitavy C</w:t>
        <w:tab/>
        <w:t>424.27</w:t>
        <w:tab/>
        <w:t>283.1</w:t>
        <w:tab/>
        <w:t>141.1</w:t>
        <w:tab/>
        <w:t>5.8</w:t>
        <w:tab/>
        <w:t>5/5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Lukáš Doubek </w:t>
        <w:tab/>
        <w:t>TJ Tesla Pardubice C</w:t>
        <w:tab/>
        <w:t>423.89</w:t>
        <w:tab/>
        <w:t>286.7</w:t>
        <w:tab/>
        <w:t>137.2</w:t>
        <w:tab/>
        <w:t>9.2</w:t>
        <w:tab/>
        <w:t>3/4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Ivana Brabcová </w:t>
        <w:tab/>
        <w:t>TJ Tesla Pardubice D</w:t>
        <w:tab/>
        <w:t>417.13</w:t>
        <w:tab/>
        <w:t>285.9</w:t>
        <w:tab/>
        <w:t>131.3</w:t>
        <w:tab/>
        <w:t>5.1</w:t>
        <w:tab/>
        <w:t>3/4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Miroslav Skala </w:t>
        <w:tab/>
        <w:t>SKK Přelouč B</w:t>
        <w:tab/>
        <w:t>414.60</w:t>
        <w:tab/>
        <w:t>290.8</w:t>
        <w:tab/>
        <w:t>123.8</w:t>
        <w:tab/>
        <w:t>8.6</w:t>
        <w:tab/>
        <w:t>5/5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Dušan Kasa </w:t>
        <w:tab/>
        <w:t>SKK Přelouč B</w:t>
        <w:tab/>
        <w:t>411.87</w:t>
        <w:tab/>
        <w:t>293.3</w:t>
        <w:tab/>
        <w:t>118.5</w:t>
        <w:tab/>
        <w:t>10.1</w:t>
        <w:tab/>
        <w:t>5/5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Milan Dastych </w:t>
        <w:tab/>
        <w:t>KK Vysoké Mýto C</w:t>
        <w:tab/>
        <w:t>405.00</w:t>
        <w:tab/>
        <w:t>290.1</w:t>
        <w:tab/>
        <w:t>114.9</w:t>
        <w:tab/>
        <w:t>8.0</w:t>
        <w:tab/>
        <w:t>4/5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Václav Balous </w:t>
        <w:tab/>
        <w:t>SK Solnice B</w:t>
        <w:tab/>
        <w:t>404.47</w:t>
        <w:tab/>
        <w:t>277.7</w:t>
        <w:tab/>
        <w:t>126.8</w:t>
        <w:tab/>
        <w:t>6.6</w:t>
        <w:tab/>
        <w:t>5/5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Ladislav Češka </w:t>
        <w:tab/>
        <w:t>KK Svitavy C</w:t>
        <w:tab/>
        <w:t>400.00</w:t>
        <w:tab/>
        <w:t>277.6</w:t>
        <w:tab/>
        <w:t>122.4</w:t>
        <w:tab/>
        <w:t>9.1</w:t>
        <w:tab/>
        <w:t>4/5</w:t>
        <w:tab/>
        <w:t>(422)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Patrik Šindler </w:t>
        <w:tab/>
        <w:t>SK Solnice B</w:t>
        <w:tab/>
        <w:t>399.25</w:t>
        <w:tab/>
        <w:t>280.6</w:t>
        <w:tab/>
        <w:t>118.7</w:t>
        <w:tab/>
        <w:t>8.0</w:t>
        <w:tab/>
        <w:t>5/5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Jindřich Jukl </w:t>
        <w:tab/>
        <w:t>KK Svitavy C</w:t>
        <w:tab/>
        <w:t>394.25</w:t>
        <w:tab/>
        <w:t>291.5</w:t>
        <w:tab/>
        <w:t>102.8</w:t>
        <w:tab/>
        <w:t>13.3</w:t>
        <w:tab/>
        <w:t>4/5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Marek Crlík </w:t>
        <w:tab/>
        <w:t>TJ Tesla Pardubice C</w:t>
        <w:tab/>
        <w:t>393.88</w:t>
        <w:tab/>
        <w:t>277.0</w:t>
        <w:tab/>
        <w:t>116.9</w:t>
        <w:tab/>
        <w:t>10.9</w:t>
        <w:tab/>
        <w:t>4/4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Jiří Brabec </w:t>
        <w:tab/>
        <w:t>TJ Tesla Pardubice D</w:t>
        <w:tab/>
        <w:t>393.33</w:t>
        <w:tab/>
        <w:t>283.1</w:t>
        <w:tab/>
        <w:t>110.2</w:t>
        <w:tab/>
        <w:t>12.0</w:t>
        <w:tab/>
        <w:t>3/4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Pavel Doležal </w:t>
        <w:tab/>
        <w:t>KK Vysoké Mýto C</w:t>
        <w:tab/>
        <w:t>393.20</w:t>
        <w:tab/>
        <w:t>275.6</w:t>
        <w:tab/>
        <w:t>117.6</w:t>
        <w:tab/>
        <w:t>9.9</w:t>
        <w:tab/>
        <w:t>5/5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Jiří Turek </w:t>
        <w:tab/>
        <w:t>TJ Tesla Pardubice D</w:t>
        <w:tab/>
        <w:t>392.75</w:t>
        <w:tab/>
        <w:t>279.0</w:t>
        <w:tab/>
        <w:t>113.8</w:t>
        <w:tab/>
        <w:t>11.7</w:t>
        <w:tab/>
        <w:t>4/4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Milan Pustaj </w:t>
        <w:tab/>
        <w:t>SK Rybník B</w:t>
        <w:tab/>
        <w:t>389.50</w:t>
        <w:tab/>
        <w:t>269.5</w:t>
        <w:tab/>
        <w:t>120.0</w:t>
        <w:tab/>
        <w:t>9.0</w:t>
        <w:tab/>
        <w:t>3/4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Marie Drábková </w:t>
        <w:tab/>
        <w:t>TJ Tesla Pardubice D</w:t>
        <w:tab/>
        <w:t>388.85</w:t>
        <w:tab/>
        <w:t>281.8</w:t>
        <w:tab/>
        <w:t>107.1</w:t>
        <w:tab/>
        <w:t>9.8</w:t>
        <w:tab/>
        <w:t>4/4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Jan Suchý </w:t>
        <w:tab/>
        <w:t>SK Rybník B</w:t>
        <w:tab/>
        <w:t>388.58</w:t>
        <w:tab/>
        <w:t>276.0</w:t>
        <w:tab/>
        <w:t>112.6</w:t>
        <w:tab/>
        <w:t>11.4</w:t>
        <w:tab/>
        <w:t>4/4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Jaroslav Havlas </w:t>
        <w:tab/>
        <w:t>SKK Přelouč B</w:t>
        <w:tab/>
        <w:t>385.20</w:t>
        <w:tab/>
        <w:t>283.9</w:t>
        <w:tab/>
        <w:t>101.4</w:t>
        <w:tab/>
        <w:t>9.8</w:t>
        <w:tab/>
        <w:t>5/5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Kryštof Vavřín </w:t>
        <w:tab/>
        <w:t>TJ Jiskra Hylváty C</w:t>
        <w:tab/>
        <w:t>384.67</w:t>
        <w:tab/>
        <w:t>268.9</w:t>
        <w:tab/>
        <w:t>115.7</w:t>
        <w:tab/>
        <w:t>9.7</w:t>
        <w:tab/>
        <w:t>5/5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Josef Suchomel </w:t>
        <w:tab/>
        <w:t>SKK Přelouč B</w:t>
        <w:tab/>
        <w:t>384.30</w:t>
        <w:tab/>
        <w:t>272.7</w:t>
        <w:tab/>
        <w:t>111.6</w:t>
        <w:tab/>
        <w:t>8.0</w:t>
        <w:tab/>
        <w:t>5/5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  <w:tab/>
        <w:t>KK Svitavy C</w:t>
        <w:tab/>
        <w:t>381.33</w:t>
        <w:tab/>
        <w:t>264.3</w:t>
        <w:tab/>
        <w:t>117.0</w:t>
        <w:tab/>
        <w:t>8.8</w:t>
        <w:tab/>
        <w:t>4/5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Petr Kosejk </w:t>
        <w:tab/>
        <w:t>SK Solnice B</w:t>
        <w:tab/>
        <w:t>379.83</w:t>
        <w:tab/>
        <w:t>275.9</w:t>
        <w:tab/>
        <w:t>103.9</w:t>
        <w:tab/>
        <w:t>13.2</w:t>
        <w:tab/>
        <w:t>4/5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Kamil Dvořák </w:t>
        <w:tab/>
        <w:t>TJ Tesla Pardubice C</w:t>
        <w:tab/>
        <w:t>378.06</w:t>
        <w:tab/>
        <w:t>272.5</w:t>
        <w:tab/>
        <w:t>105.6</w:t>
        <w:tab/>
        <w:t>13.1</w:t>
        <w:tab/>
        <w:t>4/4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Ondřej Pecza </w:t>
        <w:tab/>
        <w:t>KK Vysoké Mýto C</w:t>
        <w:tab/>
        <w:t>373.25</w:t>
        <w:tab/>
        <w:t>271.3</w:t>
        <w:tab/>
        <w:t>101.9</w:t>
        <w:tab/>
        <w:t>13.4</w:t>
        <w:tab/>
        <w:t>4/5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Michal Jasanský </w:t>
        <w:tab/>
        <w:t>KK Vysoké Mýto C</w:t>
        <w:tab/>
        <w:t>367.13</w:t>
        <w:tab/>
        <w:t>262.8</w:t>
        <w:tab/>
        <w:t>104.4</w:t>
        <w:tab/>
        <w:t>9.0</w:t>
        <w:tab/>
        <w:t>4/5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Hana Krumlová </w:t>
        <w:tab/>
        <w:t>TJ Tesla Pardubice D</w:t>
        <w:tab/>
        <w:t>366.56</w:t>
        <w:tab/>
        <w:t>260.4</w:t>
        <w:tab/>
        <w:t>106.1</w:t>
        <w:tab/>
        <w:t>11.0</w:t>
        <w:tab/>
        <w:t>3/4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Jiří Šafář </w:t>
        <w:tab/>
        <w:t>SK Rybník B</w:t>
        <w:tab/>
        <w:t>361.50</w:t>
        <w:tab/>
        <w:t>260.1</w:t>
        <w:tab/>
        <w:t>101.4</w:t>
        <w:tab/>
        <w:t>11.5</w:t>
        <w:tab/>
        <w:t>4/4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Vít Musil </w:t>
        <w:tab/>
        <w:t>TJ Tesla Pardubice C</w:t>
        <w:tab/>
        <w:t>354.67</w:t>
        <w:tab/>
        <w:t>254.9</w:t>
        <w:tab/>
        <w:t>99.8</w:t>
        <w:tab/>
        <w:t>17.9</w:t>
        <w:tab/>
        <w:t>4/4</w:t>
        <w:tab/>
        <w:t>(383)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Jan Žemlička </w:t>
        <w:tab/>
        <w:t>TJ Jiskra Hylváty C</w:t>
        <w:tab/>
        <w:t>322.38</w:t>
        <w:tab/>
        <w:t>238.3</w:t>
        <w:tab/>
        <w:t>84.1</w:t>
        <w:tab/>
        <w:t>18.2</w:t>
        <w:tab/>
        <w:t>4/5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Adam Krátký </w:t>
        <w:tab/>
        <w:t>KK Svitavy C</w:t>
        <w:tab/>
        <w:t>414.00</w:t>
        <w:tab/>
        <w:t>280.0</w:t>
        <w:tab/>
        <w:t>134.0</w:t>
        <w:tab/>
        <w:t>6.5</w:t>
        <w:tab/>
        <w:t>1/5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Janovský </w:t>
        <w:tab/>
        <w:t>SKK Přelouč B</w:t>
        <w:tab/>
        <w:t>406.00</w:t>
        <w:tab/>
        <w:t>301.0</w:t>
        <w:tab/>
        <w:t>105.0</w:t>
        <w:tab/>
        <w:t>16.0</w:t>
        <w:tab/>
        <w:t>1/5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Leinweber </w:t>
        <w:tab/>
        <w:t>KK Svitavy C</w:t>
        <w:tab/>
        <w:t>405.67</w:t>
        <w:tab/>
        <w:t>285.0</w:t>
        <w:tab/>
        <w:t>120.7</w:t>
        <w:tab/>
        <w:t>8.3</w:t>
        <w:tab/>
        <w:t>3/5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Jireš </w:t>
        <w:tab/>
        <w:t>SK Solnice B</w:t>
        <w:tab/>
        <w:t>404.00</w:t>
        <w:tab/>
        <w:t>282.3</w:t>
        <w:tab/>
        <w:t>121.7</w:t>
        <w:tab/>
        <w:t>8.0</w:t>
        <w:tab/>
        <w:t>3/5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SK Solnice B</w:t>
        <w:tab/>
        <w:t>403.00</w:t>
        <w:tab/>
        <w:t>286.0</w:t>
        <w:tab/>
        <w:t>117.0</w:t>
        <w:tab/>
        <w:t>8.7</w:t>
        <w:tab/>
        <w:t>3/5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SK Solnice B</w:t>
        <w:tab/>
        <w:t>402.50</w:t>
        <w:tab/>
        <w:t>274.5</w:t>
        <w:tab/>
        <w:t>128.0</w:t>
        <w:tab/>
        <w:t>8.0</w:t>
        <w:tab/>
        <w:t>2/5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Číž </w:t>
        <w:tab/>
        <w:t>SK Rybník B</w:t>
        <w:tab/>
        <w:t>388.50</w:t>
        <w:tab/>
        <w:t>277.8</w:t>
        <w:tab/>
        <w:t>110.8</w:t>
        <w:tab/>
        <w:t>6.3</w:t>
        <w:tab/>
        <w:t>2/4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Hubáček </w:t>
        <w:tab/>
        <w:t>TJ Tesla Pardubice C</w:t>
        <w:tab/>
        <w:t>383.00</w:t>
        <w:tab/>
        <w:t>269.5</w:t>
        <w:tab/>
        <w:t>113.5</w:t>
        <w:tab/>
        <w:t>11.8</w:t>
        <w:tab/>
        <w:t>2/4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Hemerka </w:t>
        <w:tab/>
        <w:t>KK Vysoké Mýto C</w:t>
        <w:tab/>
        <w:t>382.00</w:t>
        <w:tab/>
        <w:t>273.0</w:t>
        <w:tab/>
        <w:t>109.0</w:t>
        <w:tab/>
        <w:t>7.0</w:t>
        <w:tab/>
        <w:t>1/5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Nováková </w:t>
        <w:tab/>
        <w:t>TJ Tesla Pardubice C</w:t>
        <w:tab/>
        <w:t>380.33</w:t>
        <w:tab/>
        <w:t>279.0</w:t>
        <w:tab/>
        <w:t>101.3</w:t>
        <w:tab/>
        <w:t>14.0</w:t>
        <w:tab/>
        <w:t>1/4</w:t>
        <w:tab/>
        <w:t>(409)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TJ Jiskra Hylváty C</w:t>
        <w:tab/>
        <w:t>372.83</w:t>
        <w:tab/>
        <w:t>268.2</w:t>
        <w:tab/>
        <w:t>104.7</w:t>
        <w:tab/>
        <w:t>12.3</w:t>
        <w:tab/>
        <w:t>3/5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Polanský </w:t>
        <w:tab/>
        <w:t>KK Vysoké Mýto C</w:t>
        <w:tab/>
        <w:t>372.50</w:t>
        <w:tab/>
        <w:t>264.2</w:t>
        <w:tab/>
        <w:t>108.3</w:t>
        <w:tab/>
        <w:t>12.2</w:t>
        <w:tab/>
        <w:t>2/5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Matyáš Motyčka </w:t>
        <w:tab/>
        <w:t>SK Rybník B</w:t>
        <w:tab/>
        <w:t>372.50</w:t>
        <w:tab/>
        <w:t>269.0</w:t>
        <w:tab/>
        <w:t>103.5</w:t>
        <w:tab/>
        <w:t>12.0</w:t>
        <w:tab/>
        <w:t>2/4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Bryška </w:t>
        <w:tab/>
        <w:t>TJ Jiskra Hylváty C</w:t>
        <w:tab/>
        <w:t>372.33</w:t>
        <w:tab/>
        <w:t>270.2</w:t>
        <w:tab/>
        <w:t>102.1</w:t>
        <w:tab/>
        <w:t>12.0</w:t>
        <w:tab/>
        <w:t>3/5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Herrman </w:t>
        <w:tab/>
        <w:t>SK Rybník B</w:t>
        <w:tab/>
        <w:t>368.50</w:t>
        <w:tab/>
        <w:t>249.0</w:t>
        <w:tab/>
        <w:t>119.5</w:t>
        <w:tab/>
        <w:t>11.0</w:t>
        <w:tab/>
        <w:t>2/4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Roman </w:t>
        <w:tab/>
        <w:t>KK Svitavy C</w:t>
        <w:tab/>
        <w:t>367.00</w:t>
        <w:tab/>
        <w:t>248.0</w:t>
        <w:tab/>
        <w:t>119.0</w:t>
        <w:tab/>
        <w:t>11.0</w:t>
        <w:tab/>
        <w:t>1/5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Nikola Bartoníčková </w:t>
        <w:tab/>
        <w:t>SK Solnice B</w:t>
        <w:tab/>
        <w:t>364.00</w:t>
        <w:tab/>
        <w:t>267.0</w:t>
        <w:tab/>
        <w:t>97.0</w:t>
        <w:tab/>
        <w:t>15.0</w:t>
        <w:tab/>
        <w:t>1/5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Vondrouš </w:t>
        <w:tab/>
        <w:t>TJ Jiskra Hylváty C</w:t>
        <w:tab/>
        <w:t>362.00</w:t>
        <w:tab/>
        <w:t>254.0</w:t>
        <w:tab/>
        <w:t>108.0</w:t>
        <w:tab/>
        <w:t>9.5</w:t>
        <w:tab/>
        <w:t>2/5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Andrea Komprsová </w:t>
        <w:tab/>
        <w:t>TJ Jiskra Hylváty C</w:t>
        <w:tab/>
        <w:t>341.00</w:t>
        <w:tab/>
        <w:t>244.3</w:t>
        <w:tab/>
        <w:t>96.7</w:t>
        <w:tab/>
        <w:t>14.7</w:t>
        <w:tab/>
        <w:t>3/5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Hodr </w:t>
        <w:tab/>
        <w:t>TJ Jiskra Hylváty C</w:t>
        <w:tab/>
        <w:t>326.00</w:t>
        <w:tab/>
        <w:t>237.0</w:t>
        <w:tab/>
        <w:t>89.0</w:t>
        <w:tab/>
        <w:t>17.0</w:t>
        <w:tab/>
        <w:t>1/5</w:t>
        <w:tab/>
        <w:t>(326)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Zvejška </w:t>
        <w:tab/>
        <w:t>KK Vysoké Mýto C</w:t>
        <w:tab/>
        <w:t>326.00</w:t>
        <w:tab/>
        <w:t>238.5</w:t>
        <w:tab/>
        <w:t>87.5</w:t>
        <w:tab/>
        <w:t>19.0</w:t>
        <w:tab/>
        <w:t>2/5</w:t>
        <w:tab/>
        <w:t>(329)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Renza </w:t>
        <w:tab/>
        <w:t>SK Rybník B</w:t>
        <w:tab/>
        <w:t>322.00</w:t>
        <w:tab/>
        <w:t>227.0</w:t>
        <w:tab/>
        <w:t>95.0</w:t>
        <w:tab/>
        <w:t>16.0</w:t>
        <w:tab/>
        <w:t>1/4</w:t>
        <w:tab/>
        <w:t>(322)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Vacková </w:t>
        <w:tab/>
        <w:t>TJ Jiskra Hylváty C</w:t>
        <w:tab/>
        <w:t>308.00</w:t>
        <w:tab/>
        <w:t>230.0</w:t>
        <w:tab/>
        <w:t>78.0</w:t>
        <w:tab/>
        <w:t>20.0</w:t>
        <w:tab/>
        <w:t>2/5</w:t>
        <w:tab/>
        <w:t>(324)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Bujok </w:t>
        <w:tab/>
        <w:t>TJ Jiskra Hylváty C</w:t>
        <w:tab/>
        <w:t>292.00</w:t>
        <w:tab/>
        <w:t>235.0</w:t>
        <w:tab/>
        <w:t>57.0</w:t>
        <w:tab/>
        <w:t>28.0</w:t>
        <w:tab/>
        <w:t>1/5</w:t>
        <w:tab/>
        <w:t>(292)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21784</w:t>
        <w:tab/>
        <w:t>Jiří Turek</w:t>
        <w:tab/>
        <w:t>03.11.2022</w:t>
        <w:tab/>
        <w:t>TJ Tesla Pardubice D</w:t>
        <w:tab/>
        <w:t>8x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21782</w:t>
        <w:tab/>
        <w:t>Jiří Brabec</w:t>
        <w:tab/>
        <w:t>03.11.2022</w:t>
        <w:tab/>
        <w:t>TJ Tesla Pardubice D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20040</w:t>
        <w:tab/>
        <w:t>Ivana Brabcová</w:t>
        <w:tab/>
        <w:t>03.11.2022</w:t>
        <w:tab/>
        <w:t>TJ Tesla Pardubice D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20039</w:t>
        <w:tab/>
        <w:t>Marie Drábková</w:t>
        <w:tab/>
        <w:t>03.11.2022</w:t>
        <w:tab/>
        <w:t>TJ Tesla Pardubice D</w:t>
        <w:tab/>
        <w:t>8x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288</w:t>
        <w:tab/>
        <w:t>Dušan Kasa</w:t>
        <w:tab/>
        <w:t>03.11.2022</w:t>
        <w:tab/>
        <w:t>SKK Přelouč B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300</w:t>
        <w:tab/>
        <w:t>Miroslav Skala</w:t>
        <w:tab/>
        <w:t>03.11.2022</w:t>
        <w:tab/>
        <w:t>SKK Přelouč B</w:t>
        <w:tab/>
        <w:t>8x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4719</w:t>
        <w:tab/>
        <w:t>Jaroslav Havlas</w:t>
        <w:tab/>
        <w:t>03.11.2022</w:t>
        <w:tab/>
        <w:t>SKK Přelouč B</w:t>
        <w:tab/>
        <w:t>8x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21120</w:t>
        <w:tab/>
        <w:t>Marek Crlík</w:t>
        <w:tab/>
        <w:t>03.11.2022</w:t>
        <w:tab/>
        <w:t>TJ Tesla Pardubice C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20723</w:t>
        <w:tab/>
        <w:t>Josef Suchomel</w:t>
        <w:tab/>
        <w:t>03.11.2022</w:t>
        <w:tab/>
        <w:t>SKK Přelouč B</w:t>
        <w:tab/>
        <w:t>8x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9.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9.11.2022</w:t>
        <w:tab/>
        <w:t>st</w:t>
        <w:tab/>
        <w:t>17:00</w:t>
        <w:tab/>
        <w:t>SK Rybník B - SK Solnice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11.11.2022</w:t>
        <w:tab/>
        <w:t>pá</w:t>
        <w:tab/>
        <w:t>16:30</w:t>
        <w:tab/>
        <w:t>TJ Tesla Pardubice C - KK Vysoké Mýto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11.11.2022</w:t>
        <w:tab/>
        <w:t>pá</w:t>
        <w:tab/>
        <w:t>19:30</w:t>
        <w:tab/>
        <w:t>SKK Přelouč B - KK Svitavy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11.11.2022</w:t>
        <w:tab/>
        <w:t>pá</w:t>
        <w:tab/>
        <w:t>19:30</w:t>
        <w:tab/>
        <w:t>TJ Tesla Pardubice D - TJ Jiskra Hylváty C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724fa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724fa9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724fa9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2022-09-14T20:58:00Z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2022-09-24T10:49:57Z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