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25.11.2022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1814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Zalabák Smiřice C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8:4</w:t>
        <w:tab/>
      </w:r>
      <w:r>
        <w:rPr>
          <w:caps w:val="false"/>
          <w:smallCaps w:val="false"/>
        </w:rPr>
        <w:t>1560:1549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  <w:tab/>
      </w:r>
      <w:r>
        <w:rPr>
          <w:caps w:val="false"/>
          <w:smallCaps w:val="false"/>
        </w:rPr>
        <w:t>1666:1632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</w:t>
      </w:r>
      <w:r>
        <w:t/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10:2</w:t>
        <w:tab/>
      </w:r>
      <w:r>
        <w:rPr>
          <w:caps w:val="false"/>
          <w:smallCaps w:val="false"/>
        </w:rPr>
        <w:t>1572:1482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D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12:0</w:t>
        <w:tab/>
      </w:r>
      <w:r>
        <w:rPr>
          <w:caps w:val="false"/>
          <w:smallCaps w:val="false"/>
        </w:rPr>
        <w:t>1814:1622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11</w:t>
      </w:r>
      <w:r>
        <w:t/>
        <w:tab/>
        <w:t/>
      </w:r>
      <w:r>
        <w:rPr>
          <w:color w:val="00CC00"/>
          <w:rFonts w:ascii="" w:hAnsi="" w:cs=""/>
        </w:rPr>
        <w:t>10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108 : 24</w:t>
      </w:r>
      <w:r>
        <w:t> </w:t>
        <w:tab/>
        <w:t> </w:t>
      </w:r>
      <w:r>
        <w:rPr>
          <w:color w:val="00CC00"/>
          <w:rFonts w:ascii="" w:hAnsi="" w:cs=""/>
        </w:rPr>
        <w:t>1701</w:t>
      </w:r>
      <w:r>
        <w:t/>
        <w:tab/>
        <w:t/>
      </w:r>
      <w:r>
        <w:rPr>
          <w:color w:val="00CC00"/>
          <w:rFonts w:ascii="" w:hAnsi="" w:cs=""/>
        </w:rPr>
        <w:t>20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76 : 56</w:t>
      </w:r>
      <w:r>
        <w:t> </w:t>
        <w:tab/>
        <w:t> </w:t>
      </w:r>
      <w:r>
        <w:rPr>
          <w:color w:val="nic"/>
          <w:rFonts w:ascii="" w:hAnsi="" w:cs=""/>
        </w:rPr>
        <w:t>1604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69 : 63</w:t>
      </w:r>
      <w:r>
        <w:t> </w:t>
        <w:tab/>
        <w:t> </w:t>
      </w:r>
      <w:r>
        <w:rPr>
          <w:color w:val="nic"/>
          <w:rFonts w:ascii="" w:hAnsi="" w:cs=""/>
        </w:rPr>
        <w:t>1590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64 : 68</w:t>
      </w:r>
      <w:r>
        <w:t> </w:t>
        <w:tab/>
        <w:t> </w:t>
      </w:r>
      <w:r>
        <w:rPr>
          <w:color w:val="nic"/>
          <w:rFonts w:ascii="" w:hAnsi="" w:cs=""/>
        </w:rPr>
        <w:t>1584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56 : 76</w:t>
      </w:r>
      <w:r>
        <w:t> </w:t>
        <w:tab/>
        <w:t> </w:t>
      </w:r>
      <w:r>
        <w:rPr>
          <w:color w:val="nic"/>
          <w:rFonts w:ascii="" w:hAnsi="" w:cs=""/>
        </w:rPr>
        <w:t>1584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58 : 74</w:t>
      </w:r>
      <w:r>
        <w:t> </w:t>
        <w:tab/>
        <w:t> </w:t>
      </w:r>
      <w:r>
        <w:rPr>
          <w:color w:val="nic"/>
          <w:rFonts w:ascii="" w:hAnsi="" w:cs=""/>
        </w:rPr>
        <w:t>1568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55 : 77</w:t>
      </w:r>
      <w:r>
        <w:t> </w:t>
        <w:tab/>
        <w:t> </w:t>
      </w:r>
      <w:r>
        <w:rPr>
          <w:color w:val="nic"/>
          <w:rFonts w:ascii="" w:hAnsi="" w:cs=""/>
        </w:rPr>
        <w:t>1592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42 : 90</w:t>
      </w:r>
      <w:r>
        <w:t> </w:t>
        <w:tab/>
        <w:t> </w:t>
      </w:r>
      <w:r>
        <w:rPr>
          <w:color w:val="nic"/>
          <w:rFonts w:ascii="" w:hAnsi="" w:cs=""/>
        </w:rPr>
        <w:t>1512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114.16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Zalabák Smiřice C</w:t>
        <w:tab/>
        <w:t>1560</w:t>
        <w:tab/>
      </w:r>
      <w:r>
        <w:rPr>
          <w:color w:val="000080"/>
          <w:sz w:val="28"/>
          <w:szCs w:val="28"/>
        </w:rPr>
        <w:t>8:4</w:t>
      </w:r>
      <w:r>
        <w:tab/>
        <w:t>1549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> </w:t>
        <w:tab/>
        <w:t> 156 </w:t>
        <w:tab/>
        <w:t> 192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Roman Klíma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</w:r>
      <w:r>
        <w:rPr>
          <w:b/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187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308 </w:t>
        <w:tab/>
        <w:t> </w:t>
      </w:r>
      <w:r>
        <w:rPr>
          <w:rStyle w:val="BoddrahyChar"/>
          <w:rFonts w:cs="Arial"/>
        </w:rPr>
        <w:t/>
        <w:tab/>
        <w:t>173 </w:t>
        <w:tab/>
        <w:t> 135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186 </w:t>
        <w:tab/>
        <w:t> 202</w:t>
        <w:tab/>
        <w:t/>
      </w:r>
      <w:r>
        <w:rPr>
          <w:rFonts w:cs="Arial" w:ascii="Arial" w:hAnsi="Arial"/>
        </w:rPr>
        <w:tab/>
        <w:t>Denis Džbánek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182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Jonáš Bezdíček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David Hanzlíček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Seidl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Jonáš Bezdíček</w:t>
      </w:r>
      <w:r>
        <w:t/>
      </w:r>
    </w:p>
    <w:p>
      <w:pPr>
        <w:pStyle w:val="Zapaszahlavi2"/>
      </w:pPr>
      <w:r>
        <w:tab/>
        <w:t> SKK Náchod C</w:t>
        <w:tab/>
        <w:t>1666</w:t>
        <w:tab/>
      </w:r>
      <w:r>
        <w:rPr>
          <w:color w:val="000080"/>
          <w:sz w:val="28"/>
          <w:szCs w:val="28"/>
        </w:rPr>
        <w:t>10:2</w:t>
      </w:r>
      <w:r>
        <w:tab/>
        <w:t>1632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Antonín Martinec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171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Milan Hurdálek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199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Miroslav Hejnyš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200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Dyntera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Hurdálek</w:t>
      </w:r>
    </w:p>
    <w:p>
      <w:pPr>
        <w:pStyle w:val="Zapaszahlavi2"/>
      </w:pPr>
      <w:r>
        <w:tab/>
        <w:t> HC Březovice </w:t>
        <w:tab/>
        <w:t>1572</w:t>
        <w:tab/>
      </w:r>
      <w:r>
        <w:rPr>
          <w:color w:val="000080"/>
          <w:sz w:val="28"/>
          <w:szCs w:val="28"/>
        </w:rPr>
        <w:t>10:2</w:t>
      </w:r>
      <w:r>
        <w:tab/>
        <w:t>1482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Hakl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195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173 </w:t>
        <w:tab/>
        <w:t> 184</w:t>
        <w:tab/>
        <w:t/>
      </w:r>
      <w:r>
        <w:rPr>
          <w:rFonts w:cs="Arial" w:ascii="Arial" w:hAnsi="Arial"/>
        </w:rPr>
        <w:tab/>
        <w:t>Lenka Peterová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Vratislav Fikar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185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192 </w:t>
        <w:tab/>
        <w:t> 176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Slavík</w:t>
        <w:tab/>
      </w:r>
      <w:r>
        <w:rPr>
          <w:rStyle w:val="BoddrahyChar"/>
          <w:rFonts w:cs="Arial"/>
        </w:rPr>
        <w:t> </w:t>
        <w:tab/>
        <w:t> 199 </w:t>
        <w:tab/>
        <w:t> 198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Zahálka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Stanislav Oubram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198 </w:t>
        <w:tab/>
        <w:t> 151</w:t>
        <w:tab/>
        <w:t/>
      </w:r>
      <w:r>
        <w:rPr>
          <w:rFonts w:cs="Arial" w:ascii="Arial" w:hAnsi="Arial"/>
        </w:rPr>
        <w:tab/>
        <w:t>Petr Březina</w:t>
      </w:r>
      <w:r>
        <w:rPr>
          <w:color w:val="FF0000"/>
          <w:rFonts w:ascii="" w:hAnsi="" w:cs="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Petr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Luděk Vohralík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Zdeněk Zahálka</w:t>
      </w:r>
      <w:r>
        <w:t/>
      </w:r>
    </w:p>
    <w:p>
      <w:pPr>
        <w:pStyle w:val="Zapaszahlavi2"/>
      </w:pPr>
      <w:r>
        <w:tab/>
        <w:t> SKK Náchod D</w:t>
        <w:tab/>
        <w:t>1814</w:t>
        <w:tab/>
      </w:r>
      <w:r>
        <w:rPr>
          <w:color w:val="000080"/>
          <w:sz w:val="28"/>
          <w:szCs w:val="28"/>
        </w:rPr>
        <w:t>12:0</w:t>
      </w:r>
      <w:r>
        <w:tab/>
        <w:t>1622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Miroslav Tomeš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Dlohoška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180 </w:t>
        <w:tab/>
        <w:t> 196</w:t>
        <w:tab/>
        <w:t/>
      </w:r>
      <w:r>
        <w:rPr>
          <w:rFonts w:cs="Arial" w:ascii="Arial" w:hAnsi="Arial"/>
        </w:rPr>
        <w:tab/>
        <w:t>Miroslav Langr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Tesař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204 </w:t>
        <w:tab/>
        <w:t> 168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Dana Adamů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233</w:t>
        <w:tab/>
        <w:t/>
      </w:r>
      <w:r>
        <w:rPr>
          <w:rFonts w:cs="Arial" w:ascii="Arial" w:hAnsi="Arial"/>
        </w:rPr>
        <w:tab/>
        <w:t>Zbyněk Hercík</w:t>
      </w:r>
    </w:p>
    <w:p>
      <w:pPr>
        <w:pStyle w:val="Nhozy"/>
      </w:pPr>
      <w:r>
        <w:rPr>
          <w:b/>
        </w:rPr>
        <w:t>rozhodčí: </w:t>
      </w:r>
      <w:r>
        <w:t>Jaroslav Dyntera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486 - Miroslav Tomeš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448.13</w:t>
        <w:tab/>
        <w:t>311.8</w:t>
        <w:tab/>
        <w:t>136.3</w:t>
        <w:tab/>
        <w:t>9.4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431.73</w:t>
        <w:tab/>
        <w:t>299.4</w:t>
        <w:tab/>
        <w:t>132.4</w:t>
        <w:tab/>
        <w:t>4.9</w:t>
        <w:tab/>
        <w:t>4/6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Pavlata </w:t>
        <w:tab/>
        <w:t>SKK Jičín C</w:t>
        <w:tab/>
        <w:t>428.71</w:t>
        <w:tab/>
        <w:t>300.4</w:t>
        <w:tab/>
        <w:t>128.3</w:t>
        <w:tab/>
        <w:t>7.0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Jaroslav Hažva </w:t>
        <w:tab/>
        <w:t>KK Zalabák Smiřice C</w:t>
        <w:tab/>
        <w:t>428.13</w:t>
        <w:tab/>
        <w:t>296.7</w:t>
        <w:tab/>
        <w:t>131.4</w:t>
        <w:tab/>
        <w:t>7.6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Tesař </w:t>
        <w:tab/>
        <w:t>SKK Náchod D</w:t>
        <w:tab/>
        <w:t>427.96</w:t>
        <w:tab/>
        <w:t>292.5</w:t>
        <w:tab/>
        <w:t>135.5</w:t>
        <w:tab/>
        <w:t>7.7</w:t>
        <w:tab/>
        <w:t>4/5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Doucha </w:t>
        <w:tab/>
        <w:t>SKK Náchod C</w:t>
        <w:tab/>
        <w:t>427.63</w:t>
        <w:tab/>
        <w:t>295.5</w:t>
        <w:tab/>
        <w:t>132.1</w:t>
        <w:tab/>
        <w:t>8.0</w:t>
        <w:tab/>
        <w:t>4/5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Miroslav Tomeš </w:t>
        <w:tab/>
        <w:t>SKK Náchod D</w:t>
        <w:tab/>
        <w:t>419.48</w:t>
        <w:tab/>
        <w:t>288.6</w:t>
        <w:tab/>
        <w:t>130.8</w:t>
        <w:tab/>
        <w:t>8.0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Luděk Sukup </w:t>
        <w:tab/>
        <w:t>KK Zalabák Smiřice C</w:t>
        <w:tab/>
        <w:t>417.42</w:t>
        <w:tab/>
        <w:t>292.7</w:t>
        <w:tab/>
        <w:t>124.7</w:t>
        <w:tab/>
        <w:t>7.0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Miroslav Hejnyš </w:t>
        <w:tab/>
        <w:t>SKK Náchod C</w:t>
        <w:tab/>
        <w:t>411.63</w:t>
        <w:tab/>
        <w:t>297.1</w:t>
        <w:tab/>
        <w:t>114.5</w:t>
        <w:tab/>
        <w:t>9.6</w:t>
        <w:tab/>
        <w:t>5/5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410.33</w:t>
        <w:tab/>
        <w:t>293.3</w:t>
        <w:tab/>
        <w:t>117.1</w:t>
        <w:tab/>
        <w:t>8.9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Vratislav Fikar </w:t>
        <w:tab/>
        <w:t>HC Březovice </w:t>
        <w:tab/>
        <w:t>409.00</w:t>
        <w:tab/>
        <w:t>285.1</w:t>
        <w:tab/>
        <w:t>123.9</w:t>
        <w:tab/>
        <w:t>7.2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408.83</w:t>
        <w:tab/>
        <w:t>282.4</w:t>
        <w:tab/>
        <w:t>126.4</w:t>
        <w:tab/>
        <w:t>7.6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Zbyněk Hercík </w:t>
        <w:tab/>
        <w:t>SKK Jičín C</w:t>
        <w:tab/>
        <w:t>408.56</w:t>
        <w:tab/>
        <w:t>288.6</w:t>
        <w:tab/>
        <w:t>120.0</w:t>
        <w:tab/>
        <w:t>11.2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Zdeněk Zahálka </w:t>
        <w:tab/>
        <w:t>SKK Třebechovice p/O B</w:t>
        <w:tab/>
        <w:t>406.92</w:t>
        <w:tab/>
        <w:t>285.3</w:t>
        <w:tab/>
        <w:t>121.6</w:t>
        <w:tab/>
        <w:t>7.4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Lenka Peterová </w:t>
        <w:tab/>
        <w:t>SKK Třebechovice p/O B</w:t>
        <w:tab/>
        <w:t>404.42</w:t>
        <w:tab/>
        <w:t>276.8</w:t>
        <w:tab/>
        <w:t>127.6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403.83</w:t>
        <w:tab/>
        <w:t>275.6</w:t>
        <w:tab/>
        <w:t>128.3</w:t>
        <w:tab/>
        <w:t>8.3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Doucha  st.</w:t>
        <w:tab/>
        <w:t>SKK Náchod C</w:t>
        <w:tab/>
        <w:t>400.55</w:t>
        <w:tab/>
        <w:t>289.3</w:t>
        <w:tab/>
        <w:t>111.3</w:t>
        <w:tab/>
        <w:t>10.2</w:t>
        <w:tab/>
        <w:t>4/5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399.13</w:t>
        <w:tab/>
        <w:t>287.2</w:t>
        <w:tab/>
        <w:t>111.9</w:t>
        <w:tab/>
        <w:t>11.2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Hakl </w:t>
        <w:tab/>
        <w:t>HC Březovice </w:t>
        <w:tab/>
        <w:t>397.04</w:t>
        <w:tab/>
        <w:t>282.8</w:t>
        <w:tab/>
        <w:t>114.3</w:t>
        <w:tab/>
        <w:t>8.0</w:t>
        <w:tab/>
        <w:t>4/6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395.83</w:t>
        <w:tab/>
        <w:t>281.3</w:t>
        <w:tab/>
        <w:t>114.6</w:t>
        <w:tab/>
        <w:t>10.8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Hurdálek </w:t>
        <w:tab/>
        <w:t>SKK Náchod C</w:t>
        <w:tab/>
        <w:t>393.88</w:t>
        <w:tab/>
        <w:t>277.4</w:t>
        <w:tab/>
        <w:t>116.5</w:t>
        <w:tab/>
        <w:t>7.8</w:t>
        <w:tab/>
        <w:t>4/5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Petr Slavík </w:t>
        <w:tab/>
        <w:t>HC Březovice </w:t>
        <w:tab/>
        <w:t>391.85</w:t>
        <w:tab/>
        <w:t>277.8</w:t>
        <w:tab/>
        <w:t>114.1</w:t>
        <w:tab/>
        <w:t>13.1</w:t>
        <w:tab/>
        <w:t>4/6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390.93</w:t>
        <w:tab/>
        <w:t>277.7</w:t>
        <w:tab/>
        <w:t>113.2</w:t>
        <w:tab/>
        <w:t>10.1</w:t>
        <w:tab/>
        <w:t>5/5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Filip Petera </w:t>
        <w:tab/>
        <w:t>SKK Třebechovice p/O B</w:t>
        <w:tab/>
        <w:t>389.28</w:t>
        <w:tab/>
        <w:t>277.4</w:t>
        <w:tab/>
        <w:t>111.8</w:t>
        <w:tab/>
        <w:t>11.4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3/4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381.75</w:t>
        <w:tab/>
        <w:t>277.9</w:t>
        <w:tab/>
        <w:t>103.8</w:t>
        <w:tab/>
        <w:t>12.3</w:t>
        <w:tab/>
        <w:t>4/6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378.10</w:t>
        <w:tab/>
        <w:t>266.9</w:t>
        <w:tab/>
        <w:t>111.2</w:t>
        <w:tab/>
        <w:t>9.0</w:t>
        <w:tab/>
        <w:t>5/5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Miroslav Langr </w:t>
        <w:tab/>
        <w:t>SKK Jičín C</w:t>
        <w:tab/>
        <w:t>370.50</w:t>
        <w:tab/>
        <w:t>274.8</w:t>
        <w:tab/>
        <w:t>95.7</w:t>
        <w:tab/>
        <w:t>15.8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338.50</w:t>
        <w:tab/>
        <w:t>251.3</w:t>
        <w:tab/>
        <w:t>87.3</w:t>
        <w:tab/>
        <w:t>18.8</w:t>
        <w:tab/>
        <w:t>4/5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324.43</w:t>
        <w:tab/>
        <w:t>253.5</w:t>
        <w:tab/>
        <w:t>70.9</w:t>
        <w:tab/>
        <w:t>22.2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453.00</w:t>
        <w:tab/>
        <w:t>320.0</w:t>
        <w:tab/>
        <w:t>133.0</w:t>
        <w:tab/>
        <w:t>9.0</w:t>
        <w:tab/>
        <w:t>1/5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SKK Náchod D</w:t>
        <w:tab/>
        <w:t>437.40</w:t>
        <w:tab/>
        <w:t>293.7</w:t>
        <w:tab/>
        <w:t>143.7</w:t>
        <w:tab/>
        <w:t>4.1</w:t>
        <w:tab/>
        <w:t>3/5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429.00</w:t>
        <w:tab/>
        <w:t>291.0</w:t>
        <w:tab/>
        <w:t>138.0</w:t>
        <w:tab/>
        <w:t>5.5</w:t>
        <w:tab/>
        <w:t>1/5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424.00</w:t>
        <w:tab/>
        <w:t>290.0</w:t>
        <w:tab/>
        <w:t>134.0</w:t>
        <w:tab/>
        <w:t>10.0</w:t>
        <w:tab/>
        <w:t>1/4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416.20</w:t>
        <w:tab/>
        <w:t>293.0</w:t>
        <w:tab/>
        <w:t>123.2</w:t>
        <w:tab/>
        <w:t>9.6</w:t>
        <w:tab/>
        <w:t>1/5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1/5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390.25</w:t>
        <w:tab/>
        <w:t>280.6</w:t>
        <w:tab/>
        <w:t>109.6</w:t>
        <w:tab/>
        <w:t>11.8</w:t>
        <w:tab/>
        <w:t>2/5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1/4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Martinec </w:t>
        <w:tab/>
        <w:t>SKK Náchod C</w:t>
        <w:tab/>
        <w:t>364.00</w:t>
        <w:tab/>
        <w:t>266.8</w:t>
        <w:tab/>
        <w:t>97.2</w:t>
        <w:tab/>
        <w:t>15.0</w:t>
        <w:tab/>
        <w:t>3/5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312.33</w:t>
        <w:tab/>
        <w:t>232.2</w:t>
        <w:tab/>
        <w:t>80.2</w:t>
        <w:tab/>
        <w:t>19.5</w:t>
        <w:tab/>
        <w:t>2/6</w:t>
        <w:tab/>
        <w:t>(339)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25.11.2022</w:t>
        <w:tab/>
        <w:t>HC Březovice 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25.11.2022</w:t>
        <w:tab/>
        <w:t>HC Březovice 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16043</w:t>
        <w:tab/>
        <w:t>Stanislav Oubram</w:t>
        <w:tab/>
        <w:t>25.11.2022</w:t>
        <w:tab/>
        <w:t>HC Březovice 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25.11.2022</w:t>
        <w:tab/>
        <w:t>HC Březovice 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25.11.2022</w:t>
        <w:tab/>
        <w:t>SKK Třebechovice p/O B</w:t>
        <w:tab/>
        <w:t>13x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25.11.2022</w:t>
        <w:tab/>
        <w:t>SKK Třebechovice p/O B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21400</w:t>
        <w:tab/>
        <w:t>Petr Březina</w:t>
        <w:tab/>
        <w:t>25.11.2022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26001</w:t>
        <w:tab/>
        <w:t>Luděk Vohralík</w:t>
        <w:tab/>
        <w:t>25.11.2022</w:t>
        <w:tab/>
        <w:t>SKK Třebechovice p/O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25.11.2022</w:t>
        <w:tab/>
        <w:t>SKK Náchod D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25.11.2022</w:t>
        <w:tab/>
        <w:t>SKK Náchod C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25.11.2022</w:t>
        <w:tab/>
        <w:t>SKK Náchod C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25.11.2022</w:t>
        <w:tab/>
        <w:t>SKK Náchod C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25.11.2022</w:t>
        <w:tab/>
        <w:t>SKK Náchod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25.11.2022</w:t>
        <w:tab/>
        <w:t>SKK Náchod D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220</w:t>
        <w:tab/>
        <w:t>Antonín Martinec</w:t>
        <w:tab/>
        <w:t>25.11.2022</w:t>
        <w:tab/>
        <w:t>SKK Náchod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25.11.2022</w:t>
        <w:tab/>
        <w:t>SKK Náchod D</w:t>
        <w:tab/>
        <w:t>9x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18.1.2023</w:t>
        <w:tab/>
        <w:t>st</w:t>
        <w:tab/>
        <w:t>17:00</w:t>
        <w:tab/>
        <w:t>SKPK DONAP H. Králové C - HC Březovice 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19.1.2023</w:t>
        <w:tab/>
        <w:t>čt</w:t>
        <w:tab/>
        <w:t>18:00</w:t>
        <w:tab/>
        <w:t>SKK Jičín C - KK Zalabák Smiřice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SKK Třebechovice p/O B - SKK Náchod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SKPK DONAP H. Králové B - SKK Náchod D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