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Č.14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8.2.2020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3401 dosáhlo družstvo: Sokol Kolín 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14.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1:7</w:t>
      </w:r>
      <w:r>
        <w:tab/>
      </w:r>
      <w:r>
        <w:rPr>
          <w:caps w:val="0"/>
        </w:rPr>
        <w:t>3193:3283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8.2.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3401:3314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Spartak Rokytnice n. J. </w:t>
      </w:r>
      <w:r>
        <w:t/>
      </w:r>
      <w:r>
        <w:tab/>
        <w:t>3:5</w:t>
      </w:r>
      <w:r>
        <w:tab/>
      </w:r>
      <w:r>
        <w:rPr>
          <w:caps w:val="0"/>
        </w:rPr>
        <w:t>3237:3301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tab/>
        <w:t>2:6</w:t>
      </w:r>
      <w:r>
        <w:tab/>
      </w:r>
      <w:r>
        <w:rPr>
          <w:caps w:val="0"/>
        </w:rPr>
        <w:t>3120:3149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4:4</w:t>
      </w:r>
      <w:r>
        <w:tab/>
      </w:r>
      <w:r>
        <w:rPr>
          <w:caps w:val="0"/>
        </w:rPr>
        <w:t>3261:3205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8.2.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3380:3232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8.2.</w:t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197.0 : 139.0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141.0 : 195.0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134.5 : 201.5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110.59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609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Lukáš Holosko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Lukáš Holosko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109.14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601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Vít Jírovec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108.51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590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Vít Jírovec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106.66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594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Martin Kováčik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577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Ondřej Stránský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106.56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562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Luboš Kolařík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Jičín B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576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Vít Veselý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106.26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572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TJ Sokol Benešov </w:t>
      </w:r>
      <w:r>
        <w:tab/>
        <w:t>3193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3283</w:t>
      </w:r>
      <w:r>
        <w:tab/>
        <w:t>SKK Hořice B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108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Vokáč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Zdeněk Měkota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Zvoníček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Nálevka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Karel Palát</w:t>
      </w:r>
    </w:p>
    <w:p w:rsidRDefault="00084824" w:rsidP="00A0632E">
      <w:pPr>
        <w:pStyle w:val="komentCharCharCharChar"/>
      </w:pPr>
      <w:r>
        <w:t>Nejlepšího výkonu v tomto utkání: 570 kuželek dosáhli: </w:t>
      </w:r>
      <w:r>
        <w:rPr>
          <w:sz w:val="20"/>
          <w:rFonts w:ascii="Arial" w:hAnsi="Arial" w:cs="Arial"/>
        </w:rPr>
        <w:t>Martin Zvoníček</w:t>
      </w:r>
      <w:r>
        <w:t>, </w:t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084824" w:rsidP="008328F3">
      <w:pPr>
        <w:pStyle w:val="Zapas-zahlavi2"/>
      </w:pPr>
      <w:r>
        <w:tab/>
        <w:t> Sokol Kolín </w:t>
      </w:r>
      <w:r>
        <w:tab/>
        <w:t>3401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3314</w:t>
      </w:r>
      <w:r>
        <w:tab/>
        <w:t>KK Konstruktiva Praha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Pavel Kohlíček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Tibor Machala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171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Hetcl Ladislav</w:t>
      </w:r>
    </w:p>
    <w:p w:rsidRDefault="00084824" w:rsidP="00A0632E">
      <w:pPr>
        <w:pStyle w:val="komentCharCharCharChar"/>
      </w:pPr>
      <w:r>
        <w:t>Nejlepší výkon utkání: 609 - Jan Pelák</w:t>
      </w:r>
    </w:p>
    <w:p w:rsidRDefault="00084824" w:rsidP="008328F3">
      <w:pPr>
        <w:pStyle w:val="Zapas-zahlavi2"/>
      </w:pPr>
      <w:r>
        <w:tab/>
        <w:t> KK Jiří Poděbrady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3301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110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Novák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171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Volf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Milan Valášek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Šustr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Ladislav Nožička</w:t>
      </w:r>
    </w:p>
    <w:p w:rsidRDefault="00084824" w:rsidP="00A0632E">
      <w:pPr>
        <w:pStyle w:val="komentCharCharCharChar"/>
      </w:pPr>
      <w:r>
        <w:t>Nejlepší výkon utkání: 590 - Vít Jírovec</w:t>
      </w:r>
    </w:p>
    <w:p w:rsidRDefault="00084824" w:rsidP="008328F3">
      <w:pPr>
        <w:pStyle w:val="Zapas-zahlavi2"/>
      </w:pPr>
      <w:r>
        <w:tab/>
        <w:t> SKK Vrchlabí SPVR</w:t>
      </w:r>
      <w:r>
        <w:tab/>
        <w:t>3120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3149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Kyzivát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Žiško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Najman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Miroslav Malý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Slabý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104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Steinz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111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Zdeněk Hobl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88. hodu</w:t>
      </w:r>
      <w:r>
        <w:t> Štěpán Stránský, </w:t>
      </w:r>
      <w:r>
        <w:rPr>
          <w:color w:val="FF0000"/>
          <w:rFonts w:ascii="Arial" w:hAnsi="Arial" w:cs="Arial"/>
        </w:rPr>
        <w:t>*2 od 61. hodu</w:t>
      </w:r>
      <w:r>
        <w:t> Roman Sýs</w:t>
      </w:r>
    </w:p>
    <w:p w:rsidRDefault="00084824" w:rsidP="00A0632E">
      <w:pPr>
        <w:pStyle w:val="komentCharCharCharChar"/>
      </w:pPr>
      <w:r>
        <w:t>Nejlepší výkon utkání: 562 -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84824" w:rsidP="008328F3">
      <w:pPr>
        <w:pStyle w:val="Zapas-zahlavi2"/>
      </w:pPr>
      <w:r>
        <w:tab/>
        <w:t> TJ Tesla Pardubice </w:t>
      </w:r>
      <w:r>
        <w:tab/>
        <w:t>3261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3205</w:t>
      </w:r>
      <w:r>
        <w:tab/>
        <w:t>TJ Dynamo Liberec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Vojtěch Pecina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173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Libor Drábek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Roman Žežulka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Talacko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164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Zejda ml.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Petr Zeman</w:t>
      </w:r>
    </w:p>
    <w:p w:rsidRDefault="00084824" w:rsidP="00A0632E">
      <w:pPr>
        <w:pStyle w:val="komentCharCharCharChar"/>
      </w:pPr>
      <w:r>
        <w:t>Nejlepší výkon utkání: 572 - Vít Veselý</w:t>
      </w:r>
    </w:p>
    <w:p w:rsidRDefault="00084824" w:rsidP="008328F3">
      <w:pPr>
        <w:pStyle w:val="Zapas-zahlavi2"/>
      </w:pPr>
      <w:r>
        <w:tab/>
        <w:t> SKK Náchod</w:t>
      </w:r>
      <w:r>
        <w:tab/>
        <w:t>3380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3232</w:t>
      </w:r>
      <w:r>
        <w:tab/>
        <w:t>SKK Jičín B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Luboš Kolařík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Milan Ringel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Adamů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Pavlata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Martina Hrdinová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Vladimír Řeháček</w:t>
      </w:r>
    </w:p>
    <w:p w:rsidRDefault="00084824" w:rsidP="00A0632E">
      <w:pPr>
        <w:pStyle w:val="komentCharCharCharChar"/>
      </w:pPr>
      <w:r>
        <w:t>Nejlepší výkon utkání: 594 - </w:t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Talacko </w:t>
      </w:r>
      <w:r>
        <w:tab/>
        <w:t>TJ Tesla Pardubice </w:t>
      </w:r>
      <w:r>
        <w:tab/>
        <w:t>569.35</w:t>
      </w:r>
      <w:r>
        <w:tab/>
        <w:t>375.0</w:t>
      </w:r>
      <w:r>
        <w:tab/>
        <w:t>194.3</w:t>
      </w:r>
      <w:r>
        <w:tab/>
        <w:t>2.9</w:t>
      </w:r>
      <w:r>
        <w:tab/>
        <w:t>7/8</w:t>
      </w:r>
      <w:r>
        <w:tab/>
        <w:t>(607)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Ladislav Beránek </w:t>
      </w:r>
      <w:r>
        <w:tab/>
        <w:t>SKK Náchod</w:t>
      </w:r>
      <w:r>
        <w:tab/>
        <w:t>569.27</w:t>
      </w:r>
      <w:r>
        <w:tab/>
        <w:t>366.3</w:t>
      </w:r>
      <w:r>
        <w:tab/>
        <w:t>203.0</w:t>
      </w:r>
      <w:r>
        <w:tab/>
        <w:t>2.0</w:t>
      </w:r>
      <w:r>
        <w:tab/>
        <w:t>8/8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Vojtěch Pecina </w:t>
      </w:r>
      <w:r>
        <w:tab/>
        <w:t>TJ Dynamo Liberec</w:t>
      </w:r>
      <w:r>
        <w:tab/>
        <w:t>569.00</w:t>
      </w:r>
      <w:r>
        <w:tab/>
        <w:t>368.5</w:t>
      </w:r>
      <w:r>
        <w:tab/>
        <w:t>200.5</w:t>
      </w:r>
      <w:r>
        <w:tab/>
        <w:t>1.5</w:t>
      </w:r>
      <w:r>
        <w:tab/>
        <w:t>5/7</w:t>
      </w:r>
      <w:r>
        <w:tab/>
        <w:t>(602)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Majer </w:t>
      </w:r>
      <w:r>
        <w:tab/>
        <w:t>SKK Náchod</w:t>
      </w:r>
      <w:r>
        <w:tab/>
        <w:t>567.74</w:t>
      </w:r>
      <w:r>
        <w:tab/>
        <w:t>370.3</w:t>
      </w:r>
      <w:r>
        <w:tab/>
        <w:t>197.5</w:t>
      </w:r>
      <w:r>
        <w:tab/>
        <w:t>3.7</w:t>
      </w:r>
      <w:r>
        <w:tab/>
        <w:t>7/8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Baier </w:t>
      </w:r>
      <w:r>
        <w:tab/>
        <w:t>SKK Hořice B</w:t>
      </w:r>
      <w:r>
        <w:tab/>
        <w:t>565.03</w:t>
      </w:r>
      <w:r>
        <w:tab/>
        <w:t>373.7</w:t>
      </w:r>
      <w:r>
        <w:tab/>
        <w:t>191.3</w:t>
      </w:r>
      <w:r>
        <w:tab/>
        <w:t>3.7</w:t>
      </w:r>
      <w:r>
        <w:tab/>
        <w:t>6/8</w:t>
      </w:r>
      <w:r>
        <w:tab/>
        <w:t>(613)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Tepličanec </w:t>
      </w:r>
      <w:r>
        <w:tab/>
        <w:t>KK Konstruktiva Praha </w:t>
      </w:r>
      <w:r>
        <w:tab/>
        <w:t>559.71</w:t>
      </w:r>
      <w:r>
        <w:tab/>
        <w:t>361.4</w:t>
      </w:r>
      <w:r>
        <w:tab/>
        <w:t>198.3</w:t>
      </w:r>
      <w:r>
        <w:tab/>
        <w:t>2.4</w:t>
      </w:r>
      <w:r>
        <w:tab/>
        <w:t>8/8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Miroslav Šostý </w:t>
      </w:r>
      <w:r>
        <w:tab/>
        <w:t>TJ Sokol Benešov </w:t>
      </w:r>
      <w:r>
        <w:tab/>
        <w:t>559.58</w:t>
      </w:r>
      <w:r>
        <w:tab/>
        <w:t>370.1</w:t>
      </w:r>
      <w:r>
        <w:tab/>
        <w:t>189.5</w:t>
      </w:r>
      <w:r>
        <w:tab/>
        <w:t>3.5</w:t>
      </w:r>
      <w:r>
        <w:tab/>
        <w:t>8/8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Václav Kňap </w:t>
      </w:r>
      <w:r>
        <w:tab/>
        <w:t>KK Jiří Poděbrady</w:t>
      </w:r>
      <w:r>
        <w:tab/>
        <w:t>558.98</w:t>
      </w:r>
      <w:r>
        <w:tab/>
        <w:t>371.2</w:t>
      </w:r>
      <w:r>
        <w:tab/>
        <w:t>187.8</w:t>
      </w:r>
      <w:r>
        <w:tab/>
        <w:t>2.7</w:t>
      </w:r>
      <w:r>
        <w:tab/>
        <w:t>7/7</w:t>
      </w:r>
      <w:r>
        <w:tab/>
        <w:t>(580)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Adamů </w:t>
      </w:r>
      <w:r>
        <w:tab/>
        <w:t>SKK Náchod</w:t>
      </w:r>
      <w:r>
        <w:tab/>
        <w:t>558.31</w:t>
      </w:r>
      <w:r>
        <w:tab/>
        <w:t>366.9</w:t>
      </w:r>
      <w:r>
        <w:tab/>
        <w:t>191.4</w:t>
      </w:r>
      <w:r>
        <w:tab/>
        <w:t>2.9</w:t>
      </w:r>
      <w:r>
        <w:tab/>
        <w:t>7/8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Pavel Kohlíček </w:t>
      </w:r>
      <w:r>
        <w:tab/>
        <w:t>KK Konstruktiva Praha </w:t>
      </w:r>
      <w:r>
        <w:tab/>
        <w:t>557.12</w:t>
      </w:r>
      <w:r>
        <w:tab/>
        <w:t>373.8</w:t>
      </w:r>
      <w:r>
        <w:tab/>
        <w:t>183.3</w:t>
      </w:r>
      <w:r>
        <w:tab/>
        <w:t>4.9</w:t>
      </w:r>
      <w:r>
        <w:tab/>
        <w:t>7/8</w:t>
      </w:r>
      <w:r>
        <w:tab/>
        <w:t>(583)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556.71</w:t>
      </w:r>
      <w:r>
        <w:tab/>
        <w:t>370.7</w:t>
      </w:r>
      <w:r>
        <w:tab/>
        <w:t>186.0</w:t>
      </w:r>
      <w:r>
        <w:tab/>
        <w:t>2.8</w:t>
      </w:r>
      <w:r>
        <w:tab/>
        <w:t>7/7</w:t>
      </w:r>
      <w:r>
        <w:tab/>
        <w:t>(590)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556.60</w:t>
      </w:r>
      <w:r>
        <w:tab/>
        <w:t>370.5</w:t>
      </w:r>
      <w:r>
        <w:tab/>
        <w:t>186.1</w:t>
      </w:r>
      <w:r>
        <w:tab/>
        <w:t>4.4</w:t>
      </w:r>
      <w:r>
        <w:tab/>
        <w:t>6/7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Zdeněk Zahrádka </w:t>
      </w:r>
      <w:r>
        <w:tab/>
        <w:t>KK Konstruktiva Praha </w:t>
      </w:r>
      <w:r>
        <w:tab/>
        <w:t>553.98</w:t>
      </w:r>
      <w:r>
        <w:tab/>
        <w:t>370.9</w:t>
      </w:r>
      <w:r>
        <w:tab/>
        <w:t>183.1</w:t>
      </w:r>
      <w:r>
        <w:tab/>
        <w:t>3.9</w:t>
      </w:r>
      <w:r>
        <w:tab/>
        <w:t>8/8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Tomáš Svoboda </w:t>
      </w:r>
      <w:r>
        <w:tab/>
        <w:t>TJ Sokol Benešov </w:t>
      </w:r>
      <w:r>
        <w:tab/>
        <w:t>553.95</w:t>
      </w:r>
      <w:r>
        <w:tab/>
        <w:t>372.9</w:t>
      </w:r>
      <w:r>
        <w:tab/>
        <w:t>181.0</w:t>
      </w:r>
      <w:r>
        <w:tab/>
        <w:t>4.2</w:t>
      </w:r>
      <w:r>
        <w:tab/>
        <w:t>8/8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Roman Pek </w:t>
      </w:r>
      <w:r>
        <w:tab/>
        <w:t>SKK Vrchlabí SPVR</w:t>
      </w:r>
      <w:r>
        <w:tab/>
        <w:t>553.43</w:t>
      </w:r>
      <w:r>
        <w:tab/>
        <w:t>361.0</w:t>
      </w:r>
      <w:r>
        <w:tab/>
        <w:t>192.4</w:t>
      </w:r>
      <w:r>
        <w:tab/>
        <w:t>3.9</w:t>
      </w:r>
      <w:r>
        <w:tab/>
        <w:t>5/7</w:t>
      </w:r>
      <w:r>
        <w:tab/>
        <w:t>(568)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Nálevka </w:t>
      </w:r>
      <w:r>
        <w:tab/>
        <w:t>SKK Hořice B</w:t>
      </w:r>
      <w:r>
        <w:tab/>
        <w:t>553.08</w:t>
      </w:r>
      <w:r>
        <w:tab/>
        <w:t>369.1</w:t>
      </w:r>
      <w:r>
        <w:tab/>
        <w:t>184.0</w:t>
      </w:r>
      <w:r>
        <w:tab/>
        <w:t>3.1</w:t>
      </w:r>
      <w:r>
        <w:tab/>
        <w:t>6/8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Václav Posejpal </w:t>
      </w:r>
      <w:r>
        <w:tab/>
        <w:t>KK Konstruktiva Praha </w:t>
      </w:r>
      <w:r>
        <w:tab/>
        <w:t>552.80</w:t>
      </w:r>
      <w:r>
        <w:tab/>
        <w:t>367.0</w:t>
      </w:r>
      <w:r>
        <w:tab/>
        <w:t>185.8</w:t>
      </w:r>
      <w:r>
        <w:tab/>
        <w:t>4.8</w:t>
      </w:r>
      <w:r>
        <w:tab/>
        <w:t>8/8</w:t>
      </w:r>
      <w:r>
        <w:tab/>
        <w:t>(605)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Vojtěch Zelenka </w:t>
      </w:r>
      <w:r>
        <w:tab/>
        <w:t>Sokol Kolín </w:t>
      </w:r>
      <w:r>
        <w:tab/>
        <w:t>551.11</w:t>
      </w:r>
      <w:r>
        <w:tab/>
        <w:t>372.1</w:t>
      </w:r>
      <w:r>
        <w:tab/>
        <w:t>179.0</w:t>
      </w:r>
      <w:r>
        <w:tab/>
        <w:t>5.2</w:t>
      </w:r>
      <w:r>
        <w:tab/>
        <w:t>6/8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Němec </w:t>
      </w:r>
      <w:r>
        <w:tab/>
        <w:t>Sokol Kolín </w:t>
      </w:r>
      <w:r>
        <w:tab/>
        <w:t>551.07</w:t>
      </w:r>
      <w:r>
        <w:tab/>
        <w:t>369.1</w:t>
      </w:r>
      <w:r>
        <w:tab/>
        <w:t>181.9</w:t>
      </w:r>
      <w:r>
        <w:tab/>
        <w:t>4.0</w:t>
      </w:r>
      <w:r>
        <w:tab/>
        <w:t>8/8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Tichý </w:t>
      </w:r>
      <w:r>
        <w:tab/>
        <w:t>KK Jiří Poděbrady</w:t>
      </w:r>
      <w:r>
        <w:tab/>
        <w:t>550.05</w:t>
      </w:r>
      <w:r>
        <w:tab/>
        <w:t>365.2</w:t>
      </w:r>
      <w:r>
        <w:tab/>
        <w:t>184.9</w:t>
      </w:r>
      <w:r>
        <w:tab/>
        <w:t>3.9</w:t>
      </w:r>
      <w:r>
        <w:tab/>
        <w:t>5/7</w:t>
      </w:r>
      <w:r>
        <w:tab/>
        <w:t>(612)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Josef Zejda  ml.</w:t>
      </w:r>
      <w:r>
        <w:tab/>
        <w:t>TJ Dynamo Liberec</w:t>
      </w:r>
      <w:r>
        <w:tab/>
        <w:t>549.26</w:t>
      </w:r>
      <w:r>
        <w:tab/>
        <w:t>370.2</w:t>
      </w:r>
      <w:r>
        <w:tab/>
        <w:t>179.1</w:t>
      </w:r>
      <w:r>
        <w:tab/>
        <w:t>5.2</w:t>
      </w:r>
      <w:r>
        <w:tab/>
        <w:t>7/7</w:t>
      </w:r>
      <w:r>
        <w:tab/>
        <w:t>(606)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Radek Košťál </w:t>
      </w:r>
      <w:r>
        <w:tab/>
        <w:t>SKK Hořice B</w:t>
      </w:r>
      <w:r>
        <w:tab/>
        <w:t>549.16</w:t>
      </w:r>
      <w:r>
        <w:tab/>
        <w:t>375.1</w:t>
      </w:r>
      <w:r>
        <w:tab/>
        <w:t>174.1</w:t>
      </w:r>
      <w:r>
        <w:tab/>
        <w:t>4.9</w:t>
      </w:r>
      <w:r>
        <w:tab/>
        <w:t>7/8</w:t>
      </w:r>
      <w:r>
        <w:tab/>
        <w:t>(594)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Lukáš Holosko </w:t>
      </w:r>
      <w:r>
        <w:tab/>
        <w:t>Sokol Kolín </w:t>
      </w:r>
      <w:r>
        <w:tab/>
        <w:t>548.71</w:t>
      </w:r>
      <w:r>
        <w:tab/>
        <w:t>367.7</w:t>
      </w:r>
      <w:r>
        <w:tab/>
        <w:t>181.0</w:t>
      </w:r>
      <w:r>
        <w:tab/>
        <w:t>6.1</w:t>
      </w:r>
      <w:r>
        <w:tab/>
        <w:t>8/8</w:t>
      </w:r>
      <w:r>
        <w:tab/>
        <w:t>(601)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Lukáš Kočí </w:t>
      </w:r>
      <w:r>
        <w:tab/>
        <w:t>TJ Sokol Benešov </w:t>
      </w:r>
      <w:r>
        <w:tab/>
        <w:t>547.82</w:t>
      </w:r>
      <w:r>
        <w:tab/>
        <w:t>362.9</w:t>
      </w:r>
      <w:r>
        <w:tab/>
        <w:t>184.9</w:t>
      </w:r>
      <w:r>
        <w:tab/>
        <w:t>3.7</w:t>
      </w:r>
      <w:r>
        <w:tab/>
        <w:t>8/8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547.60</w:t>
      </w:r>
      <w:r>
        <w:tab/>
        <w:t>364.8</w:t>
      </w:r>
      <w:r>
        <w:tab/>
        <w:t>182.9</w:t>
      </w:r>
      <w:r>
        <w:tab/>
        <w:t>5.9</w:t>
      </w:r>
      <w:r>
        <w:tab/>
        <w:t>5/7</w:t>
      </w:r>
      <w:r>
        <w:tab/>
        <w:t>(582)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Jakub Wrzecionko </w:t>
      </w:r>
      <w:r>
        <w:tab/>
        <w:t>KK Konstruktiva Praha </w:t>
      </w:r>
      <w:r>
        <w:tab/>
        <w:t>547.17</w:t>
      </w:r>
      <w:r>
        <w:tab/>
        <w:t>361.7</w:t>
      </w:r>
      <w:r>
        <w:tab/>
        <w:t>185.5</w:t>
      </w:r>
      <w:r>
        <w:tab/>
        <w:t>4.4</w:t>
      </w:r>
      <w:r>
        <w:tab/>
        <w:t>7/8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Červ </w:t>
      </w:r>
      <w:r>
        <w:tab/>
        <w:t>TJ Sokol Benešov </w:t>
      </w:r>
      <w:r>
        <w:tab/>
        <w:t>547.06</w:t>
      </w:r>
      <w:r>
        <w:tab/>
        <w:t>367.6</w:t>
      </w:r>
      <w:r>
        <w:tab/>
        <w:t>179.4</w:t>
      </w:r>
      <w:r>
        <w:tab/>
        <w:t>5.8</w:t>
      </w:r>
      <w:r>
        <w:tab/>
        <w:t>6/8</w:t>
      </w:r>
      <w:r>
        <w:tab/>
        <w:t>(579)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Milan Vaněk </w:t>
      </w:r>
      <w:r>
        <w:tab/>
        <w:t>TJ Tesla Pardubice </w:t>
      </w:r>
      <w:r>
        <w:tab/>
        <w:t>546.33</w:t>
      </w:r>
      <w:r>
        <w:tab/>
        <w:t>361.7</w:t>
      </w:r>
      <w:r>
        <w:tab/>
        <w:t>184.6</w:t>
      </w:r>
      <w:r>
        <w:tab/>
        <w:t>4.4</w:t>
      </w:r>
      <w:r>
        <w:tab/>
        <w:t>6/8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Kmoníček </w:t>
      </w:r>
      <w:r>
        <w:tab/>
        <w:t>TJ Tesla Pardubice </w:t>
      </w:r>
      <w:r>
        <w:tab/>
        <w:t>546.13</w:t>
      </w:r>
      <w:r>
        <w:tab/>
        <w:t>365.8</w:t>
      </w:r>
      <w:r>
        <w:tab/>
        <w:t>180.4</w:t>
      </w:r>
      <w:r>
        <w:tab/>
        <w:t>4.4</w:t>
      </w:r>
      <w:r>
        <w:tab/>
        <w:t>8/8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Ivan Januš </w:t>
      </w:r>
      <w:r>
        <w:tab/>
        <w:t>TJ Sokol Benešov </w:t>
      </w:r>
      <w:r>
        <w:tab/>
        <w:t>545.98</w:t>
      </w:r>
      <w:r>
        <w:tab/>
        <w:t>362.1</w:t>
      </w:r>
      <w:r>
        <w:tab/>
        <w:t>183.9</w:t>
      </w:r>
      <w:r>
        <w:tab/>
        <w:t>3.3</w:t>
      </w:r>
      <w:r>
        <w:tab/>
        <w:t>7/8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545.79</w:t>
      </w:r>
      <w:r>
        <w:tab/>
        <w:t>372.2</w:t>
      </w:r>
      <w:r>
        <w:tab/>
        <w:t>173.6</w:t>
      </w:r>
      <w:r>
        <w:tab/>
        <w:t>4.5</w:t>
      </w:r>
      <w:r>
        <w:tab/>
        <w:t>6/7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545.53</w:t>
      </w:r>
      <w:r>
        <w:tab/>
        <w:t>370.1</w:t>
      </w:r>
      <w:r>
        <w:tab/>
        <w:t>175.4</w:t>
      </w:r>
      <w:r>
        <w:tab/>
        <w:t>6.2</w:t>
      </w:r>
      <w:r>
        <w:tab/>
        <w:t>6/7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545.33</w:t>
      </w:r>
      <w:r>
        <w:tab/>
        <w:t>368.0</w:t>
      </w:r>
      <w:r>
        <w:tab/>
        <w:t>177.4</w:t>
      </w:r>
      <w:r>
        <w:tab/>
        <w:t>4.3</w:t>
      </w:r>
      <w:r>
        <w:tab/>
        <w:t>6/7</w:t>
      </w:r>
      <w:r>
        <w:tab/>
        <w:t>(589)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544.75</w:t>
      </w:r>
      <w:r>
        <w:tab/>
        <w:t>366.4</w:t>
      </w:r>
      <w:r>
        <w:tab/>
        <w:t>178.3</w:t>
      </w:r>
      <w:r>
        <w:tab/>
        <w:t>3.0</w:t>
      </w:r>
      <w:r>
        <w:tab/>
        <w:t>6/7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544.35</w:t>
      </w:r>
      <w:r>
        <w:tab/>
        <w:t>362.0</w:t>
      </w:r>
      <w:r>
        <w:tab/>
        <w:t>182.4</w:t>
      </w:r>
      <w:r>
        <w:tab/>
        <w:t>4.0</w:t>
      </w:r>
      <w:r>
        <w:tab/>
        <w:t>7/7</w:t>
      </w:r>
      <w:r>
        <w:tab/>
        <w:t>(603)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544.11</w:t>
      </w:r>
      <w:r>
        <w:tab/>
        <w:t>374.2</w:t>
      </w:r>
      <w:r>
        <w:tab/>
        <w:t>170.0</w:t>
      </w:r>
      <w:r>
        <w:tab/>
        <w:t>5.8</w:t>
      </w:r>
      <w:r>
        <w:tab/>
        <w:t>7/7</w:t>
      </w:r>
      <w:r>
        <w:tab/>
        <w:t>(597)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Antonín Hejzlar </w:t>
      </w:r>
      <w:r>
        <w:tab/>
        <w:t>SKK Náchod</w:t>
      </w:r>
      <w:r>
        <w:tab/>
        <w:t>543.40</w:t>
      </w:r>
      <w:r>
        <w:tab/>
        <w:t>365.5</w:t>
      </w:r>
      <w:r>
        <w:tab/>
        <w:t>177.9</w:t>
      </w:r>
      <w:r>
        <w:tab/>
        <w:t>6.8</w:t>
      </w:r>
      <w:r>
        <w:tab/>
        <w:t>6/8</w:t>
      </w:r>
      <w:r>
        <w:tab/>
        <w:t>(594)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Ringel </w:t>
      </w:r>
      <w:r>
        <w:tab/>
        <w:t>SKK Jičín B</w:t>
      </w:r>
      <w:r>
        <w:tab/>
        <w:t>542.67</w:t>
      </w:r>
      <w:r>
        <w:tab/>
        <w:t>371.8</w:t>
      </w:r>
      <w:r>
        <w:tab/>
        <w:t>170.9</w:t>
      </w:r>
      <w:r>
        <w:tab/>
        <w:t>3.3</w:t>
      </w:r>
      <w:r>
        <w:tab/>
        <w:t>6/8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Michal Šic </w:t>
      </w:r>
      <w:r>
        <w:tab/>
        <w:t>TJ Tesla Pardubice </w:t>
      </w:r>
      <w:r>
        <w:tab/>
        <w:t>542.46</w:t>
      </w:r>
      <w:r>
        <w:tab/>
        <w:t>363.6</w:t>
      </w:r>
      <w:r>
        <w:tab/>
        <w:t>178.8</w:t>
      </w:r>
      <w:r>
        <w:tab/>
        <w:t>5.6</w:t>
      </w:r>
      <w:r>
        <w:tab/>
        <w:t>8/8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Jaroslav Franěk </w:t>
      </w:r>
      <w:r>
        <w:tab/>
        <w:t>TJ Sokol Benešov </w:t>
      </w:r>
      <w:r>
        <w:tab/>
        <w:t>542.33</w:t>
      </w:r>
      <w:r>
        <w:tab/>
        <w:t>360.8</w:t>
      </w:r>
      <w:r>
        <w:tab/>
        <w:t>181.5</w:t>
      </w:r>
      <w:r>
        <w:tab/>
        <w:t>4.6</w:t>
      </w:r>
      <w:r>
        <w:tab/>
        <w:t>8/8</w:t>
      </w:r>
      <w:r>
        <w:tab/>
        <w:t>(559)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542.00</w:t>
      </w:r>
      <w:r>
        <w:tab/>
        <w:t>363.2</w:t>
      </w:r>
      <w:r>
        <w:tab/>
        <w:t>178.8</w:t>
      </w:r>
      <w:r>
        <w:tab/>
        <w:t>3.9</w:t>
      </w:r>
      <w:r>
        <w:tab/>
        <w:t>7/7</w:t>
      </w:r>
      <w:r>
        <w:tab/>
        <w:t>(591)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Ivan Vondráček </w:t>
      </w:r>
      <w:r>
        <w:tab/>
        <w:t>SKK Hořice B</w:t>
      </w:r>
      <w:r>
        <w:tab/>
        <w:t>541.41</w:t>
      </w:r>
      <w:r>
        <w:tab/>
        <w:t>366.2</w:t>
      </w:r>
      <w:r>
        <w:tab/>
        <w:t>175.3</w:t>
      </w:r>
      <w:r>
        <w:tab/>
        <w:t>4.1</w:t>
      </w:r>
      <w:r>
        <w:tab/>
        <w:t>8/8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Zvoníček </w:t>
      </w:r>
      <w:r>
        <w:tab/>
        <w:t>SKK Hořice B</w:t>
      </w:r>
      <w:r>
        <w:tab/>
        <w:t>541.04</w:t>
      </w:r>
      <w:r>
        <w:tab/>
        <w:t>363.3</w:t>
      </w:r>
      <w:r>
        <w:tab/>
        <w:t>177.7</w:t>
      </w:r>
      <w:r>
        <w:tab/>
        <w:t>5.0</w:t>
      </w:r>
      <w:r>
        <w:tab/>
        <w:t>6/8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Roman Žežulka </w:t>
      </w:r>
      <w:r>
        <w:tab/>
        <w:t>TJ Dynamo Liberec</w:t>
      </w:r>
      <w:r>
        <w:tab/>
        <w:t>540.50</w:t>
      </w:r>
      <w:r>
        <w:tab/>
        <w:t>368.9</w:t>
      </w:r>
      <w:r>
        <w:tab/>
        <w:t>171.6</w:t>
      </w:r>
      <w:r>
        <w:tab/>
        <w:t>4.8</w:t>
      </w:r>
      <w:r>
        <w:tab/>
        <w:t>7/7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539.73</w:t>
      </w:r>
      <w:r>
        <w:tab/>
        <w:t>365.0</w:t>
      </w:r>
      <w:r>
        <w:tab/>
        <w:t>174.8</w:t>
      </w:r>
      <w:r>
        <w:tab/>
        <w:t>5.7</w:t>
      </w:r>
      <w:r>
        <w:tab/>
        <w:t>5/7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Luboš Kolařík </w:t>
      </w:r>
      <w:r>
        <w:tab/>
        <w:t>SKK Jičín B</w:t>
      </w:r>
      <w:r>
        <w:tab/>
        <w:t>537.24</w:t>
      </w:r>
      <w:r>
        <w:tab/>
        <w:t>363.2</w:t>
      </w:r>
      <w:r>
        <w:tab/>
        <w:t>174.0</w:t>
      </w:r>
      <w:r>
        <w:tab/>
        <w:t>6.2</w:t>
      </w:r>
      <w:r>
        <w:tab/>
        <w:t>7/8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536.83</w:t>
      </w:r>
      <w:r>
        <w:tab/>
        <w:t>373.0</w:t>
      </w:r>
      <w:r>
        <w:tab/>
        <w:t>163.8</w:t>
      </w:r>
      <w:r>
        <w:tab/>
        <w:t>7.6</w:t>
      </w:r>
      <w:r>
        <w:tab/>
        <w:t>6/7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536.65</w:t>
      </w:r>
      <w:r>
        <w:tab/>
        <w:t>361.8</w:t>
      </w:r>
      <w:r>
        <w:tab/>
        <w:t>174.9</w:t>
      </w:r>
      <w:r>
        <w:tab/>
        <w:t>5.3</w:t>
      </w:r>
      <w:r>
        <w:tab/>
        <w:t>7/7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 Pelák </w:t>
      </w:r>
      <w:r>
        <w:tab/>
        <w:t>Sokol Kolín </w:t>
      </w:r>
      <w:r>
        <w:tab/>
        <w:t>535.79</w:t>
      </w:r>
      <w:r>
        <w:tab/>
        <w:t>359.3</w:t>
      </w:r>
      <w:r>
        <w:tab/>
        <w:t>176.5</w:t>
      </w:r>
      <w:r>
        <w:tab/>
        <w:t>3.8</w:t>
      </w:r>
      <w:r>
        <w:tab/>
        <w:t>8/8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Libor Drábek </w:t>
      </w:r>
      <w:r>
        <w:tab/>
        <w:t>TJ Dynamo Liberec</w:t>
      </w:r>
      <w:r>
        <w:tab/>
        <w:t>534.73</w:t>
      </w:r>
      <w:r>
        <w:tab/>
        <w:t>362.4</w:t>
      </w:r>
      <w:r>
        <w:tab/>
        <w:t>172.3</w:t>
      </w:r>
      <w:r>
        <w:tab/>
        <w:t>4.2</w:t>
      </w:r>
      <w:r>
        <w:tab/>
        <w:t>5/7</w:t>
      </w:r>
      <w:r>
        <w:tab/>
        <w:t>(557)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Jaroslav Hanuš </w:t>
      </w:r>
      <w:r>
        <w:tab/>
        <w:t>Sokol Kolín </w:t>
      </w:r>
      <w:r>
        <w:tab/>
        <w:t>534.10</w:t>
      </w:r>
      <w:r>
        <w:tab/>
        <w:t>364.9</w:t>
      </w:r>
      <w:r>
        <w:tab/>
        <w:t>169.2</w:t>
      </w:r>
      <w:r>
        <w:tab/>
        <w:t>5.5</w:t>
      </w:r>
      <w:r>
        <w:tab/>
        <w:t>6/8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531.75</w:t>
      </w:r>
      <w:r>
        <w:tab/>
        <w:t>369.0</w:t>
      </w:r>
      <w:r>
        <w:tab/>
        <w:t>162.8</w:t>
      </w:r>
      <w:r>
        <w:tab/>
        <w:t>7.7</w:t>
      </w:r>
      <w:r>
        <w:tab/>
        <w:t>6/7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Martin Kováčik </w:t>
      </w:r>
      <w:r>
        <w:tab/>
        <w:t>SKK Náchod</w:t>
      </w:r>
      <w:r>
        <w:tab/>
        <w:t>530.90</w:t>
      </w:r>
      <w:r>
        <w:tab/>
        <w:t>359.0</w:t>
      </w:r>
      <w:r>
        <w:tab/>
        <w:t>171.9</w:t>
      </w:r>
      <w:r>
        <w:tab/>
        <w:t>7.5</w:t>
      </w:r>
      <w:r>
        <w:tab/>
        <w:t>6/8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Vokáč </w:t>
      </w:r>
      <w:r>
        <w:tab/>
        <w:t>SKK Hořice B</w:t>
      </w:r>
      <w:r>
        <w:tab/>
        <w:t>530.44</w:t>
      </w:r>
      <w:r>
        <w:tab/>
        <w:t>359.3</w:t>
      </w:r>
      <w:r>
        <w:tab/>
        <w:t>171.1</w:t>
      </w:r>
      <w:r>
        <w:tab/>
        <w:t>5.8</w:t>
      </w:r>
      <w:r>
        <w:tab/>
        <w:t>6/8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Tibor Machala </w:t>
      </w:r>
      <w:r>
        <w:tab/>
        <w:t>KK Konstruktiva Praha </w:t>
      </w:r>
      <w:r>
        <w:tab/>
        <w:t>527.55</w:t>
      </w:r>
      <w:r>
        <w:tab/>
        <w:t>358.4</w:t>
      </w:r>
      <w:r>
        <w:tab/>
        <w:t>169.1</w:t>
      </w:r>
      <w:r>
        <w:tab/>
        <w:t>6.8</w:t>
      </w:r>
      <w:r>
        <w:tab/>
        <w:t>7/8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SKK Vrchlabí SPVR</w:t>
      </w:r>
      <w:r>
        <w:tab/>
        <w:t>527.42</w:t>
      </w:r>
      <w:r>
        <w:tab/>
        <w:t>354.9</w:t>
      </w:r>
      <w:r>
        <w:tab/>
        <w:t>172.5</w:t>
      </w:r>
      <w:r>
        <w:tab/>
        <w:t>6.0</w:t>
      </w:r>
      <w:r>
        <w:tab/>
        <w:t>6/7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Milan Ringel </w:t>
      </w:r>
      <w:r>
        <w:tab/>
        <w:t>SKK Jičín B</w:t>
      </w:r>
      <w:r>
        <w:tab/>
        <w:t>527.00</w:t>
      </w:r>
      <w:r>
        <w:tab/>
        <w:t>357.5</w:t>
      </w:r>
      <w:r>
        <w:tab/>
        <w:t>169.5</w:t>
      </w:r>
      <w:r>
        <w:tab/>
        <w:t>7.3</w:t>
      </w:r>
      <w:r>
        <w:tab/>
        <w:t>6/8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Vladimír Řehák </w:t>
      </w:r>
      <w:r>
        <w:tab/>
        <w:t>SKK Jičín B</w:t>
      </w:r>
      <w:r>
        <w:tab/>
        <w:t>526.65</w:t>
      </w:r>
      <w:r>
        <w:tab/>
        <w:t>360.6</w:t>
      </w:r>
      <w:r>
        <w:tab/>
        <w:t>166.1</w:t>
      </w:r>
      <w:r>
        <w:tab/>
        <w:t>6.2</w:t>
      </w:r>
      <w:r>
        <w:tab/>
        <w:t>7/8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Lukáš Trýzna </w:t>
      </w:r>
      <w:r>
        <w:tab/>
        <w:t>SKK Vrchlabí SPVR</w:t>
      </w:r>
      <w:r>
        <w:tab/>
        <w:t>525.97</w:t>
      </w:r>
      <w:r>
        <w:tab/>
        <w:t>358.5</w:t>
      </w:r>
      <w:r>
        <w:tab/>
        <w:t>167.5</w:t>
      </w:r>
      <w:r>
        <w:tab/>
        <w:t>7.1</w:t>
      </w:r>
      <w:r>
        <w:tab/>
        <w:t>5/7</w:t>
      </w:r>
      <w:r>
        <w:tab/>
        <w:t>(560)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Mazáček </w:t>
      </w:r>
      <w:r>
        <w:tab/>
        <w:t>SKK Jičín B</w:t>
      </w:r>
      <w:r>
        <w:tab/>
        <w:t>525.83</w:t>
      </w:r>
      <w:r>
        <w:tab/>
        <w:t>361.5</w:t>
      </w:r>
      <w:r>
        <w:tab/>
        <w:t>164.3</w:t>
      </w:r>
      <w:r>
        <w:tab/>
        <w:t>8.7</w:t>
      </w:r>
      <w:r>
        <w:tab/>
        <w:t>6/8</w:t>
      </w:r>
      <w:r>
        <w:tab/>
        <w:t>(598)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525.29</w:t>
      </w:r>
      <w:r>
        <w:tab/>
        <w:t>356.3</w:t>
      </w:r>
      <w:r>
        <w:tab/>
        <w:t>169.0</w:t>
      </w:r>
      <w:r>
        <w:tab/>
        <w:t>6.6</w:t>
      </w:r>
      <w:r>
        <w:tab/>
        <w:t>7/7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Lukáš Štich </w:t>
      </w:r>
      <w:r>
        <w:tab/>
        <w:t>KK Jiří Poděbrady</w:t>
      </w:r>
      <w:r>
        <w:tab/>
        <w:t>524.98</w:t>
      </w:r>
      <w:r>
        <w:tab/>
        <w:t>358.5</w:t>
      </w:r>
      <w:r>
        <w:tab/>
        <w:t>166.5</w:t>
      </w:r>
      <w:r>
        <w:tab/>
        <w:t>5.2</w:t>
      </w:r>
      <w:r>
        <w:tab/>
        <w:t>7/7</w:t>
      </w:r>
      <w:r>
        <w:tab/>
        <w:t>(617)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Jindřich Lauer </w:t>
      </w:r>
      <w:r>
        <w:tab/>
        <w:t>Sokol Kolín </w:t>
      </w:r>
      <w:r>
        <w:tab/>
        <w:t>523.26</w:t>
      </w:r>
      <w:r>
        <w:tab/>
        <w:t>363.9</w:t>
      </w:r>
      <w:r>
        <w:tab/>
        <w:t>159.3</w:t>
      </w:r>
      <w:r>
        <w:tab/>
        <w:t>7.9</w:t>
      </w:r>
      <w:r>
        <w:tab/>
        <w:t>7/8</w:t>
      </w:r>
      <w:r>
        <w:tab/>
        <w:t>(575)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523.24</w:t>
      </w:r>
      <w:r>
        <w:tab/>
        <w:t>364.2</w:t>
      </w:r>
      <w:r>
        <w:tab/>
        <w:t>159.0</w:t>
      </w:r>
      <w:r>
        <w:tab/>
        <w:t>10.3</w:t>
      </w:r>
      <w:r>
        <w:tab/>
        <w:t>7/7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Vít Veselý </w:t>
      </w:r>
      <w:r>
        <w:tab/>
        <w:t>TJ Tesla Pardubice </w:t>
      </w:r>
      <w:r>
        <w:tab/>
        <w:t>520.21</w:t>
      </w:r>
      <w:r>
        <w:tab/>
        <w:t>351.1</w:t>
      </w:r>
      <w:r>
        <w:tab/>
        <w:t>169.1</w:t>
      </w:r>
      <w:r>
        <w:tab/>
        <w:t>6.3</w:t>
      </w:r>
      <w:r>
        <w:tab/>
        <w:t>8/8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518.00</w:t>
      </w:r>
      <w:r>
        <w:tab/>
        <w:t>352.4</w:t>
      </w:r>
      <w:r>
        <w:tab/>
        <w:t>165.6</w:t>
      </w:r>
      <w:r>
        <w:tab/>
        <w:t>5.8</w:t>
      </w:r>
      <w:r>
        <w:tab/>
        <w:t>5/7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Roman Sýs </w:t>
      </w:r>
      <w:r>
        <w:tab/>
        <w:t>SKK Vrchlabí SPVR</w:t>
      </w:r>
      <w:r>
        <w:tab/>
        <w:t>510.45</w:t>
      </w:r>
      <w:r>
        <w:tab/>
        <w:t>350.3</w:t>
      </w:r>
      <w:r>
        <w:tab/>
        <w:t>160.2</w:t>
      </w:r>
      <w:r>
        <w:tab/>
        <w:t>5.3</w:t>
      </w:r>
      <w:r>
        <w:tab/>
        <w:t>5/7</w:t>
      </w:r>
      <w:r>
        <w:tab/>
        <w:t>(531)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Lukáš Poláček </w:t>
      </w:r>
      <w:r>
        <w:tab/>
        <w:t>KK Jiří Poděbrady</w:t>
      </w:r>
      <w:r>
        <w:tab/>
        <w:t>508.58</w:t>
      </w:r>
      <w:r>
        <w:tab/>
        <w:t>350.7</w:t>
      </w:r>
      <w:r>
        <w:tab/>
        <w:t>157.9</w:t>
      </w:r>
      <w:r>
        <w:tab/>
        <w:t>7.0</w:t>
      </w:r>
      <w:r>
        <w:tab/>
        <w:t>6/7</w:t>
      </w:r>
      <w:r>
        <w:tab/>
        <w:t>(555)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Malý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565.00</w:t>
      </w:r>
      <w:r>
        <w:rPr>
          <w:color w:val="808080"/>
        </w:rPr>
        <w:tab/>
        <w:t>369.7</w:t>
      </w:r>
      <w:r>
        <w:rPr>
          <w:color w:val="808080"/>
        </w:rPr>
        <w:tab/>
        <w:t>195.3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(586)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559.00</w:t>
      </w:r>
      <w:r>
        <w:rPr>
          <w:color w:val="808080"/>
        </w:rPr>
        <w:tab/>
        <w:t>383.9</w:t>
      </w:r>
      <w:r>
        <w:rPr>
          <w:color w:val="808080"/>
        </w:rPr>
        <w:tab/>
        <w:t>175.1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558.50</w:t>
      </w:r>
      <w:r>
        <w:rPr>
          <w:color w:val="808080"/>
        </w:rPr>
        <w:tab/>
        <w:t>370.0</w:t>
      </w:r>
      <w:r>
        <w:rPr>
          <w:color w:val="808080"/>
        </w:rPr>
        <w:tab/>
        <w:t>188.5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556.27</w:t>
      </w:r>
      <w:r>
        <w:rPr>
          <w:color w:val="808080"/>
        </w:rPr>
        <w:tab/>
        <w:t>371.2</w:t>
      </w:r>
      <w:r>
        <w:rPr>
          <w:color w:val="808080"/>
        </w:rPr>
        <w:tab/>
        <w:t>185.1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554.63</w:t>
      </w:r>
      <w:r>
        <w:rPr>
          <w:color w:val="808080"/>
        </w:rPr>
        <w:tab/>
        <w:t>372.6</w:t>
      </w:r>
      <w:r>
        <w:rPr>
          <w:color w:val="808080"/>
        </w:rPr>
        <w:tab/>
        <w:t>182.0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553.75</w:t>
      </w:r>
      <w:r>
        <w:rPr>
          <w:color w:val="808080"/>
        </w:rPr>
        <w:tab/>
        <w:t>360.8</w:t>
      </w:r>
      <w:r>
        <w:rPr>
          <w:color w:val="808080"/>
        </w:rPr>
        <w:tab/>
        <w:t>193.0</w:t>
      </w:r>
      <w:r>
        <w:rPr>
          <w:color w:val="808080"/>
        </w:rPr>
        <w:tab/>
        <w:t>6.1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377.5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545.75</w:t>
      </w:r>
      <w:r>
        <w:rPr>
          <w:color w:val="808080"/>
        </w:rPr>
        <w:tab/>
        <w:t>363.3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543.83</w:t>
      </w:r>
      <w:r>
        <w:rPr>
          <w:color w:val="808080"/>
        </w:rPr>
        <w:tab/>
        <w:t>363.7</w:t>
      </w:r>
      <w:r>
        <w:rPr>
          <w:color w:val="808080"/>
        </w:rPr>
        <w:tab/>
        <w:t>180.1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543.17</w:t>
      </w:r>
      <w:r>
        <w:rPr>
          <w:color w:val="808080"/>
        </w:rPr>
        <w:tab/>
        <w:t>352.3</w:t>
      </w:r>
      <w:r>
        <w:rPr>
          <w:color w:val="808080"/>
        </w:rPr>
        <w:tab/>
        <w:t>190.8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360.5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540.75</w:t>
      </w:r>
      <w:r>
        <w:rPr>
          <w:color w:val="808080"/>
        </w:rPr>
        <w:tab/>
        <w:t>367.3</w:t>
      </w:r>
      <w:r>
        <w:rPr>
          <w:color w:val="808080"/>
        </w:rPr>
        <w:tab/>
        <w:t>173.5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(590)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537.17</w:t>
      </w:r>
      <w:r>
        <w:rPr>
          <w:color w:val="808080"/>
        </w:rPr>
        <w:tab/>
        <w:t>359.0</w:t>
      </w:r>
      <w:r>
        <w:rPr>
          <w:color w:val="808080"/>
        </w:rPr>
        <w:tab/>
        <w:t>178.2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Novák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536.75</w:t>
      </w:r>
      <w:r>
        <w:rPr>
          <w:color w:val="808080"/>
        </w:rPr>
        <w:tab/>
        <w:t>360.3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356.7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533.00</w:t>
      </w:r>
      <w:r>
        <w:rPr>
          <w:color w:val="808080"/>
        </w:rPr>
        <w:tab/>
        <w:t>348.3</w:t>
      </w:r>
      <w:r>
        <w:rPr>
          <w:color w:val="808080"/>
        </w:rPr>
        <w:tab/>
        <w:t>184.7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530.50</w:t>
      </w:r>
      <w:r>
        <w:rPr>
          <w:color w:val="808080"/>
        </w:rPr>
        <w:tab/>
        <w:t>369.0</w:t>
      </w:r>
      <w:r>
        <w:rPr>
          <w:color w:val="808080"/>
        </w:rPr>
        <w:tab/>
        <w:t>161.5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Bartoníček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529.67</w:t>
      </w:r>
      <w:r>
        <w:rPr>
          <w:color w:val="808080"/>
        </w:rPr>
        <w:tab/>
        <w:t>364.7</w:t>
      </w:r>
      <w:r>
        <w:rPr>
          <w:color w:val="808080"/>
        </w:rPr>
        <w:tab/>
        <w:t>165.0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529.44</w:t>
      </w:r>
      <w:r>
        <w:rPr>
          <w:color w:val="808080"/>
        </w:rPr>
        <w:tab/>
        <w:t>362.4</w:t>
      </w:r>
      <w:r>
        <w:rPr>
          <w:color w:val="808080"/>
        </w:rPr>
        <w:tab/>
        <w:t>167.0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529.08</w:t>
      </w:r>
      <w:r>
        <w:rPr>
          <w:color w:val="808080"/>
        </w:rPr>
        <w:tab/>
        <w:t>358.8</w:t>
      </w:r>
      <w:r>
        <w:rPr>
          <w:color w:val="808080"/>
        </w:rPr>
        <w:tab/>
        <w:t>170.3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528.56</w:t>
      </w:r>
      <w:r>
        <w:rPr>
          <w:color w:val="808080"/>
        </w:rPr>
        <w:tab/>
        <w:t>364.6</w:t>
      </w:r>
      <w:r>
        <w:rPr>
          <w:color w:val="808080"/>
        </w:rPr>
        <w:tab/>
        <w:t>164.0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527.75</w:t>
      </w:r>
      <w:r>
        <w:rPr>
          <w:color w:val="808080"/>
        </w:rPr>
        <w:tab/>
        <w:t>365.7</w:t>
      </w:r>
      <w:r>
        <w:rPr>
          <w:color w:val="808080"/>
        </w:rPr>
        <w:tab/>
        <w:t>162.1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Zuzánek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527.36</w:t>
      </w:r>
      <w:r>
        <w:rPr>
          <w:color w:val="808080"/>
        </w:rPr>
        <w:tab/>
        <w:t>364.3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526.89</w:t>
      </w:r>
      <w:r>
        <w:rPr>
          <w:color w:val="808080"/>
        </w:rPr>
        <w:tab/>
        <w:t>363.4</w:t>
      </w:r>
      <w:r>
        <w:rPr>
          <w:color w:val="808080"/>
        </w:rPr>
        <w:tab/>
        <w:t>163.4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517.67</w:t>
      </w:r>
      <w:r>
        <w:rPr>
          <w:color w:val="808080"/>
        </w:rPr>
        <w:tab/>
        <w:t>364.7</w:t>
      </w:r>
      <w:r>
        <w:rPr>
          <w:color w:val="808080"/>
        </w:rPr>
        <w:tab/>
        <w:t>153.0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516.33</w:t>
      </w:r>
      <w:r>
        <w:rPr>
          <w:color w:val="808080"/>
        </w:rPr>
        <w:tab/>
        <w:t>352.0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515.17</w:t>
      </w:r>
      <w:r>
        <w:rPr>
          <w:color w:val="808080"/>
        </w:rPr>
        <w:tab/>
        <w:t>344.5</w:t>
      </w:r>
      <w:r>
        <w:rPr>
          <w:color w:val="808080"/>
        </w:rPr>
        <w:tab/>
        <w:t>170.7</w:t>
      </w:r>
      <w:r>
        <w:rPr>
          <w:color w:val="808080"/>
        </w:rPr>
        <w:tab/>
        <w:t>2.5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514.48</w:t>
      </w:r>
      <w:r>
        <w:rPr>
          <w:color w:val="808080"/>
        </w:rPr>
        <w:tab/>
        <w:t>356.1</w:t>
      </w:r>
      <w:r>
        <w:rPr>
          <w:color w:val="808080"/>
        </w:rPr>
        <w:tab/>
        <w:t>158.4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 </w:t>
      </w:r>
      <w:r>
        <w:rPr>
          <w:color w:val="808080"/>
        </w:rPr>
        <w:tab/>
        <w:t>SKK Jičín B</w:t>
      </w:r>
      <w:r>
        <w:rPr>
          <w:color w:val="808080"/>
        </w:rPr>
        <w:tab/>
        <w:t>511.75</w:t>
      </w:r>
      <w:r>
        <w:rPr>
          <w:color w:val="808080"/>
        </w:rPr>
        <w:tab/>
        <w:t>349.5</w:t>
      </w:r>
      <w:r>
        <w:rPr>
          <w:color w:val="808080"/>
        </w:rPr>
        <w:tab/>
        <w:t>162.3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507.00</w:t>
      </w:r>
      <w:r>
        <w:rPr>
          <w:color w:val="808080"/>
        </w:rPr>
        <w:tab/>
        <w:t>347.0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503.00</w:t>
      </w:r>
      <w:r>
        <w:rPr>
          <w:color w:val="808080"/>
        </w:rPr>
        <w:tab/>
        <w:t>349.0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497.00</w:t>
      </w:r>
      <w:r>
        <w:rPr>
          <w:color w:val="808080"/>
        </w:rPr>
        <w:tab/>
        <w:t>337.0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482.10</w:t>
      </w:r>
      <w:r>
        <w:rPr>
          <w:color w:val="808080"/>
        </w:rPr>
        <w:tab/>
        <w:t>332.4</w:t>
      </w:r>
      <w:r>
        <w:rPr>
          <w:color w:val="808080"/>
        </w:rPr>
        <w:tab/>
        <w:t>149.7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11009</w:t>
      </w:r>
      <w:r>
        <w:rPr>
          <w:rFonts w:ascii="Arial" w:hAnsi="Arial" w:cs="Arial"/>
        </w:rPr>
        <w:tab/>
        <w:t>Vladimír Řeháček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SKK Jičín B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14820</w:t>
      </w: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6x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kolo</w:t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KK Konstruktiva Praha  - SKK Vrchlabí SPVR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TJ Dynamo Liberec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Spartak Rokytnice n. J.  - TJ Sokol Benešov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B - Sokol Kolín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TJ Tesla Pardubice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KK Jiří Poděbrady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