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Č.3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3465 dosáhlo družstvo: CB Dobřany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3074:3185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3465:3446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1:7</w:t>
      </w:r>
      <w:r>
        <w:tab/>
      </w:r>
      <w:r>
        <w:rPr>
          <w:caps w:val="0"/>
        </w:rPr>
        <w:t>3136:3255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3324:3397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3448:3207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1:7</w:t>
      </w:r>
      <w:r>
        <w:tab/>
      </w:r>
      <w:r>
        <w:rPr>
          <w:caps w:val="0"/>
        </w:rPr>
        <w:t>3200:3369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3163:3115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3443:3428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660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116.91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660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112.12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Stanislav Schuh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Stanislav Schuh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109.42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108.09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Luboš Řezáč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591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SKK Podbořany </w:t>
      </w:r>
      <w:r>
        <w:tab/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3185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Karel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Ausbuher</w:t>
      </w:r>
    </w:p>
    <w:p w:rsidRDefault="0024478A" w:rsidP="00A0632E">
      <w:pPr>
        <w:pStyle w:val="komentCharCharCharChar"/>
      </w:pPr>
      <w:r>
        <w:t>Nejlepší výkon utkání: 555 - Jaroslav Wagner</w:t>
      </w:r>
    </w:p>
    <w:p w:rsidRDefault="0024478A" w:rsidP="008328F3">
      <w:pPr>
        <w:pStyle w:val="Zapas-zahlavi2"/>
      </w:pPr>
      <w:r>
        <w:tab/>
        <w:t> CB Dobřany B</w:t>
      </w:r>
      <w:r>
        <w:tab/>
        <w:t>3465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3446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Martin Beran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Pavel Holub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Schuh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4478A" w:rsidP="00A0632E">
      <w:pPr>
        <w:pStyle w:val="komentCharCharCharChar"/>
      </w:pPr>
      <w:r>
        <w:t>Nejlepší výkon utkání: 660 - Roman Pivoňka</w:t>
      </w:r>
    </w:p>
    <w:p w:rsidRDefault="0024478A" w:rsidP="008328F3">
      <w:pPr>
        <w:pStyle w:val="Zapas-zahlavi2"/>
      </w:pPr>
      <w:r>
        <w:tab/>
        <w:t> TJ Slavoj Plzeň</w:t>
      </w:r>
      <w:r>
        <w:tab/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3255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Chvojka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Šípek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Mašek</w:t>
      </w:r>
    </w:p>
    <w:p w:rsidRDefault="0024478A" w:rsidP="00A0632E">
      <w:pPr>
        <w:pStyle w:val="komentCharCharCharChar"/>
      </w:pPr>
      <w:r>
        <w:t>Nejlepší výkon utkání: 574 - </w:t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3397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Tomáš Číž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Josef Hůda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Čistý</w:t>
      </w:r>
    </w:p>
    <w:p w:rsidRDefault="0024478A" w:rsidP="00A0632E">
      <w:pPr>
        <w:pStyle w:val="komentCharCharCharChar"/>
      </w:pPr>
      <w:r>
        <w:t>Nejlepší výkon utkání: 592 - David Hošek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3207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Jan Hák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Jaroslav Lefner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Daniel Lukáš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Petr Dvořák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Tereza Odstrčilová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Vrána</w:t>
      </w:r>
    </w:p>
    <w:p w:rsidRDefault="0024478A" w:rsidP="00A0632E">
      <w:pPr>
        <w:pStyle w:val="komentCharCharCharChar"/>
      </w:pPr>
      <w:r>
        <w:t>Nejlepší výkon utkání: 623 -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3369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Jan Vacikar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David Wohlmuth</w:t>
      </w:r>
    </w:p>
    <w:p w:rsidRDefault="0024478A" w:rsidP="00A0632E">
      <w:pPr>
        <w:pStyle w:val="komentCharCharCharChar"/>
      </w:pPr>
      <w:r>
        <w:t>Nejlepší výkon utkání: 589 -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24478A" w:rsidP="008328F3">
      <w:pPr>
        <w:pStyle w:val="Zapas-zahlavi2"/>
      </w:pPr>
      <w:r>
        <w:tab/>
        <w:t> TJ Slavoj Plzeň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3115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Milan Findejs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Ladislav Filek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Milan Vicher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Martin Vít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24478A" w:rsidP="00A0632E">
      <w:pPr>
        <w:pStyle w:val="komentCharCharCharChar"/>
      </w:pPr>
      <w:r>
        <w:t>Nejlepší výkon utkání: 557 -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24478A" w:rsidP="008328F3">
      <w:pPr>
        <w:pStyle w:val="Zapas-zahlavi2"/>
      </w:pPr>
      <w:r>
        <w:tab/>
        <w:t> CB Dobřany B</w:t>
      </w:r>
      <w:r>
        <w:tab/>
        <w:t>3443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3428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Petr Fabian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Tomáš Vrána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Kamila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Milan Grejtovský</w:t>
      </w:r>
    </w:p>
    <w:p w:rsidRDefault="0024478A" w:rsidP="00A0632E">
      <w:pPr>
        <w:pStyle w:val="komentCharCharCharChar"/>
      </w:pPr>
      <w:r>
        <w:t>Nejlepší výkon utkání: 621 - </w:t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599.67</w:t>
      </w:r>
      <w:r>
        <w:tab/>
        <w:t>391.3</w:t>
      </w:r>
      <w:r>
        <w:tab/>
        <w:t>208.3</w:t>
      </w:r>
      <w:r>
        <w:tab/>
        <w:t>2.0</w:t>
      </w:r>
      <w:r>
        <w:tab/>
        <w:t>3/3</w:t>
      </w:r>
      <w:r>
        <w:tab/>
        <w:t>(608)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599.00</w:t>
      </w:r>
      <w:r>
        <w:tab/>
        <w:t>389.7</w:t>
      </w:r>
      <w:r>
        <w:tab/>
        <w:t>209.3</w:t>
      </w:r>
      <w:r>
        <w:tab/>
        <w:t>1.7</w:t>
      </w:r>
      <w:r>
        <w:tab/>
        <w:t>3/3</w:t>
      </w:r>
      <w:r>
        <w:tab/>
        <w:t>(623)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Pivoňka </w:t>
      </w:r>
      <w:r>
        <w:tab/>
        <w:t>CB Dobřany B</w:t>
      </w:r>
      <w:r>
        <w:tab/>
        <w:t>583.00</w:t>
      </w:r>
      <w:r>
        <w:tab/>
        <w:t>382.3</w:t>
      </w:r>
      <w:r>
        <w:tab/>
        <w:t>200.8</w:t>
      </w:r>
      <w:r>
        <w:tab/>
        <w:t>6.0</w:t>
      </w:r>
      <w:r>
        <w:tab/>
        <w:t>2/2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Hybš </w:t>
      </w:r>
      <w:r>
        <w:tab/>
        <w:t>TJ Teplice Letná</w:t>
      </w:r>
      <w:r>
        <w:tab/>
        <w:t>582.50</w:t>
      </w:r>
      <w:r>
        <w:tab/>
        <w:t>379.0</w:t>
      </w:r>
      <w:r>
        <w:tab/>
        <w:t>203.5</w:t>
      </w:r>
      <w:r>
        <w:tab/>
        <w:t>4.0</w:t>
      </w:r>
      <w:r>
        <w:tab/>
        <w:t>2/3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579.00</w:t>
      </w:r>
      <w:r>
        <w:tab/>
        <w:t>381.3</w:t>
      </w:r>
      <w:r>
        <w:tab/>
        <w:t>197.7</w:t>
      </w:r>
      <w:r>
        <w:tab/>
        <w:t>2.0</w:t>
      </w:r>
      <w:r>
        <w:tab/>
        <w:t>3/3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Kašpar </w:t>
      </w:r>
      <w:r>
        <w:tab/>
        <w:t>SK Žižkov Praha</w:t>
      </w:r>
      <w:r>
        <w:tab/>
        <w:t>578.00</w:t>
      </w:r>
      <w:r>
        <w:tab/>
        <w:t>389.3</w:t>
      </w:r>
      <w:r>
        <w:tab/>
        <w:t>188.7</w:t>
      </w:r>
      <w:r>
        <w:tab/>
        <w:t>1.7</w:t>
      </w:r>
      <w:r>
        <w:tab/>
        <w:t>3/3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Kocmich </w:t>
      </w:r>
      <w:r>
        <w:tab/>
        <w:t>SK Žižkov Praha</w:t>
      </w:r>
      <w:r>
        <w:tab/>
        <w:t>574.50</w:t>
      </w:r>
      <w:r>
        <w:tab/>
        <w:t>379.5</w:t>
      </w:r>
      <w:r>
        <w:tab/>
        <w:t>195.0</w:t>
      </w:r>
      <w:r>
        <w:tab/>
        <w:t>1.5</w:t>
      </w:r>
      <w:r>
        <w:tab/>
        <w:t>2/3</w:t>
      </w:r>
      <w:r>
        <w:tab/>
        <w:t>(575)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Provazník </w:t>
      </w:r>
      <w:r>
        <w:tab/>
        <w:t>CB Dobřany B</w:t>
      </w:r>
      <w:r>
        <w:tab/>
        <w:t>573.75</w:t>
      </w:r>
      <w:r>
        <w:tab/>
        <w:t>377.8</w:t>
      </w:r>
      <w:r>
        <w:tab/>
        <w:t>196.0</w:t>
      </w:r>
      <w:r>
        <w:tab/>
        <w:t>1.3</w:t>
      </w:r>
      <w:r>
        <w:tab/>
        <w:t>2/2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Říhánek </w:t>
      </w:r>
      <w:r>
        <w:tab/>
        <w:t>SK Škoda VS Plzeň </w:t>
      </w:r>
      <w:r>
        <w:tab/>
        <w:t>573.00</w:t>
      </w:r>
      <w:r>
        <w:tab/>
        <w:t>372.0</w:t>
      </w:r>
      <w:r>
        <w:tab/>
        <w:t>201.0</w:t>
      </w:r>
      <w:r>
        <w:tab/>
        <w:t>2.5</w:t>
      </w:r>
      <w:r>
        <w:tab/>
        <w:t>2/3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566.33</w:t>
      </w:r>
      <w:r>
        <w:tab/>
        <w:t>390.7</w:t>
      </w:r>
      <w:r>
        <w:tab/>
        <w:t>175.7</w:t>
      </w:r>
      <w:r>
        <w:tab/>
        <w:t>3.7</w:t>
      </w:r>
      <w:r>
        <w:tab/>
        <w:t>3/3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Hošek </w:t>
      </w:r>
      <w:r>
        <w:tab/>
        <w:t>TJ Kovohutě Příbram </w:t>
      </w:r>
      <w:r>
        <w:tab/>
        <w:t>562.00</w:t>
      </w:r>
      <w:r>
        <w:tab/>
        <w:t>360.7</w:t>
      </w:r>
      <w:r>
        <w:tab/>
        <w:t>201.3</w:t>
      </w:r>
      <w:r>
        <w:tab/>
        <w:t>1.7</w:t>
      </w:r>
      <w:r>
        <w:tab/>
        <w:t>3/3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562.00</w:t>
      </w:r>
      <w:r>
        <w:tab/>
        <w:t>363.3</w:t>
      </w:r>
      <w:r>
        <w:tab/>
        <w:t>198.7</w:t>
      </w:r>
      <w:r>
        <w:tab/>
        <w:t>5.0</w:t>
      </w:r>
      <w:r>
        <w:tab/>
        <w:t>3/3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Radek Šípek </w:t>
      </w:r>
      <w:r>
        <w:tab/>
        <w:t>SKK Bohušovice B</w:t>
      </w:r>
      <w:r>
        <w:tab/>
        <w:t>561.75</w:t>
      </w:r>
      <w:r>
        <w:tab/>
        <w:t>372.0</w:t>
      </w:r>
      <w:r>
        <w:tab/>
        <w:t>189.8</w:t>
      </w:r>
      <w:r>
        <w:tab/>
        <w:t>6.0</w:t>
      </w:r>
      <w:r>
        <w:tab/>
        <w:t>2/2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Roj </w:t>
      </w:r>
      <w:r>
        <w:tab/>
        <w:t>TJ Kovohutě Příbram </w:t>
      </w:r>
      <w:r>
        <w:tab/>
        <w:t>561.67</w:t>
      </w:r>
      <w:r>
        <w:tab/>
        <w:t>371.0</w:t>
      </w:r>
      <w:r>
        <w:tab/>
        <w:t>190.7</w:t>
      </w:r>
      <w:r>
        <w:tab/>
        <w:t>1.3</w:t>
      </w:r>
      <w:r>
        <w:tab/>
        <w:t>3/3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Ondřej Bína </w:t>
      </w:r>
      <w:r>
        <w:tab/>
        <w:t>Kuželky Jiskra Hazlov </w:t>
      </w:r>
      <w:r>
        <w:tab/>
        <w:t>558.75</w:t>
      </w:r>
      <w:r>
        <w:tab/>
        <w:t>373.3</w:t>
      </w:r>
      <w:r>
        <w:tab/>
        <w:t>185.5</w:t>
      </w:r>
      <w:r>
        <w:tab/>
        <w:t>2.3</w:t>
      </w:r>
      <w:r>
        <w:tab/>
        <w:t>2/2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Repčík </w:t>
      </w:r>
      <w:r>
        <w:tab/>
        <w:t>Kuželky Jiskra Hazlov </w:t>
      </w:r>
      <w:r>
        <w:tab/>
        <w:t>557.00</w:t>
      </w:r>
      <w:r>
        <w:tab/>
        <w:t>379.0</w:t>
      </w:r>
      <w:r>
        <w:tab/>
        <w:t>178.0</w:t>
      </w:r>
      <w:r>
        <w:tab/>
        <w:t>6.0</w:t>
      </w:r>
      <w:r>
        <w:tab/>
        <w:t>2/2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Repčík </w:t>
      </w:r>
      <w:r>
        <w:tab/>
        <w:t>Kuželky Jiskra Hazlov </w:t>
      </w:r>
      <w:r>
        <w:tab/>
        <w:t>555.00</w:t>
      </w:r>
      <w:r>
        <w:tab/>
        <w:t>363.8</w:t>
      </w:r>
      <w:r>
        <w:tab/>
        <w:t>191.3</w:t>
      </w:r>
      <w:r>
        <w:tab/>
        <w:t>3.8</w:t>
      </w:r>
      <w:r>
        <w:tab/>
        <w:t>2/2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Beran </w:t>
      </w:r>
      <w:r>
        <w:tab/>
        <w:t>SK Žižkov Praha</w:t>
      </w:r>
      <w:r>
        <w:tab/>
        <w:t>554.33</w:t>
      </w:r>
      <w:r>
        <w:tab/>
        <w:t>372.0</w:t>
      </w:r>
      <w:r>
        <w:tab/>
        <w:t>182.3</w:t>
      </w:r>
      <w:r>
        <w:tab/>
        <w:t>6.0</w:t>
      </w:r>
      <w:r>
        <w:tab/>
        <w:t>3/3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Stanislav Schuh </w:t>
      </w:r>
      <w:r>
        <w:tab/>
        <w:t>SK Žižkov Praha</w:t>
      </w:r>
      <w:r>
        <w:tab/>
        <w:t>554.00</w:t>
      </w:r>
      <w:r>
        <w:tab/>
        <w:t>368.7</w:t>
      </w:r>
      <w:r>
        <w:tab/>
        <w:t>185.3</w:t>
      </w:r>
      <w:r>
        <w:tab/>
        <w:t>5.3</w:t>
      </w:r>
      <w:r>
        <w:tab/>
        <w:t>3/3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370.8</w:t>
      </w:r>
      <w:r>
        <w:tab/>
        <w:t>182.8</w:t>
      </w:r>
      <w:r>
        <w:tab/>
        <w:t>4.3</w:t>
      </w:r>
      <w:r>
        <w:tab/>
        <w:t>2/2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Vacikar </w:t>
      </w:r>
      <w:r>
        <w:tab/>
        <w:t>SK Škoda VS Plzeň </w:t>
      </w:r>
      <w:r>
        <w:tab/>
        <w:t>552.50</w:t>
      </w:r>
      <w:r>
        <w:tab/>
        <w:t>367.5</w:t>
      </w:r>
      <w:r>
        <w:tab/>
        <w:t>185.0</w:t>
      </w:r>
      <w:r>
        <w:tab/>
        <w:t>7.0</w:t>
      </w:r>
      <w:r>
        <w:tab/>
        <w:t>2/3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Koubský </w:t>
      </w:r>
      <w:r>
        <w:tab/>
        <w:t>CB Dobřany B</w:t>
      </w:r>
      <w:r>
        <w:tab/>
        <w:t>552.25</w:t>
      </w:r>
      <w:r>
        <w:tab/>
        <w:t>372.3</w:t>
      </w:r>
      <w:r>
        <w:tab/>
        <w:t>180.0</w:t>
      </w:r>
      <w:r>
        <w:tab/>
        <w:t>3.8</w:t>
      </w:r>
      <w:r>
        <w:tab/>
        <w:t>2/2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Jiskra Hazlov </w:t>
      </w:r>
      <w:r>
        <w:tab/>
        <w:t>550.75</w:t>
      </w:r>
      <w:r>
        <w:tab/>
        <w:t>372.3</w:t>
      </w:r>
      <w:r>
        <w:tab/>
        <w:t>178.5</w:t>
      </w:r>
      <w:r>
        <w:tab/>
        <w:t>8.5</w:t>
      </w:r>
      <w:r>
        <w:tab/>
        <w:t>2/2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Karel Bučko </w:t>
      </w:r>
      <w:r>
        <w:tab/>
        <w:t>TJ Elektrárny Kadaň</w:t>
      </w:r>
      <w:r>
        <w:tab/>
        <w:t>549.67</w:t>
      </w:r>
      <w:r>
        <w:tab/>
        <w:t>367.0</w:t>
      </w:r>
      <w:r>
        <w:tab/>
        <w:t>182.7</w:t>
      </w:r>
      <w:r>
        <w:tab/>
        <w:t>3.7</w:t>
      </w:r>
      <w:r>
        <w:tab/>
        <w:t>3/3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Stanislav Novák </w:t>
      </w:r>
      <w:r>
        <w:tab/>
        <w:t>Kuželky Jiskra Hazlov </w:t>
      </w:r>
      <w:r>
        <w:tab/>
        <w:t>549.00</w:t>
      </w:r>
      <w:r>
        <w:tab/>
        <w:t>350.8</w:t>
      </w:r>
      <w:r>
        <w:tab/>
        <w:t>198.3</w:t>
      </w:r>
      <w:r>
        <w:tab/>
        <w:t>2.8</w:t>
      </w:r>
      <w:r>
        <w:tab/>
        <w:t>2/2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Luboš Řezáč </w:t>
      </w:r>
      <w:r>
        <w:tab/>
        <w:t>TJ Kovohutě Příbram </w:t>
      </w:r>
      <w:r>
        <w:tab/>
        <w:t>545.50</w:t>
      </w:r>
      <w:r>
        <w:tab/>
        <w:t>376.5</w:t>
      </w:r>
      <w:r>
        <w:tab/>
        <w:t>169.0</w:t>
      </w:r>
      <w:r>
        <w:tab/>
        <w:t>6.5</w:t>
      </w:r>
      <w:r>
        <w:tab/>
        <w:t>2/3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Oldřich Hendl </w:t>
      </w:r>
      <w:r>
        <w:tab/>
        <w:t>TJ Kovohutě Příbram </w:t>
      </w:r>
      <w:r>
        <w:tab/>
        <w:t>544.67</w:t>
      </w:r>
      <w:r>
        <w:tab/>
        <w:t>351.0</w:t>
      </w:r>
      <w:r>
        <w:tab/>
        <w:t>193.7</w:t>
      </w:r>
      <w:r>
        <w:tab/>
        <w:t>2.3</w:t>
      </w:r>
      <w:r>
        <w:tab/>
        <w:t>3/3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Matěj Novák </w:t>
      </w:r>
      <w:r>
        <w:tab/>
        <w:t>Kuželky Jiskra Hazlov </w:t>
      </w:r>
      <w:r>
        <w:tab/>
        <w:t>543.25</w:t>
      </w:r>
      <w:r>
        <w:tab/>
        <w:t>355.8</w:t>
      </w:r>
      <w:r>
        <w:tab/>
        <w:t>187.5</w:t>
      </w:r>
      <w:r>
        <w:tab/>
        <w:t>5.0</w:t>
      </w:r>
      <w:r>
        <w:tab/>
        <w:t>2/2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Chvojka </w:t>
      </w:r>
      <w:r>
        <w:tab/>
        <w:t>SKK Bohušovice B</w:t>
      </w:r>
      <w:r>
        <w:tab/>
        <w:t>542.75</w:t>
      </w:r>
      <w:r>
        <w:tab/>
        <w:t>375.8</w:t>
      </w:r>
      <w:r>
        <w:tab/>
        <w:t>167.0</w:t>
      </w:r>
      <w:r>
        <w:tab/>
        <w:t>8.5</w:t>
      </w:r>
      <w:r>
        <w:tab/>
        <w:t>2/2</w:t>
      </w:r>
      <w:r>
        <w:tab/>
        <w:t>(574)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Prokůpek </w:t>
      </w:r>
      <w:r>
        <w:tab/>
        <w:t>SKK Rokycany B</w:t>
      </w:r>
      <w:r>
        <w:tab/>
        <w:t>542.50</w:t>
      </w:r>
      <w:r>
        <w:tab/>
        <w:t>362.5</w:t>
      </w:r>
      <w:r>
        <w:tab/>
        <w:t>180.0</w:t>
      </w:r>
      <w:r>
        <w:tab/>
        <w:t>5.5</w:t>
      </w:r>
      <w:r>
        <w:tab/>
        <w:t>2/2</w:t>
      </w:r>
      <w:r>
        <w:tab/>
        <w:t>(544)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Perníček </w:t>
      </w:r>
      <w:r>
        <w:tab/>
        <w:t>SKK Bohušovice B</w:t>
      </w:r>
      <w:r>
        <w:tab/>
        <w:t>542.50</w:t>
      </w:r>
      <w:r>
        <w:tab/>
        <w:t>365.5</w:t>
      </w:r>
      <w:r>
        <w:tab/>
        <w:t>177.0</w:t>
      </w:r>
      <w:r>
        <w:tab/>
        <w:t>3.0</w:t>
      </w:r>
      <w:r>
        <w:tab/>
        <w:t>2/2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 </w:t>
      </w:r>
      <w:r>
        <w:tab/>
        <w:t>TJ Slavoj Plzeň</w:t>
      </w:r>
      <w:r>
        <w:tab/>
        <w:t>542.25</w:t>
      </w:r>
      <w:r>
        <w:tab/>
        <w:t>372.3</w:t>
      </w:r>
      <w:r>
        <w:tab/>
        <w:t>170.0</w:t>
      </w:r>
      <w:r>
        <w:tab/>
        <w:t>4.0</w:t>
      </w:r>
      <w:r>
        <w:tab/>
        <w:t>2/2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Hák </w:t>
      </w:r>
      <w:r>
        <w:tab/>
        <w:t>TJ Elektrárny Kadaň</w:t>
      </w:r>
      <w:r>
        <w:tab/>
        <w:t>541.33</w:t>
      </w:r>
      <w:r>
        <w:tab/>
        <w:t>365.3</w:t>
      </w:r>
      <w:r>
        <w:tab/>
        <w:t>176.0</w:t>
      </w:r>
      <w:r>
        <w:tab/>
        <w:t>5.7</w:t>
      </w:r>
      <w:r>
        <w:tab/>
        <w:t>3/3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Libor Bureš </w:t>
      </w:r>
      <w:r>
        <w:tab/>
        <w:t>SKK Rokycany B</w:t>
      </w:r>
      <w:r>
        <w:tab/>
        <w:t>540.50</w:t>
      </w:r>
      <w:r>
        <w:tab/>
        <w:t>371.0</w:t>
      </w:r>
      <w:r>
        <w:tab/>
        <w:t>169.5</w:t>
      </w:r>
      <w:r>
        <w:tab/>
        <w:t>5.8</w:t>
      </w:r>
      <w:r>
        <w:tab/>
        <w:t>2/2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Dominik Novotný </w:t>
      </w:r>
      <w:r>
        <w:tab/>
        <w:t>CB Dobřany B</w:t>
      </w:r>
      <w:r>
        <w:tab/>
        <w:t>539.25</w:t>
      </w:r>
      <w:r>
        <w:tab/>
        <w:t>356.0</w:t>
      </w:r>
      <w:r>
        <w:tab/>
        <w:t>183.3</w:t>
      </w:r>
      <w:r>
        <w:tab/>
        <w:t>4.5</w:t>
      </w:r>
      <w:r>
        <w:tab/>
        <w:t>2/2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Vít </w:t>
      </w:r>
      <w:r>
        <w:tab/>
        <w:t>SK Škoda VS Plzeň </w:t>
      </w:r>
      <w:r>
        <w:tab/>
        <w:t>539.00</w:t>
      </w:r>
      <w:r>
        <w:tab/>
        <w:t>356.3</w:t>
      </w:r>
      <w:r>
        <w:tab/>
        <w:t>182.7</w:t>
      </w:r>
      <w:r>
        <w:tab/>
        <w:t>6.0</w:t>
      </w:r>
      <w:r>
        <w:tab/>
        <w:t>3/3</w:t>
      </w:r>
      <w:r>
        <w:tab/>
        <w:t>(566)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Rudolf Hofmann </w:t>
      </w:r>
      <w:r>
        <w:tab/>
        <w:t>SKK Podbořany </w:t>
      </w:r>
      <w:r>
        <w:tab/>
        <w:t>538.00</w:t>
      </w:r>
      <w:r>
        <w:tab/>
        <w:t>355.0</w:t>
      </w:r>
      <w:r>
        <w:tab/>
        <w:t>183.0</w:t>
      </w:r>
      <w:r>
        <w:tab/>
        <w:t>5.0</w:t>
      </w:r>
      <w:r>
        <w:tab/>
        <w:t>2/2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Harmáček </w:t>
      </w:r>
      <w:r>
        <w:tab/>
        <w:t>TJ Slavoj Plzeň</w:t>
      </w:r>
      <w:r>
        <w:tab/>
        <w:t>536.00</w:t>
      </w:r>
      <w:r>
        <w:tab/>
        <w:t>359.0</w:t>
      </w:r>
      <w:r>
        <w:tab/>
        <w:t>177.0</w:t>
      </w:r>
      <w:r>
        <w:tab/>
        <w:t>5.8</w:t>
      </w:r>
      <w:r>
        <w:tab/>
        <w:t>2/2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Dvořák </w:t>
      </w:r>
      <w:r>
        <w:tab/>
        <w:t>TJ Elektrárny Kadaň</w:t>
      </w:r>
      <w:r>
        <w:tab/>
        <w:t>535.67</w:t>
      </w:r>
      <w:r>
        <w:tab/>
        <w:t>371.0</w:t>
      </w:r>
      <w:r>
        <w:tab/>
        <w:t>164.7</w:t>
      </w:r>
      <w:r>
        <w:tab/>
        <w:t>6.7</w:t>
      </w:r>
      <w:r>
        <w:tab/>
        <w:t>3/3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Marcel Lukáš </w:t>
      </w:r>
      <w:r>
        <w:tab/>
        <w:t>TJ Elektrárny Kadaň</w:t>
      </w:r>
      <w:r>
        <w:tab/>
        <w:t>535.33</w:t>
      </w:r>
      <w:r>
        <w:tab/>
        <w:t>369.7</w:t>
      </w:r>
      <w:r>
        <w:tab/>
        <w:t>165.7</w:t>
      </w:r>
      <w:r>
        <w:tab/>
        <w:t>6.7</w:t>
      </w:r>
      <w:r>
        <w:tab/>
        <w:t>3/3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Milan Vrabec </w:t>
      </w:r>
      <w:r>
        <w:tab/>
        <w:t>CB Dobřany B</w:t>
      </w:r>
      <w:r>
        <w:tab/>
        <w:t>535.00</w:t>
      </w:r>
      <w:r>
        <w:tab/>
        <w:t>351.0</w:t>
      </w:r>
      <w:r>
        <w:tab/>
        <w:t>184.0</w:t>
      </w:r>
      <w:r>
        <w:tab/>
        <w:t>5.5</w:t>
      </w:r>
      <w:r>
        <w:tab/>
        <w:t>2/2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Svoboda </w:t>
      </w:r>
      <w:r>
        <w:tab/>
        <w:t>SK Škoda VS Plzeň </w:t>
      </w:r>
      <w:r>
        <w:tab/>
        <w:t>534.50</w:t>
      </w:r>
      <w:r>
        <w:tab/>
        <w:t>354.0</w:t>
      </w:r>
      <w:r>
        <w:tab/>
        <w:t>180.5</w:t>
      </w:r>
      <w:r>
        <w:tab/>
        <w:t>3.5</w:t>
      </w:r>
      <w:r>
        <w:tab/>
        <w:t>2/3</w:t>
      </w:r>
      <w:r>
        <w:tab/>
        <w:t>(566)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Filip </w:t>
      </w:r>
      <w:r>
        <w:tab/>
        <w:t>TJ Teplice Letná</w:t>
      </w:r>
      <w:r>
        <w:tab/>
        <w:t>533.67</w:t>
      </w:r>
      <w:r>
        <w:tab/>
        <w:t>358.0</w:t>
      </w:r>
      <w:r>
        <w:tab/>
        <w:t>175.7</w:t>
      </w:r>
      <w:r>
        <w:tab/>
        <w:t>7.0</w:t>
      </w:r>
      <w:r>
        <w:tab/>
        <w:t>3/3</w:t>
      </w:r>
      <w:r>
        <w:tab/>
        <w:t>(546)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Hořejší </w:t>
      </w:r>
      <w:r>
        <w:tab/>
        <w:t>TJ Slavoj Plzeň</w:t>
      </w:r>
      <w:r>
        <w:tab/>
        <w:t>533.25</w:t>
      </w:r>
      <w:r>
        <w:tab/>
        <w:t>361.8</w:t>
      </w:r>
      <w:r>
        <w:tab/>
        <w:t>171.5</w:t>
      </w:r>
      <w:r>
        <w:tab/>
        <w:t>4.0</w:t>
      </w:r>
      <w:r>
        <w:tab/>
        <w:t>2/2</w:t>
      </w:r>
      <w:r>
        <w:tab/>
        <w:t>(544)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Holub </w:t>
      </w:r>
      <w:r>
        <w:tab/>
        <w:t>SK Žižkov Praha</w:t>
      </w:r>
      <w:r>
        <w:tab/>
        <w:t>533.00</w:t>
      </w:r>
      <w:r>
        <w:tab/>
        <w:t>353.0</w:t>
      </w:r>
      <w:r>
        <w:tab/>
        <w:t>180.0</w:t>
      </w:r>
      <w:r>
        <w:tab/>
        <w:t>3.3</w:t>
      </w:r>
      <w:r>
        <w:tab/>
        <w:t>3/3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Lukáš Hanzlík </w:t>
      </w:r>
      <w:r>
        <w:tab/>
        <w:t>TJ Teplice Letná</w:t>
      </w:r>
      <w:r>
        <w:tab/>
        <w:t>531.67</w:t>
      </w:r>
      <w:r>
        <w:tab/>
        <w:t>355.7</w:t>
      </w:r>
      <w:r>
        <w:tab/>
        <w:t>176.0</w:t>
      </w:r>
      <w:r>
        <w:tab/>
        <w:t>2.3</w:t>
      </w:r>
      <w:r>
        <w:tab/>
        <w:t>3/3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 </w:t>
      </w:r>
      <w:r>
        <w:tab/>
        <w:t>SK Žižkov Praha</w:t>
      </w:r>
      <w:r>
        <w:tab/>
        <w:t>531.50</w:t>
      </w:r>
      <w:r>
        <w:tab/>
        <w:t>367.0</w:t>
      </w:r>
      <w:r>
        <w:tab/>
        <w:t>164.5</w:t>
      </w:r>
      <w:r>
        <w:tab/>
        <w:t>5.0</w:t>
      </w:r>
      <w:r>
        <w:tab/>
        <w:t>2/3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Vicher </w:t>
      </w:r>
      <w:r>
        <w:tab/>
        <w:t>SK Škoda VS Plzeň </w:t>
      </w:r>
      <w:r>
        <w:tab/>
        <w:t>527.67</w:t>
      </w:r>
      <w:r>
        <w:tab/>
        <w:t>349.0</w:t>
      </w:r>
      <w:r>
        <w:tab/>
        <w:t>178.7</w:t>
      </w:r>
      <w:r>
        <w:tab/>
        <w:t>5.7</w:t>
      </w:r>
      <w:r>
        <w:tab/>
        <w:t>3/3</w:t>
      </w:r>
      <w:r>
        <w:tab/>
        <w:t>(546)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Dominik Černý </w:t>
      </w:r>
      <w:r>
        <w:tab/>
        <w:t>SKK Rokycany B</w:t>
      </w:r>
      <w:r>
        <w:tab/>
        <w:t>527.50</w:t>
      </w:r>
      <w:r>
        <w:tab/>
        <w:t>364.0</w:t>
      </w:r>
      <w:r>
        <w:tab/>
        <w:t>163.5</w:t>
      </w:r>
      <w:r>
        <w:tab/>
        <w:t>9.5</w:t>
      </w:r>
      <w:r>
        <w:tab/>
        <w:t>2/2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Lefner </w:t>
      </w:r>
      <w:r>
        <w:tab/>
        <w:t>TJ Elektrárny Kadaň</w:t>
      </w:r>
      <w:r>
        <w:tab/>
        <w:t>523.00</w:t>
      </w:r>
      <w:r>
        <w:tab/>
        <w:t>361.0</w:t>
      </w:r>
      <w:r>
        <w:tab/>
        <w:t>162.0</w:t>
      </w:r>
      <w:r>
        <w:tab/>
        <w:t>6.0</w:t>
      </w:r>
      <w:r>
        <w:tab/>
        <w:t>2/3</w:t>
      </w:r>
      <w:r>
        <w:tab/>
        <w:t>(543)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Hrdina </w:t>
      </w:r>
      <w:r>
        <w:tab/>
        <w:t>TJ Elektrárny Kadaň</w:t>
      </w:r>
      <w:r>
        <w:tab/>
        <w:t>521.50</w:t>
      </w:r>
      <w:r>
        <w:tab/>
        <w:t>363.5</w:t>
      </w:r>
      <w:r>
        <w:tab/>
        <w:t>158.0</w:t>
      </w:r>
      <w:r>
        <w:tab/>
        <w:t>6.0</w:t>
      </w:r>
      <w:r>
        <w:tab/>
        <w:t>2/3</w:t>
      </w:r>
      <w:r>
        <w:tab/>
        <w:t>(523)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Šána </w:t>
      </w:r>
      <w:r>
        <w:tab/>
        <w:t>SKK Podbořany </w:t>
      </w:r>
      <w:r>
        <w:tab/>
        <w:t>521.25</w:t>
      </w:r>
      <w:r>
        <w:tab/>
        <w:t>348.3</w:t>
      </w:r>
      <w:r>
        <w:tab/>
        <w:t>173.0</w:t>
      </w:r>
      <w:r>
        <w:tab/>
        <w:t>5.8</w:t>
      </w:r>
      <w:r>
        <w:tab/>
        <w:t>2/2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Ladislav Filek </w:t>
      </w:r>
      <w:r>
        <w:tab/>
        <w:t>SK Škoda VS Plzeň </w:t>
      </w:r>
      <w:r>
        <w:tab/>
        <w:t>521.00</w:t>
      </w:r>
      <w:r>
        <w:tab/>
        <w:t>351.0</w:t>
      </w:r>
      <w:r>
        <w:tab/>
        <w:t>170.0</w:t>
      </w:r>
      <w:r>
        <w:tab/>
        <w:t>8.5</w:t>
      </w:r>
      <w:r>
        <w:tab/>
        <w:t>2/3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Lukáš </w:t>
      </w:r>
      <w:r>
        <w:tab/>
        <w:t>TJ Elektrárny Kadaň</w:t>
      </w:r>
      <w:r>
        <w:tab/>
        <w:t>520.50</w:t>
      </w:r>
      <w:r>
        <w:tab/>
        <w:t>365.0</w:t>
      </w:r>
      <w:r>
        <w:tab/>
        <w:t>155.5</w:t>
      </w:r>
      <w:r>
        <w:tab/>
        <w:t>7.5</w:t>
      </w:r>
      <w:r>
        <w:tab/>
        <w:t>2/3</w:t>
      </w:r>
      <w:r>
        <w:tab/>
        <w:t>(529)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Findejs </w:t>
      </w:r>
      <w:r>
        <w:tab/>
        <w:t>SK Škoda VS Plzeň </w:t>
      </w:r>
      <w:r>
        <w:tab/>
        <w:t>519.67</w:t>
      </w:r>
      <w:r>
        <w:tab/>
        <w:t>364.0</w:t>
      </w:r>
      <w:r>
        <w:tab/>
        <w:t>155.7</w:t>
      </w:r>
      <w:r>
        <w:tab/>
        <w:t>5.7</w:t>
      </w:r>
      <w:r>
        <w:tab/>
        <w:t>3/3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Slabý </w:t>
      </w:r>
      <w:r>
        <w:tab/>
        <w:t>SKK Bohušovice B</w:t>
      </w:r>
      <w:r>
        <w:tab/>
        <w:t>519.00</w:t>
      </w:r>
      <w:r>
        <w:tab/>
        <w:t>347.8</w:t>
      </w:r>
      <w:r>
        <w:tab/>
        <w:t>171.3</w:t>
      </w:r>
      <w:r>
        <w:tab/>
        <w:t>6.5</w:t>
      </w:r>
      <w:r>
        <w:tab/>
        <w:t>2/2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517.33</w:t>
      </w:r>
      <w:r>
        <w:tab/>
        <w:t>355.3</w:t>
      </w:r>
      <w:r>
        <w:tab/>
        <w:t>162.0</w:t>
      </w:r>
      <w:r>
        <w:tab/>
        <w:t>8.7</w:t>
      </w:r>
      <w:r>
        <w:tab/>
        <w:t>3/3</w:t>
      </w:r>
      <w:r>
        <w:tab/>
        <w:t>(541)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Číž </w:t>
      </w:r>
      <w:r>
        <w:tab/>
        <w:t>TJ Kovohutě Příbram </w:t>
      </w:r>
      <w:r>
        <w:tab/>
        <w:t>517.33</w:t>
      </w:r>
      <w:r>
        <w:tab/>
        <w:t>356.0</w:t>
      </w:r>
      <w:r>
        <w:tab/>
        <w:t>161.3</w:t>
      </w:r>
      <w:r>
        <w:tab/>
        <w:t>9.7</w:t>
      </w:r>
      <w:r>
        <w:tab/>
        <w:t>3/3</w:t>
      </w:r>
      <w:r>
        <w:tab/>
        <w:t>(532)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Josef Kreutzer </w:t>
      </w:r>
      <w:r>
        <w:tab/>
        <w:t>TJ Slavoj Plzeň</w:t>
      </w:r>
      <w:r>
        <w:tab/>
        <w:t>515.25</w:t>
      </w:r>
      <w:r>
        <w:tab/>
        <w:t>354.3</w:t>
      </w:r>
      <w:r>
        <w:tab/>
        <w:t>161.0</w:t>
      </w:r>
      <w:r>
        <w:tab/>
        <w:t>7.0</w:t>
      </w:r>
      <w:r>
        <w:tab/>
        <w:t>2/2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Václav Šváb </w:t>
      </w:r>
      <w:r>
        <w:tab/>
        <w:t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2/2</w:t>
      </w:r>
      <w:r>
        <w:tab/>
        <w:t>(520)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 </w:t>
      </w:r>
      <w:r>
        <w:tab/>
        <w:t>CB Dobřany B</w:t>
      </w:r>
      <w:r>
        <w:tab/>
        <w:t>508.75</w:t>
      </w:r>
      <w:r>
        <w:tab/>
        <w:t>347.3</w:t>
      </w:r>
      <w:r>
        <w:tab/>
        <w:t>161.5</w:t>
      </w:r>
      <w:r>
        <w:tab/>
        <w:t>4.8</w:t>
      </w:r>
      <w:r>
        <w:tab/>
        <w:t>2/2</w:t>
      </w:r>
      <w:r>
        <w:tab/>
        <w:t>(549)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Moulis </w:t>
      </w:r>
      <w:r>
        <w:tab/>
        <w:t>SKK Rokycany B</w:t>
      </w:r>
      <w:r>
        <w:tab/>
        <w:t>501.50</w:t>
      </w:r>
      <w:r>
        <w:tab/>
        <w:t>344.8</w:t>
      </w:r>
      <w:r>
        <w:tab/>
        <w:t>156.8</w:t>
      </w:r>
      <w:r>
        <w:tab/>
        <w:t>9.0</w:t>
      </w:r>
      <w:r>
        <w:tab/>
        <w:t>2/2</w:t>
      </w:r>
      <w:r>
        <w:tab/>
        <w:t>(509)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Vladislav Krusman </w:t>
      </w:r>
      <w:r>
        <w:tab/>
        <w:t>SKK Podbořany </w:t>
      </w:r>
      <w:r>
        <w:tab/>
        <w:t>500.50</w:t>
      </w:r>
      <w:r>
        <w:tab/>
        <w:t>355.5</w:t>
      </w:r>
      <w:r>
        <w:tab/>
        <w:t>145.0</w:t>
      </w:r>
      <w:r>
        <w:tab/>
        <w:t>14.0</w:t>
      </w:r>
      <w:r>
        <w:tab/>
        <w:t>2/2</w:t>
      </w:r>
      <w:r>
        <w:tab/>
        <w:t>(514)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499.25</w:t>
      </w:r>
      <w:r>
        <w:tab/>
        <w:t>357.0</w:t>
      </w:r>
      <w:r>
        <w:tab/>
        <w:t>142.3</w:t>
      </w:r>
      <w:r>
        <w:tab/>
        <w:t>5.0</w:t>
      </w:r>
      <w:r>
        <w:tab/>
        <w:t>2/2</w:t>
      </w:r>
      <w:r>
        <w:tab/>
        <w:t>(529)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Salajka </w:t>
      </w:r>
      <w:r>
        <w:tab/>
        <w:t>TJ Teplice Letná</w:t>
      </w:r>
      <w:r>
        <w:tab/>
        <w:t>497.67</w:t>
      </w:r>
      <w:r>
        <w:tab/>
        <w:t>350.7</w:t>
      </w:r>
      <w:r>
        <w:tab/>
        <w:t>147.0</w:t>
      </w:r>
      <w:r>
        <w:tab/>
        <w:t>10.3</w:t>
      </w:r>
      <w:r>
        <w:tab/>
        <w:t>3/3</w:t>
      </w:r>
      <w:r>
        <w:tab/>
        <w:t>(519)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Václav Hranáč </w:t>
      </w:r>
      <w:r>
        <w:tab/>
        <w:t>TJ Slavoj Plzeň</w:t>
      </w:r>
      <w:r>
        <w:tab/>
        <w:t>492.00</w:t>
      </w:r>
      <w:r>
        <w:tab/>
        <w:t>334.5</w:t>
      </w:r>
      <w:r>
        <w:tab/>
        <w:t>157.5</w:t>
      </w:r>
      <w:r>
        <w:tab/>
        <w:t>7.5</w:t>
      </w:r>
      <w:r>
        <w:tab/>
        <w:t>2/2</w:t>
      </w:r>
      <w:r>
        <w:tab/>
        <w:t>(517)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Čistý </w:t>
      </w:r>
      <w:r>
        <w:tab/>
        <w:t>TJ Kovohutě Příbram </w:t>
      </w:r>
      <w:r>
        <w:tab/>
        <w:t>491.00</w:t>
      </w:r>
      <w:r>
        <w:tab/>
        <w:t>343.0</w:t>
      </w:r>
      <w:r>
        <w:tab/>
        <w:t>148.0</w:t>
      </w:r>
      <w:r>
        <w:tab/>
        <w:t>8.5</w:t>
      </w:r>
      <w:r>
        <w:tab/>
        <w:t>2/3</w:t>
      </w:r>
      <w:r>
        <w:tab/>
        <w:t>(494)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584.00</w:t>
      </w:r>
      <w:r>
        <w:rPr>
          <w:color w:val="808080"/>
        </w:rPr>
        <w:tab/>
        <w:t>385.0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Charvát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561.00</w:t>
      </w:r>
      <w:r>
        <w:rPr>
          <w:color w:val="808080"/>
        </w:rPr>
        <w:tab/>
        <w:t>390.0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397.0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555.00</w:t>
      </w:r>
      <w:r>
        <w:rPr>
          <w:color w:val="808080"/>
        </w:rPr>
        <w:tab/>
        <w:t>371.0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551.00</w:t>
      </w:r>
      <w:r>
        <w:rPr>
          <w:color w:val="808080"/>
        </w:rPr>
        <w:tab/>
        <w:t>390.0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503.50</w:t>
      </w:r>
      <w:r>
        <w:rPr>
          <w:color w:val="808080"/>
        </w:rPr>
        <w:tab/>
        <w:t>357.5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