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Č.3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21.9.2019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3485 dosáhlo družstvo: KK SDS Sadská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3344:3485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3360:3337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3435:3316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3048:3228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3147:3156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3403:3268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633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119.55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112.32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633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110.33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Jan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Jan Smolena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109.05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107.71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Jan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107.54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608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Červený Kostelec  </w:t>
      </w:r>
      <w:r>
        <w:tab/>
        <w:t>3344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3485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Renka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Vlastimil Kováčik</w:t>
      </w:r>
    </w:p>
    <w:p w:rsidRDefault="00266EFD" w:rsidP="00A0632E">
      <w:pPr>
        <w:pStyle w:val="komentCharCharCharChar"/>
      </w:pPr>
      <w:r>
        <w:t>Nejlepší výkon utkání: 633 - Tomáš Bek</w:t>
      </w:r>
    </w:p>
    <w:p w:rsidRDefault="00266EFD" w:rsidP="008328F3">
      <w:pPr>
        <w:pStyle w:val="Zapas-zahlavi2"/>
      </w:pPr>
      <w:r>
        <w:tab/>
        <w:t> TJ Sokol Tehovec 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3337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Václav Pilař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Martin Vrbata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Martin Hurta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:rsidRDefault="00266EFD" w:rsidP="00A0632E">
      <w:pPr>
        <w:pStyle w:val="komentCharCharCharChar"/>
      </w:pPr>
      <w:r>
        <w:t>Nejlepší výkon utkání: 599 -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TJ Sokol Kdyně</w:t>
      </w:r>
      <w:r>
        <w:tab/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3316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Jaromír Hnát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Roman Filip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Jiří Semerád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Václav Kuželík</w:t>
      </w:r>
    </w:p>
    <w:p w:rsidRDefault="00266EFD" w:rsidP="00A0632E">
      <w:pPr>
        <w:pStyle w:val="komentCharCharCharChar"/>
      </w:pPr>
      <w:r>
        <w:t>Nejlepší výkon utkání: 612 - David Machálek</w:t>
      </w:r>
    </w:p>
    <w:p w:rsidRDefault="00266EFD" w:rsidP="008328F3">
      <w:pPr>
        <w:pStyle w:val="Zapas-zahlavi2"/>
      </w:pPr>
      <w:r>
        <w:tab/>
        <w:t> Vltavan Loučovice</w:t>
      </w:r>
      <w:r>
        <w:tab/>
        <w:t>3048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3228</w:t>
      </w:r>
      <w:r>
        <w:tab/>
        <w:t>TJ Slovan Karlovy Vary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91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Páv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177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Robert Weis</w:t>
      </w:r>
    </w:p>
    <w:p w:rsidRDefault="00266EFD" w:rsidP="00A0632E">
      <w:pPr>
        <w:pStyle w:val="komentCharCharCharChar"/>
      </w:pPr>
      <w:r>
        <w:t>Nejlepší výkon utkání: 626 -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266EFD" w:rsidP="008328F3">
      <w:pPr>
        <w:pStyle w:val="Zapas-zahlavi2"/>
      </w:pPr>
      <w:r>
        <w:tab/>
        <w:t> KK Kosmonosy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3156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Kaan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Petr Kolář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Louda</w:t>
      </w:r>
    </w:p>
    <w:p w:rsidRDefault="00266EFD" w:rsidP="00A0632E">
      <w:pPr>
        <w:pStyle w:val="komentCharCharCharChar"/>
      </w:pPr>
      <w:r>
        <w:t>Nejlepší výkon utkání: 562 - Jiří Drábek</w:t>
      </w:r>
    </w:p>
    <w:p w:rsidRDefault="00266EFD" w:rsidP="008328F3">
      <w:pPr>
        <w:pStyle w:val="Zapas-zahlavi2"/>
      </w:pPr>
      <w:r>
        <w:tab/>
        <w:t> TJ Sokol Duchcov</w:t>
      </w:r>
      <w:r>
        <w:tab/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3268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Miroslav Knespl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Miroslav Bubla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Hubert Guba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Josef Krotký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Josef Strachoň</w:t>
      </w:r>
    </w:p>
    <w:p w:rsidRDefault="00266EFD" w:rsidP="00A0632E">
      <w:pPr>
        <w:pStyle w:val="komentCharCharCharChar"/>
      </w:pPr>
      <w:r>
        <w:t>Nejlepší výkon utkání: 608 - Jan Ransdorf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608.33</w:t>
      </w:r>
      <w:r>
        <w:tab/>
        <w:t>388.3</w:t>
      </w:r>
      <w:r>
        <w:tab/>
        <w:t>220.0</w:t>
      </w:r>
      <w:r>
        <w:tab/>
        <w:t>0.3</w:t>
      </w:r>
      <w:r>
        <w:tab/>
        <w:t>3/3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Jedlička </w:t>
      </w:r>
      <w:r>
        <w:tab/>
        <w:t>Kuželky Aš</w:t>
      </w:r>
      <w:r>
        <w:tab/>
        <w:t>595.67</w:t>
      </w:r>
      <w:r>
        <w:tab/>
        <w:t>377.7</w:t>
      </w:r>
      <w:r>
        <w:tab/>
        <w:t>218.0</w:t>
      </w:r>
      <w:r>
        <w:tab/>
        <w:t>1.7</w:t>
      </w:r>
      <w:r>
        <w:tab/>
        <w:t>3/3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 </w:t>
      </w:r>
      <w:r>
        <w:tab/>
        <w:t>KK SDS Sadská</w:t>
      </w:r>
      <w:r>
        <w:tab/>
        <w:t>593.67</w:t>
      </w:r>
      <w:r>
        <w:tab/>
        <w:t>374.0</w:t>
      </w:r>
      <w:r>
        <w:tab/>
        <w:t>219.7</w:t>
      </w:r>
      <w:r>
        <w:tab/>
        <w:t>1.3</w:t>
      </w:r>
      <w:r>
        <w:tab/>
        <w:t>3/3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Pavlík </w:t>
      </w:r>
      <w:r>
        <w:tab/>
        <w:t>TJ Slovan Karlovy Vary</w:t>
      </w:r>
      <w:r>
        <w:tab/>
        <w:t>593.00</w:t>
      </w:r>
      <w:r>
        <w:tab/>
        <w:t>381.0</w:t>
      </w:r>
      <w:r>
        <w:tab/>
        <w:t>212.0</w:t>
      </w:r>
      <w:r>
        <w:tab/>
        <w:t>2.0</w:t>
      </w:r>
      <w:r>
        <w:tab/>
        <w:t>2/3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Zdenek Ransdorf </w:t>
      </w:r>
      <w:r>
        <w:tab/>
        <w:t>TJ Sokol Duchcov</w:t>
      </w:r>
      <w:r>
        <w:tab/>
        <w:t>588.50</w:t>
      </w:r>
      <w:r>
        <w:tab/>
        <w:t>373.5</w:t>
      </w:r>
      <w:r>
        <w:tab/>
        <w:t>215.0</w:t>
      </w:r>
      <w:r>
        <w:tab/>
        <w:t>1.0</w:t>
      </w:r>
      <w:r>
        <w:tab/>
        <w:t>2/2</w:t>
      </w:r>
      <w:r>
        <w:tab/>
        <w:t>(605)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Janko </w:t>
      </w:r>
      <w:r>
        <w:tab/>
        <w:t>TJ Červený Kostelec  </w:t>
      </w:r>
      <w:r>
        <w:tab/>
        <w:t>583.00</w:t>
      </w:r>
      <w:r>
        <w:tab/>
        <w:t>379.5</w:t>
      </w:r>
      <w:r>
        <w:tab/>
        <w:t>203.5</w:t>
      </w:r>
      <w:r>
        <w:tab/>
        <w:t>4.0</w:t>
      </w:r>
      <w:r>
        <w:tab/>
        <w:t>2/2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Milan Perníček </w:t>
      </w:r>
      <w:r>
        <w:tab/>
        <w:t>SKK Bohušovice</w:t>
      </w:r>
      <w:r>
        <w:tab/>
        <w:t>581.00</w:t>
      </w:r>
      <w:r>
        <w:tab/>
        <w:t>372.5</w:t>
      </w:r>
      <w:r>
        <w:tab/>
        <w:t>208.5</w:t>
      </w:r>
      <w:r>
        <w:tab/>
        <w:t>1.3</w:t>
      </w:r>
      <w:r>
        <w:tab/>
        <w:t>2/2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Vrbata </w:t>
      </w:r>
      <w:r>
        <w:tab/>
        <w:t>Kuželky Aš</w:t>
      </w:r>
      <w:r>
        <w:tab/>
        <w:t>580.67</w:t>
      </w:r>
      <w:r>
        <w:tab/>
        <w:t>373.7</w:t>
      </w:r>
      <w:r>
        <w:tab/>
        <w:t>207.0</w:t>
      </w:r>
      <w:r>
        <w:tab/>
        <w:t>3.3</w:t>
      </w:r>
      <w:r>
        <w:tab/>
        <w:t>3/3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 </w:t>
      </w:r>
      <w:r>
        <w:tab/>
        <w:t>KK SDS Sadská</w:t>
      </w:r>
      <w:r>
        <w:tab/>
        <w:t>575.33</w:t>
      </w:r>
      <w:r>
        <w:tab/>
        <w:t>373.3</w:t>
      </w:r>
      <w:r>
        <w:tab/>
        <w:t>202.0</w:t>
      </w:r>
      <w:r>
        <w:tab/>
        <w:t>1.7</w:t>
      </w:r>
      <w:r>
        <w:tab/>
        <w:t>3/3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Čožík </w:t>
      </w:r>
      <w:r>
        <w:tab/>
        <w:t>TJ Sokol Tehovec </w:t>
      </w:r>
      <w:r>
        <w:tab/>
        <w:t>571.67</w:t>
      </w:r>
      <w:r>
        <w:tab/>
        <w:t>375.7</w:t>
      </w:r>
      <w:r>
        <w:tab/>
        <w:t>196.0</w:t>
      </w:r>
      <w:r>
        <w:tab/>
        <w:t>2.7</w:t>
      </w:r>
      <w:r>
        <w:tab/>
        <w:t>3/3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Semerád </w:t>
      </w:r>
      <w:r>
        <w:tab/>
        <w:t>SKK Bohušovice</w:t>
      </w:r>
      <w:r>
        <w:tab/>
        <w:t>567.75</w:t>
      </w:r>
      <w:r>
        <w:tab/>
        <w:t>384.3</w:t>
      </w:r>
      <w:r>
        <w:tab/>
        <w:t>183.5</w:t>
      </w:r>
      <w:r>
        <w:tab/>
        <w:t>0.5</w:t>
      </w:r>
      <w:r>
        <w:tab/>
        <w:t>2/2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Miláček </w:t>
      </w:r>
      <w:r>
        <w:tab/>
        <w:t>KK SDS Sadská</w:t>
      </w:r>
      <w:r>
        <w:tab/>
        <w:t>567.33</w:t>
      </w:r>
      <w:r>
        <w:tab/>
        <w:t>364.7</w:t>
      </w:r>
      <w:r>
        <w:tab/>
        <w:t>202.7</w:t>
      </w:r>
      <w:r>
        <w:tab/>
        <w:t>3.3</w:t>
      </w:r>
      <w:r>
        <w:tab/>
        <w:t>3/3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Šmidlík </w:t>
      </w:r>
      <w:r>
        <w:tab/>
        <w:t>TJ Sokol Tehovec </w:t>
      </w:r>
      <w:r>
        <w:tab/>
        <w:t>567.00</w:t>
      </w:r>
      <w:r>
        <w:tab/>
        <w:t>366.3</w:t>
      </w:r>
      <w:r>
        <w:tab/>
        <w:t>200.7</w:t>
      </w:r>
      <w:r>
        <w:tab/>
        <w:t>2.3</w:t>
      </w:r>
      <w:r>
        <w:tab/>
        <w:t>3/3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567.00</w:t>
      </w:r>
      <w:r>
        <w:tab/>
        <w:t>381.5</w:t>
      </w:r>
      <w:r>
        <w:tab/>
        <w:t>185.5</w:t>
      </w:r>
      <w:r>
        <w:tab/>
        <w:t>2.3</w:t>
      </w:r>
      <w:r>
        <w:tab/>
        <w:t>2/2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Schejbal </w:t>
      </w:r>
      <w:r>
        <w:tab/>
        <w:t>KK SDS Sadská</w:t>
      </w:r>
      <w:r>
        <w:tab/>
        <w:t>566.00</w:t>
      </w:r>
      <w:r>
        <w:tab/>
        <w:t>390.3</w:t>
      </w:r>
      <w:r>
        <w:tab/>
        <w:t>175.7</w:t>
      </w:r>
      <w:r>
        <w:tab/>
        <w:t>1.7</w:t>
      </w:r>
      <w:r>
        <w:tab/>
        <w:t>3/3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565.33</w:t>
      </w:r>
      <w:r>
        <w:tab/>
        <w:t>384.0</w:t>
      </w:r>
      <w:r>
        <w:tab/>
        <w:t>181.3</w:t>
      </w:r>
      <w:r>
        <w:tab/>
        <w:t>1.7</w:t>
      </w:r>
      <w:r>
        <w:tab/>
        <w:t>3/3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Miloš Civín </w:t>
      </w:r>
      <w:r>
        <w:tab/>
        <w:t>TJ Sokol Duchcov</w:t>
      </w:r>
      <w:r>
        <w:tab/>
        <w:t>561.50</w:t>
      </w:r>
      <w:r>
        <w:tab/>
        <w:t>373.3</w:t>
      </w:r>
      <w:r>
        <w:tab/>
        <w:t>188.3</w:t>
      </w:r>
      <w:r>
        <w:tab/>
        <w:t>2.3</w:t>
      </w:r>
      <w:r>
        <w:tab/>
        <w:t>2/2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Kaan </w:t>
      </w:r>
      <w:r>
        <w:tab/>
        <w:t>SKK Jičín</w:t>
      </w:r>
      <w:r>
        <w:tab/>
        <w:t>561.00</w:t>
      </w:r>
      <w:r>
        <w:tab/>
        <w:t>381.5</w:t>
      </w:r>
      <w:r>
        <w:tab/>
        <w:t>179.5</w:t>
      </w:r>
      <w:r>
        <w:tab/>
        <w:t>3.0</w:t>
      </w:r>
      <w:r>
        <w:tab/>
        <w:t>2/3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Ondřej Mrkos </w:t>
      </w:r>
      <w:r>
        <w:tab/>
        <w:t>TJ Červený Kostelec  </w:t>
      </w:r>
      <w:r>
        <w:tab/>
        <w:t>559.00</w:t>
      </w:r>
      <w:r>
        <w:tab/>
        <w:t>369.5</w:t>
      </w:r>
      <w:r>
        <w:tab/>
        <w:t>189.5</w:t>
      </w:r>
      <w:r>
        <w:tab/>
        <w:t>2.0</w:t>
      </w:r>
      <w:r>
        <w:tab/>
        <w:t>2/2</w:t>
      </w:r>
      <w:r>
        <w:tab/>
        <w:t>(587)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Viktor Pytlík </w:t>
      </w:r>
      <w:r>
        <w:tab/>
        <w:t>TJ Sokol Kdyně</w:t>
      </w:r>
      <w:r>
        <w:tab/>
        <w:t>557.75</w:t>
      </w:r>
      <w:r>
        <w:tab/>
        <w:t>369.5</w:t>
      </w:r>
      <w:r>
        <w:tab/>
        <w:t>188.3</w:t>
      </w:r>
      <w:r>
        <w:tab/>
        <w:t>3.8</w:t>
      </w:r>
      <w:r>
        <w:tab/>
        <w:t>2/2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Zemánek </w:t>
      </w:r>
      <w:r>
        <w:tab/>
        <w:t>TJ Sokol Duchcov</w:t>
      </w:r>
      <w:r>
        <w:tab/>
        <w:t>557.00</w:t>
      </w:r>
      <w:r>
        <w:tab/>
        <w:t>370.3</w:t>
      </w:r>
      <w:r>
        <w:tab/>
        <w:t>186.8</w:t>
      </w:r>
      <w:r>
        <w:tab/>
        <w:t>2.3</w:t>
      </w:r>
      <w:r>
        <w:tab/>
        <w:t>2/2</w:t>
      </w:r>
      <w:r>
        <w:tab/>
        <w:t>(565)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Krotký </w:t>
      </w:r>
      <w:r>
        <w:tab/>
        <w:t>TJ Lomnice</w:t>
      </w:r>
      <w:r>
        <w:tab/>
        <w:t>556.50</w:t>
      </w:r>
      <w:r>
        <w:tab/>
        <w:t>379.0</w:t>
      </w:r>
      <w:r>
        <w:tab/>
        <w:t>177.5</w:t>
      </w:r>
      <w:r>
        <w:tab/>
        <w:t>4.0</w:t>
      </w:r>
      <w:r>
        <w:tab/>
        <w:t>2/3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Bohumil Maněna </w:t>
      </w:r>
      <w:r>
        <w:tab/>
        <w:t>TJ Lomnice</w:t>
      </w:r>
      <w:r>
        <w:tab/>
        <w:t>556.33</w:t>
      </w:r>
      <w:r>
        <w:tab/>
        <w:t>368.3</w:t>
      </w:r>
      <w:r>
        <w:tab/>
        <w:t>188.0</w:t>
      </w:r>
      <w:r>
        <w:tab/>
        <w:t>2.7</w:t>
      </w:r>
      <w:r>
        <w:tab/>
        <w:t>3/3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555.33</w:t>
      </w:r>
      <w:r>
        <w:tab/>
        <w:t>371.3</w:t>
      </w:r>
      <w:r>
        <w:tab/>
        <w:t>184.0</w:t>
      </w:r>
      <w:r>
        <w:tab/>
        <w:t>3.3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Machálek </w:t>
      </w:r>
      <w:r>
        <w:tab/>
        <w:t>TJ Sokol Kdyně</w:t>
      </w:r>
      <w:r>
        <w:tab/>
        <w:t>554.25</w:t>
      </w:r>
      <w:r>
        <w:tab/>
        <w:t>359.5</w:t>
      </w:r>
      <w:r>
        <w:tab/>
        <w:t>194.8</w:t>
      </w:r>
      <w:r>
        <w:tab/>
        <w:t>1.8</w:t>
      </w:r>
      <w:r>
        <w:tab/>
        <w:t>2/2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553.50</w:t>
      </w:r>
      <w:r>
        <w:tab/>
        <w:t>367.3</w:t>
      </w:r>
      <w:r>
        <w:tab/>
        <w:t>186.3</w:t>
      </w:r>
      <w:r>
        <w:tab/>
        <w:t>4.3</w:t>
      </w:r>
      <w:r>
        <w:tab/>
        <w:t>2/2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Schejbal </w:t>
      </w:r>
      <w:r>
        <w:tab/>
        <w:t>KK SDS Sadská</w:t>
      </w:r>
      <w:r>
        <w:tab/>
        <w:t>553.33</w:t>
      </w:r>
      <w:r>
        <w:tab/>
        <w:t>370.3</w:t>
      </w:r>
      <w:r>
        <w:tab/>
        <w:t>183.0</w:t>
      </w:r>
      <w:r>
        <w:tab/>
        <w:t>3.7</w:t>
      </w:r>
      <w:r>
        <w:tab/>
        <w:t>3/3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 </w:t>
      </w:r>
      <w:r>
        <w:tab/>
        <w:t>TJ Lomnice</w:t>
      </w:r>
      <w:r>
        <w:tab/>
        <w:t>552.67</w:t>
      </w:r>
      <w:r>
        <w:tab/>
        <w:t>360.7</w:t>
      </w:r>
      <w:r>
        <w:tab/>
        <w:t>192.0</w:t>
      </w:r>
      <w:r>
        <w:tab/>
        <w:t>4.0</w:t>
      </w:r>
      <w:r>
        <w:tab/>
        <w:t>3/3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Lukáš Dařílek </w:t>
      </w:r>
      <w:r>
        <w:tab/>
        <w:t>SKK Bohušovice</w:t>
      </w:r>
      <w:r>
        <w:tab/>
        <w:t>551.75</w:t>
      </w:r>
      <w:r>
        <w:tab/>
        <w:t>355.5</w:t>
      </w:r>
      <w:r>
        <w:tab/>
        <w:t>196.3</w:t>
      </w:r>
      <w:r>
        <w:tab/>
        <w:t>3.8</w:t>
      </w:r>
      <w:r>
        <w:tab/>
        <w:t>2/2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Šuba </w:t>
      </w:r>
      <w:r>
        <w:tab/>
        <w:t>Vltavan Loučovice</w:t>
      </w:r>
      <w:r>
        <w:tab/>
        <w:t>551.25</w:t>
      </w:r>
      <w:r>
        <w:tab/>
        <w:t>375.0</w:t>
      </w:r>
      <w:r>
        <w:tab/>
        <w:t>176.3</w:t>
      </w:r>
      <w:r>
        <w:tab/>
        <w:t>3.3</w:t>
      </w:r>
      <w:r>
        <w:tab/>
        <w:t>2/2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Bulant </w:t>
      </w:r>
      <w:r>
        <w:tab/>
        <w:t>Kuželky Aš</w:t>
      </w:r>
      <w:r>
        <w:tab/>
        <w:t>551.00</w:t>
      </w:r>
      <w:r>
        <w:tab/>
        <w:t>354.0</w:t>
      </w:r>
      <w:r>
        <w:tab/>
        <w:t>197.0</w:t>
      </w:r>
      <w:r>
        <w:tab/>
        <w:t>3.0</w:t>
      </w:r>
      <w:r>
        <w:tab/>
        <w:t>3/3</w:t>
      </w:r>
      <w:r>
        <w:tab/>
        <w:t>(569)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Páv </w:t>
      </w:r>
      <w:r>
        <w:tab/>
        <w:t>TJ Slovan Karlovy Vary</w:t>
      </w:r>
      <w:r>
        <w:tab/>
        <w:t>546.67</w:t>
      </w:r>
      <w:r>
        <w:tab/>
        <w:t>362.0</w:t>
      </w:r>
      <w:r>
        <w:tab/>
        <w:t>184.7</w:t>
      </w:r>
      <w:r>
        <w:tab/>
        <w:t>7.3</w:t>
      </w:r>
      <w:r>
        <w:tab/>
        <w:t>3/3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Beck  st.</w:t>
      </w:r>
      <w:r>
        <w:tab/>
        <w:t>TJ Slovan Karlovy Vary</w:t>
      </w:r>
      <w:r>
        <w:tab/>
        <w:t>546.00</w:t>
      </w:r>
      <w:r>
        <w:tab/>
        <w:t>369.3</w:t>
      </w:r>
      <w:r>
        <w:tab/>
        <w:t>176.7</w:t>
      </w:r>
      <w:r>
        <w:tab/>
        <w:t>5.7</w:t>
      </w:r>
      <w:r>
        <w:tab/>
        <w:t>3/3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 </w:t>
      </w:r>
      <w:r>
        <w:tab/>
        <w:t>TJ Sokol Duchcov</w:t>
      </w:r>
      <w:r>
        <w:tab/>
        <w:t>545.50</w:t>
      </w:r>
      <w:r>
        <w:tab/>
        <w:t>369.0</w:t>
      </w:r>
      <w:r>
        <w:tab/>
        <w:t>176.5</w:t>
      </w:r>
      <w:r>
        <w:tab/>
        <w:t>4.8</w:t>
      </w:r>
      <w:r>
        <w:tab/>
        <w:t>2/2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Benda  st.</w:t>
      </w:r>
      <w:r>
        <w:tab/>
        <w:t>TJ Sokol Kdyně</w:t>
      </w:r>
      <w:r>
        <w:tab/>
        <w:t>543.75</w:t>
      </w:r>
      <w:r>
        <w:tab/>
        <w:t>366.0</w:t>
      </w:r>
      <w:r>
        <w:tab/>
        <w:t>177.8</w:t>
      </w:r>
      <w:r>
        <w:tab/>
        <w:t>4.8</w:t>
      </w:r>
      <w:r>
        <w:tab/>
        <w:t>2/2</w:t>
      </w:r>
      <w:r>
        <w:tab/>
        <w:t>(596)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Mýl </w:t>
      </w:r>
      <w:r>
        <w:tab/>
        <w:t>TJ Červený Kostelec  </w:t>
      </w:r>
      <w:r>
        <w:tab/>
        <w:t>543.25</w:t>
      </w:r>
      <w:r>
        <w:tab/>
        <w:t>353.3</w:t>
      </w:r>
      <w:r>
        <w:tab/>
        <w:t>190.0</w:t>
      </w:r>
      <w:r>
        <w:tab/>
        <w:t>2.3</w:t>
      </w:r>
      <w:r>
        <w:tab/>
        <w:t>2/2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Solín </w:t>
      </w:r>
      <w:r>
        <w:tab/>
        <w:t>Kuželky Aš</w:t>
      </w:r>
      <w:r>
        <w:tab/>
        <w:t>542.00</w:t>
      </w:r>
      <w:r>
        <w:tab/>
        <w:t>352.3</w:t>
      </w:r>
      <w:r>
        <w:tab/>
        <w:t>189.7</w:t>
      </w:r>
      <w:r>
        <w:tab/>
        <w:t>4.3</w:t>
      </w:r>
      <w:r>
        <w:tab/>
        <w:t>3/3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Beneš </w:t>
      </w:r>
      <w:r>
        <w:tab/>
        <w:t>KK Kosmonosy </w:t>
      </w:r>
      <w:r>
        <w:tab/>
        <w:t>541.67</w:t>
      </w:r>
      <w:r>
        <w:tab/>
        <w:t>358.0</w:t>
      </w:r>
      <w:r>
        <w:tab/>
        <w:t>183.7</w:t>
      </w:r>
      <w:r>
        <w:tab/>
        <w:t>2.0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Daniel Balcar </w:t>
      </w:r>
      <w:r>
        <w:tab/>
        <w:t>TJ Červený Kostelec  </w:t>
      </w:r>
      <w:r>
        <w:tab/>
        <w:t>541.50</w:t>
      </w:r>
      <w:r>
        <w:tab/>
        <w:t>354.5</w:t>
      </w:r>
      <w:r>
        <w:tab/>
        <w:t>187.0</w:t>
      </w:r>
      <w:r>
        <w:tab/>
        <w:t>2.5</w:t>
      </w:r>
      <w:r>
        <w:tab/>
        <w:t>2/2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541.50</w:t>
      </w:r>
      <w:r>
        <w:tab/>
        <w:t>357.5</w:t>
      </w:r>
      <w:r>
        <w:tab/>
        <w:t>184.0</w:t>
      </w:r>
      <w:r>
        <w:tab/>
        <w:t>4.5</w:t>
      </w:r>
      <w:r>
        <w:tab/>
        <w:t>2/3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Hurta </w:t>
      </w:r>
      <w:r>
        <w:tab/>
        <w:t>Kuželky Aš</w:t>
      </w:r>
      <w:r>
        <w:tab/>
        <w:t>541.33</w:t>
      </w:r>
      <w:r>
        <w:tab/>
        <w:t>360.3</w:t>
      </w:r>
      <w:r>
        <w:tab/>
        <w:t>181.0</w:t>
      </w:r>
      <w:r>
        <w:tab/>
        <w:t>5.7</w:t>
      </w:r>
      <w:r>
        <w:tab/>
        <w:t>3/3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Bubla </w:t>
      </w:r>
      <w:r>
        <w:tab/>
        <w:t>TJ Lomnice</w:t>
      </w:r>
      <w:r>
        <w:tab/>
        <w:t>540.67</w:t>
      </w:r>
      <w:r>
        <w:tab/>
        <w:t>355.3</w:t>
      </w:r>
      <w:r>
        <w:tab/>
        <w:t>185.3</w:t>
      </w:r>
      <w:r>
        <w:tab/>
        <w:t>1.3</w:t>
      </w:r>
      <w:r>
        <w:tab/>
        <w:t>3/3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Hnát </w:t>
      </w:r>
      <w:r>
        <w:tab/>
        <w:t>SKK Bohušovice</w:t>
      </w:r>
      <w:r>
        <w:tab/>
        <w:t>540.25</w:t>
      </w:r>
      <w:r>
        <w:tab/>
        <w:t>371.8</w:t>
      </w:r>
      <w:r>
        <w:tab/>
        <w:t>168.5</w:t>
      </w:r>
      <w:r>
        <w:tab/>
        <w:t>2.8</w:t>
      </w:r>
      <w:r>
        <w:tab/>
        <w:t>2/2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Staša </w:t>
      </w:r>
      <w:r>
        <w:tab/>
        <w:t>TJ Slovan Karlovy Vary</w:t>
      </w:r>
      <w:r>
        <w:tab/>
        <w:t>539.67</w:t>
      </w:r>
      <w:r>
        <w:tab/>
        <w:t>366.0</w:t>
      </w:r>
      <w:r>
        <w:tab/>
        <w:t>173.7</w:t>
      </w:r>
      <w:r>
        <w:tab/>
        <w:t>8.3</w:t>
      </w:r>
      <w:r>
        <w:tab/>
        <w:t>3/3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Drábek </w:t>
      </w:r>
      <w:r>
        <w:tab/>
        <w:t>SKK Jičín</w:t>
      </w:r>
      <w:r>
        <w:tab/>
        <w:t>539.50</w:t>
      </w:r>
      <w:r>
        <w:tab/>
        <w:t>352.5</w:t>
      </w:r>
      <w:r>
        <w:tab/>
        <w:t>187.0</w:t>
      </w:r>
      <w:r>
        <w:tab/>
        <w:t>0.0</w:t>
      </w:r>
      <w:r>
        <w:tab/>
        <w:t>2/3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Dušan Plocek </w:t>
      </w:r>
      <w:r>
        <w:tab/>
        <w:t>KK Kosmonosy </w:t>
      </w:r>
      <w:r>
        <w:tab/>
        <w:t>538.67</w:t>
      </w:r>
      <w:r>
        <w:tab/>
        <w:t>366.7</w:t>
      </w:r>
      <w:r>
        <w:tab/>
        <w:t>172.0</w:t>
      </w:r>
      <w:r>
        <w:tab/>
        <w:t>5.0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Kolář </w:t>
      </w:r>
      <w:r>
        <w:tab/>
        <w:t>SKK Jičín</w:t>
      </w:r>
      <w:r>
        <w:tab/>
        <w:t>535.00</w:t>
      </w:r>
      <w:r>
        <w:tab/>
        <w:t>365.0</w:t>
      </w:r>
      <w:r>
        <w:tab/>
        <w:t>170.0</w:t>
      </w:r>
      <w:r>
        <w:tab/>
        <w:t>7.0</w:t>
      </w:r>
      <w:r>
        <w:tab/>
        <w:t>2/3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Šmidlík </w:t>
      </w:r>
      <w:r>
        <w:tab/>
        <w:t>TJ Sokol Tehovec </w:t>
      </w:r>
      <w:r>
        <w:tab/>
        <w:t>530.33</w:t>
      </w:r>
      <w:r>
        <w:tab/>
        <w:t>361.7</w:t>
      </w:r>
      <w:r>
        <w:tab/>
        <w:t>168.7</w:t>
      </w:r>
      <w:r>
        <w:tab/>
        <w:t>6.3</w:t>
      </w:r>
      <w:r>
        <w:tab/>
        <w:t>3/3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Svoboda </w:t>
      </w:r>
      <w:r>
        <w:tab/>
        <w:t>SKK Bohušovice</w:t>
      </w:r>
      <w:r>
        <w:tab/>
        <w:t>529.00</w:t>
      </w:r>
      <w:r>
        <w:tab/>
        <w:t>373.3</w:t>
      </w:r>
      <w:r>
        <w:tab/>
        <w:t>155.8</w:t>
      </w:r>
      <w:r>
        <w:tab/>
        <w:t>6.8</w:t>
      </w:r>
      <w:r>
        <w:tab/>
        <w:t>2/2</w:t>
      </w:r>
      <w:r>
        <w:tab/>
        <w:t>(545)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Gondek </w:t>
      </w:r>
      <w:r>
        <w:tab/>
        <w:t>Vltavan Loučovice</w:t>
      </w:r>
      <w:r>
        <w:tab/>
        <w:t>528.50</w:t>
      </w:r>
      <w:r>
        <w:tab/>
        <w:t>355.3</w:t>
      </w:r>
      <w:r>
        <w:tab/>
        <w:t>173.3</w:t>
      </w:r>
      <w:r>
        <w:tab/>
        <w:t>6.0</w:t>
      </w:r>
      <w:r>
        <w:tab/>
        <w:t>2/2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528.50</w:t>
      </w:r>
      <w:r>
        <w:tab/>
        <w:t>373.0</w:t>
      </w:r>
      <w:r>
        <w:tab/>
        <w:t>155.5</w:t>
      </w:r>
      <w:r>
        <w:tab/>
        <w:t>6.3</w:t>
      </w:r>
      <w:r>
        <w:tab/>
        <w:t>2/2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Antonín Svoboda </w:t>
      </w:r>
      <w:r>
        <w:tab/>
        <w:t>KK SDS Sadská</w:t>
      </w:r>
      <w:r>
        <w:tab/>
        <w:t>528.00</w:t>
      </w:r>
      <w:r>
        <w:tab/>
        <w:t>354.5</w:t>
      </w:r>
      <w:r>
        <w:tab/>
        <w:t>173.5</w:t>
      </w:r>
      <w:r>
        <w:tab/>
        <w:t>5.5</w:t>
      </w:r>
      <w:r>
        <w:tab/>
        <w:t>2/3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Roman Bureš </w:t>
      </w:r>
      <w:r>
        <w:tab/>
        <w:t>SKK Jičín</w:t>
      </w:r>
      <w:r>
        <w:tab/>
        <w:t>528.00</w:t>
      </w:r>
      <w:r>
        <w:tab/>
        <w:t>358.5</w:t>
      </w:r>
      <w:r>
        <w:tab/>
        <w:t>169.5</w:t>
      </w:r>
      <w:r>
        <w:tab/>
        <w:t>3.5</w:t>
      </w:r>
      <w:r>
        <w:tab/>
        <w:t>2/3</w:t>
      </w:r>
      <w:r>
        <w:tab/>
        <w:t>(528)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Timura </w:t>
      </w:r>
      <w:r>
        <w:tab/>
        <w:t>TJ Sokol Kdyně</w:t>
      </w:r>
      <w:r>
        <w:tab/>
        <w:t>527.00</w:t>
      </w:r>
      <w:r>
        <w:tab/>
        <w:t>344.0</w:t>
      </w:r>
      <w:r>
        <w:tab/>
        <w:t>183.0</w:t>
      </w:r>
      <w:r>
        <w:tab/>
        <w:t>6.5</w:t>
      </w:r>
      <w:r>
        <w:tab/>
        <w:t>2/2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Novák </w:t>
      </w:r>
      <w:r>
        <w:tab/>
        <w:t>KK Kosmonosy </w:t>
      </w:r>
      <w:r>
        <w:tab/>
        <w:t>526.33</w:t>
      </w:r>
      <w:r>
        <w:tab/>
        <w:t>358.0</w:t>
      </w:r>
      <w:r>
        <w:tab/>
        <w:t>168.3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Fidrant </w:t>
      </w:r>
      <w:r>
        <w:tab/>
        <w:t>TJ Sokol Kdyně</w:t>
      </w:r>
      <w:r>
        <w:tab/>
        <w:t>526.25</w:t>
      </w:r>
      <w:r>
        <w:tab/>
        <w:t>354.0</w:t>
      </w:r>
      <w:r>
        <w:tab/>
        <w:t>172.3</w:t>
      </w:r>
      <w:r>
        <w:tab/>
        <w:t>4.5</w:t>
      </w:r>
      <w:r>
        <w:tab/>
        <w:t>2/2</w:t>
      </w:r>
      <w:r>
        <w:tab/>
        <w:t>(561)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Radek Tajč </w:t>
      </w:r>
      <w:r>
        <w:tab/>
        <w:t>KK Kosmonosy </w:t>
      </w:r>
      <w:r>
        <w:tab/>
        <w:t>526.00</w:t>
      </w:r>
      <w:r>
        <w:tab/>
        <w:t>366.0</w:t>
      </w:r>
      <w:r>
        <w:tab/>
        <w:t>160.0</w:t>
      </w:r>
      <w:r>
        <w:tab/>
        <w:t>6.5</w:t>
      </w:r>
      <w:r>
        <w:tab/>
        <w:t>1/1</w:t>
      </w:r>
      <w:r>
        <w:tab/>
        <w:t>(530)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Knespl </w:t>
      </w:r>
      <w:r>
        <w:tab/>
        <w:t>TJ Lomnice</w:t>
      </w:r>
      <w:r>
        <w:tab/>
        <w:t>524.67</w:t>
      </w:r>
      <w:r>
        <w:tab/>
        <w:t>362.0</w:t>
      </w:r>
      <w:r>
        <w:tab/>
        <w:t>162.7</w:t>
      </w:r>
      <w:r>
        <w:tab/>
        <w:t>6.3</w:t>
      </w:r>
      <w:r>
        <w:tab/>
        <w:t>3/3</w:t>
      </w:r>
      <w:r>
        <w:tab/>
        <w:t>(540)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 </w:t>
      </w:r>
      <w:r>
        <w:tab/>
        <w:t>Vltavan Loučovice</w:t>
      </w:r>
      <w:r>
        <w:tab/>
        <w:t>521.50</w:t>
      </w:r>
      <w:r>
        <w:tab/>
        <w:t>362.0</w:t>
      </w:r>
      <w:r>
        <w:tab/>
        <w:t>159.5</w:t>
      </w:r>
      <w:r>
        <w:tab/>
        <w:t>7.5</w:t>
      </w:r>
      <w:r>
        <w:tab/>
        <w:t>2/2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Louda </w:t>
      </w:r>
      <w:r>
        <w:tab/>
        <w:t>SKK Jičín</w:t>
      </w:r>
      <w:r>
        <w:tab/>
        <w:t>521.00</w:t>
      </w:r>
      <w:r>
        <w:tab/>
        <w:t>352.5</w:t>
      </w:r>
      <w:r>
        <w:tab/>
        <w:t>168.5</w:t>
      </w:r>
      <w:r>
        <w:tab/>
        <w:t>7.5</w:t>
      </w:r>
      <w:r>
        <w:tab/>
        <w:t>2/3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Libor Dušek </w:t>
      </w:r>
      <w:r>
        <w:tab/>
        <w:t>Vltavan Loučovice</w:t>
      </w:r>
      <w:r>
        <w:tab/>
        <w:t>519.00</w:t>
      </w:r>
      <w:r>
        <w:tab/>
        <w:t>349.0</w:t>
      </w:r>
      <w:r>
        <w:tab/>
        <w:t>170.0</w:t>
      </w:r>
      <w:r>
        <w:tab/>
        <w:t>5.8</w:t>
      </w:r>
      <w:r>
        <w:tab/>
        <w:t>2/2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Soukup </w:t>
      </w:r>
      <w:r>
        <w:tab/>
        <w:t>SKK Jičín</w:t>
      </w:r>
      <w:r>
        <w:tab/>
        <w:t>518.33</w:t>
      </w:r>
      <w:r>
        <w:tab/>
        <w:t>352.3</w:t>
      </w:r>
      <w:r>
        <w:tab/>
        <w:t>166.0</w:t>
      </w:r>
      <w:r>
        <w:tab/>
        <w:t>4.7</w:t>
      </w:r>
      <w:r>
        <w:tab/>
        <w:t>3/3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Beck  ml.</w:t>
      </w:r>
      <w:r>
        <w:tab/>
        <w:t>TJ Slovan Karlovy Vary</w:t>
      </w:r>
      <w:r>
        <w:tab/>
        <w:t>516.33</w:t>
      </w:r>
      <w:r>
        <w:tab/>
        <w:t>363.7</w:t>
      </w:r>
      <w:r>
        <w:tab/>
        <w:t>152.7</w:t>
      </w:r>
      <w:r>
        <w:tab/>
        <w:t>8.0</w:t>
      </w:r>
      <w:r>
        <w:tab/>
        <w:t>3/3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516.00</w:t>
      </w:r>
      <w:r>
        <w:tab/>
        <w:t>364.0</w:t>
      </w:r>
      <w:r>
        <w:tab/>
        <w:t>152.0</w:t>
      </w:r>
      <w:r>
        <w:tab/>
        <w:t>11.0</w:t>
      </w:r>
      <w:r>
        <w:tab/>
        <w:t>1/1</w:t>
      </w:r>
      <w:r>
        <w:tab/>
        <w:t>(516)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Robert Weis </w:t>
      </w:r>
      <w:r>
        <w:tab/>
        <w:t>Vltavan Loučovice</w:t>
      </w:r>
      <w:r>
        <w:tab/>
        <w:t>514.00</w:t>
      </w:r>
      <w:r>
        <w:tab/>
        <w:t>348.5</w:t>
      </w:r>
      <w:r>
        <w:tab/>
        <w:t>165.5</w:t>
      </w:r>
      <w:r>
        <w:tab/>
        <w:t>5.5</w:t>
      </w:r>
      <w:r>
        <w:tab/>
        <w:t>2/2</w:t>
      </w:r>
      <w:r>
        <w:tab/>
        <w:t>(538)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Bajtalon </w:t>
      </w:r>
      <w:r>
        <w:tab/>
        <w:t>KK Kosmonosy </w:t>
      </w:r>
      <w:r>
        <w:tab/>
        <w:t>509.00</w:t>
      </w:r>
      <w:r>
        <w:tab/>
        <w:t>349.0</w:t>
      </w:r>
      <w:r>
        <w:tab/>
        <w:t>160.0</w:t>
      </w:r>
      <w:r>
        <w:tab/>
        <w:t>9.0</w:t>
      </w:r>
      <w:r>
        <w:tab/>
        <w:t>1/1</w:t>
      </w:r>
      <w:r>
        <w:tab/>
        <w:t>(509)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Guba </w:t>
      </w:r>
      <w:r>
        <w:tab/>
        <w:t>TJ Lomnice</w:t>
      </w:r>
      <w:r>
        <w:tab/>
        <w:t>505.50</w:t>
      </w:r>
      <w:r>
        <w:tab/>
        <w:t>352.5</w:t>
      </w:r>
      <w:r>
        <w:tab/>
        <w:t>153.0</w:t>
      </w:r>
      <w:r>
        <w:tab/>
        <w:t>5.5</w:t>
      </w:r>
      <w:r>
        <w:tab/>
        <w:t>2/3</w:t>
      </w:r>
      <w:r>
        <w:tab/>
        <w:t>(533)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 </w:t>
      </w:r>
      <w:r>
        <w:tab/>
        <w:t>SKK Jičín</w:t>
      </w:r>
      <w:r>
        <w:tab/>
        <w:t>504.00</w:t>
      </w:r>
      <w:r>
        <w:tab/>
        <w:t>365.5</w:t>
      </w:r>
      <w:r>
        <w:tab/>
        <w:t>138.5</w:t>
      </w:r>
      <w:r>
        <w:tab/>
        <w:t>11.0</w:t>
      </w:r>
      <w:r>
        <w:tab/>
        <w:t>2/3</w:t>
      </w:r>
      <w:r>
        <w:tab/>
        <w:t>(514)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Šťastný </w:t>
      </w:r>
      <w:r>
        <w:tab/>
        <w:t>TJ Sokol Tehovec </w:t>
      </w:r>
      <w:r>
        <w:tab/>
        <w:t>502.00</w:t>
      </w:r>
      <w:r>
        <w:tab/>
        <w:t>357.5</w:t>
      </w:r>
      <w:r>
        <w:tab/>
        <w:t>144.5</w:t>
      </w:r>
      <w:r>
        <w:tab/>
        <w:t>8.0</w:t>
      </w:r>
      <w:r>
        <w:tab/>
        <w:t>2/3</w:t>
      </w:r>
      <w:r>
        <w:tab/>
        <w:t>(528)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Petr Seidl </w:t>
      </w:r>
      <w:r>
        <w:tab/>
        <w:t>TJ Sokol Tehovec </w:t>
      </w:r>
      <w:r>
        <w:tab/>
        <w:t>501.50</w:t>
      </w:r>
      <w:r>
        <w:tab/>
        <w:t>351.0</w:t>
      </w:r>
      <w:r>
        <w:tab/>
        <w:t>150.5</w:t>
      </w:r>
      <w:r>
        <w:tab/>
        <w:t>8.0</w:t>
      </w:r>
      <w:r>
        <w:tab/>
        <w:t>2/3</w:t>
      </w:r>
      <w:r>
        <w:tab/>
        <w:t>(510)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Václav Pilař </w:t>
      </w:r>
      <w:r>
        <w:tab/>
        <w:t>Kuželky Aš</w:t>
      </w:r>
      <w:r>
        <w:tab/>
        <w:t>499.00</w:t>
      </w:r>
      <w:r>
        <w:tab/>
        <w:t>343.5</w:t>
      </w:r>
      <w:r>
        <w:tab/>
        <w:t>155.5</w:t>
      </w:r>
      <w:r>
        <w:tab/>
        <w:t>9.5</w:t>
      </w:r>
      <w:r>
        <w:tab/>
        <w:t>2/3</w:t>
      </w:r>
      <w: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573.50</w:t>
      </w:r>
      <w:r>
        <w:rPr>
          <w:color w:val="808080"/>
        </w:rPr>
        <w:tab/>
        <w:t>371.5</w:t>
      </w:r>
      <w:r>
        <w:rPr>
          <w:color w:val="808080"/>
        </w:rPr>
        <w:tab/>
        <w:t>202.0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Veverka </w:t>
      </w:r>
      <w:r>
        <w:rPr>
          <w:color w:val="808080"/>
        </w:rPr>
        <w:tab/>
        <w:t>TJ Lomnice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565.00</w:t>
      </w:r>
      <w:r>
        <w:rPr>
          <w:color w:val="808080"/>
        </w:rPr>
        <w:tab/>
        <w:t>353.0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562.00</w:t>
      </w:r>
      <w:r>
        <w:rPr>
          <w:color w:val="808080"/>
        </w:rPr>
        <w:tab/>
        <w:t>350.0</w:t>
      </w:r>
      <w:r>
        <w:rPr>
          <w:color w:val="808080"/>
        </w:rPr>
        <w:tab/>
        <w:t>212.0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559.50</w:t>
      </w:r>
      <w:r>
        <w:rPr>
          <w:color w:val="808080"/>
        </w:rPr>
        <w:tab/>
        <w:t>387.5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TJ Sokol Kdyně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SKK Bohušovice - TJ Sokol Duchcov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KK SDS Sadská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