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4.11.2018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2579 dosáhlo družstvo: Kuželky Aš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tab/>
        <w:t>4:12</w:t>
      </w:r>
      <w:r>
        <w:tab/>
      </w:r>
      <w:r>
        <w:rPr>
          <w:caps w:val="0"/>
        </w:rPr>
        <w:t>2351:2461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tab/>
        <w:t>4:12</w:t>
      </w:r>
      <w:r>
        <w:tab/>
      </w:r>
      <w:r>
        <w:rPr>
          <w:caps w:val="0"/>
        </w:rPr>
        <w:t>2535:2574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14:2</w:t>
      </w:r>
      <w:r>
        <w:tab/>
      </w:r>
      <w:r>
        <w:rPr>
          <w:caps w:val="0"/>
        </w:rPr>
        <w:t>2579:2454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2:14</w:t>
      </w:r>
      <w:r>
        <w:tab/>
      </w:r>
      <w:r>
        <w:rPr>
          <w:caps w:val="0"/>
        </w:rPr>
        <w:t>2462:2511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tab/>
        <w:t>4:12</w:t>
      </w:r>
      <w:r>
        <w:tab/>
      </w:r>
      <w:r>
        <w:rPr>
          <w:caps w:val="0"/>
        </w:rPr>
        <w:t>2431:2532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111.76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Albert Kupčík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Johannes Luster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Janda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107.94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Tomáš Seidl
                <w:br/>
                Luděk Kratochvíl
                <w:br/>
                Miroslava Boková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TJ Šabina
                <w:br/>
                Kuželky Aš C
                <w:br/>
                Sokol Teplá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445
                <w:br/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Albert Kupčík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2461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159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Patricia Bláhová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Živný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11. hodu</w:t>
      </w:r>
      <w:r>
        <w:t> Štefan Mrenica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445 - Tomáš Seidl</w:t>
      </w:r>
    </w:p>
    <w:p w:rsidRDefault="003D1B4A" w:rsidP="008328F3">
      <w:pPr>
        <w:pStyle w:val="Zapas-zahlavi2"/>
      </w:pPr>
      <w:r>
        <w:tab/>
        <w:t> SKK K.Vary B 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2574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Albert Kupčík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Lidmila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471 -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2454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168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450 - </w:t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2462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2511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Hervert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Johannes Luster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Jitka Bečková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Johannes Luster</w:t>
      </w:r>
    </w:p>
    <w:p w:rsidRDefault="003D1B4A" w:rsidP="008328F3">
      <w:pPr>
        <w:pStyle w:val="Zapas-zahlavi2"/>
      </w:pPr>
      <w:r>
        <w:tab/>
        <w:t> Slavia K.Vary</w:t>
      </w:r>
      <w:r>
        <w:tab/>
        <w:t>2431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2532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Ota Laudát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445 - </w:t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Cimbala </w:t>
      </w:r>
      <w:r>
        <w:tab/>
        <w:t>Slavia K.Vary</w:t>
      </w:r>
      <w:r>
        <w:tab/>
        <w:t>440.25</w:t>
      </w:r>
      <w:r>
        <w:tab/>
        <w:t>294.3</w:t>
      </w:r>
      <w:r>
        <w:tab/>
        <w:t>145.9</w:t>
      </w:r>
      <w:r>
        <w:tab/>
        <w:t>3.9</w:t>
      </w:r>
      <w:r>
        <w:tab/>
        <w:t>3/3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Jaroslav Solín </w:t>
      </w:r>
      <w:r>
        <w:tab/>
        <w:t>Kuželky Aš B</w:t>
      </w:r>
      <w:r>
        <w:tab/>
        <w:t>438.30</w:t>
      </w:r>
      <w:r>
        <w:tab/>
        <w:t>302.2</w:t>
      </w:r>
      <w:r>
        <w:tab/>
        <w:t>136.1</w:t>
      </w:r>
      <w:r>
        <w:tab/>
        <w:t>5.7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Bohumil Vyleťal </w:t>
      </w:r>
      <w:r>
        <w:tab/>
        <w:t>Loko Cheb C</w:t>
      </w:r>
      <w:r>
        <w:tab/>
        <w:t>437.50</w:t>
      </w:r>
      <w:r>
        <w:tab/>
        <w:t>301.3</w:t>
      </w:r>
      <w:r>
        <w:tab/>
        <w:t>136.3</w:t>
      </w:r>
      <w:r>
        <w:tab/>
        <w:t>4.8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437.13</w:t>
      </w:r>
      <w:r>
        <w:tab/>
        <w:t>304.3</w:t>
      </w:r>
      <w:r>
        <w:tab/>
        <w:t>132.9</w:t>
      </w:r>
      <w:r>
        <w:tab/>
        <w:t>5.9</w:t>
      </w:r>
      <w:r>
        <w:tab/>
        <w:t>4/5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Mojžíš </w:t>
      </w:r>
      <w:r>
        <w:tab/>
        <w:t>Slavia K.Vary</w:t>
      </w:r>
      <w:r>
        <w:tab/>
        <w:t>436.25</w:t>
      </w:r>
      <w:r>
        <w:tab/>
        <w:t>299.2</w:t>
      </w:r>
      <w:r>
        <w:tab/>
        <w:t>137.1</w:t>
      </w:r>
      <w:r>
        <w:tab/>
        <w:t>1.9</w:t>
      </w:r>
      <w:r>
        <w:tab/>
        <w:t>3/3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434.60</w:t>
      </w:r>
      <w:r>
        <w:tab/>
        <w:t>303.4</w:t>
      </w:r>
      <w:r>
        <w:tab/>
        <w:t>131.2</w:t>
      </w:r>
      <w:r>
        <w:tab/>
        <w:t>7.4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430.73</w:t>
      </w:r>
      <w:r>
        <w:tab/>
        <w:t>295.6</w:t>
      </w:r>
      <w:r>
        <w:tab/>
        <w:t>135.1</w:t>
      </w:r>
      <w:r>
        <w:tab/>
        <w:t>5.8</w:t>
      </w:r>
      <w:r>
        <w:tab/>
        <w:t>3/3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Chvátal </w:t>
      </w:r>
      <w:r>
        <w:tab/>
        <w:t>TJ Lomnice C</w:t>
      </w:r>
      <w:r>
        <w:tab/>
        <w:t>429.17</w:t>
      </w:r>
      <w:r>
        <w:tab/>
        <w:t>296.0</w:t>
      </w:r>
      <w:r>
        <w:tab/>
        <w:t>133.2</w:t>
      </w:r>
      <w:r>
        <w:tab/>
        <w:t>5.0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428.00</w:t>
      </w:r>
      <w:r>
        <w:tab/>
        <w:t>297.0</w:t>
      </w:r>
      <w:r>
        <w:tab/>
        <w:t>131.0</w:t>
      </w:r>
      <w:r>
        <w:tab/>
        <w:t>7.0</w:t>
      </w:r>
      <w:r>
        <w:tab/>
        <w:t>2/3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Seidl </w:t>
      </w:r>
      <w:r>
        <w:tab/>
        <w:t>TJ Šabina </w:t>
      </w:r>
      <w:r>
        <w:tab/>
        <w:t>427.60</w:t>
      </w:r>
      <w:r>
        <w:tab/>
        <w:t>298.9</w:t>
      </w:r>
      <w:r>
        <w:tab/>
        <w:t>128.7</w:t>
      </w:r>
      <w:r>
        <w:tab/>
        <w:t>6.0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Janda </w:t>
      </w:r>
      <w:r>
        <w:tab/>
        <w:t>TJ Lomnice D</w:t>
      </w:r>
      <w:r>
        <w:tab/>
        <w:t>425.33</w:t>
      </w:r>
      <w:r>
        <w:tab/>
        <w:t>285.3</w:t>
      </w:r>
      <w:r>
        <w:tab/>
        <w:t>140.0</w:t>
      </w:r>
      <w:r>
        <w:tab/>
        <w:t>5.3</w:t>
      </w:r>
      <w:r>
        <w:tab/>
        <w:t>3/4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Handšuh </w:t>
      </w:r>
      <w:r>
        <w:tab/>
        <w:t>Slovan K.Vary B</w:t>
      </w:r>
      <w:r>
        <w:tab/>
        <w:t>424.50</w:t>
      </w:r>
      <w:r>
        <w:tab/>
        <w:t>304.4</w:t>
      </w:r>
      <w:r>
        <w:tab/>
        <w:t>120.1</w:t>
      </w:r>
      <w:r>
        <w:tab/>
        <w:t>5.9</w:t>
      </w:r>
      <w:r>
        <w:tab/>
        <w:t>2/3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Ludvík Maňák </w:t>
      </w:r>
      <w:r>
        <w:tab/>
        <w:t>TJ Lomnice C</w:t>
      </w:r>
      <w:r>
        <w:tab/>
        <w:t>423.17</w:t>
      </w:r>
      <w:r>
        <w:tab/>
        <w:t>282.7</w:t>
      </w:r>
      <w:r>
        <w:tab/>
        <w:t>140.5</w:t>
      </w:r>
      <w:r>
        <w:tab/>
        <w:t>5.5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Mašek </w:t>
      </w:r>
      <w:r>
        <w:tab/>
        <w:t>Kuželky Aš C</w:t>
      </w:r>
      <w:r>
        <w:tab/>
        <w:t>420.08</w:t>
      </w:r>
      <w:r>
        <w:tab/>
        <w:t>292.6</w:t>
      </w:r>
      <w:r>
        <w:tab/>
        <w:t>127.5</w:t>
      </w:r>
      <w:r>
        <w:tab/>
        <w:t>7.7</w:t>
      </w:r>
      <w:r>
        <w:tab/>
        <w:t>6/6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419.53</w:t>
      </w:r>
      <w:r>
        <w:tab/>
        <w:t>290.1</w:t>
      </w:r>
      <w:r>
        <w:tab/>
        <w:t>129.4</w:t>
      </w:r>
      <w:r>
        <w:tab/>
        <w:t>15.9</w:t>
      </w:r>
      <w:r>
        <w:tab/>
        <w:t>3/3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Miroslava Boková </w:t>
      </w:r>
      <w:r>
        <w:tab/>
        <w:t>Sokol Teplá</w:t>
      </w:r>
      <w:r>
        <w:tab/>
        <w:t>419.30</w:t>
      </w:r>
      <w:r>
        <w:tab/>
        <w:t>291.5</w:t>
      </w:r>
      <w:r>
        <w:tab/>
        <w:t>127.8</w:t>
      </w:r>
      <w:r>
        <w:tab/>
        <w:t>7.3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419.25</w:t>
      </w:r>
      <w:r>
        <w:tab/>
        <w:t>293.1</w:t>
      </w:r>
      <w:r>
        <w:tab/>
        <w:t>126.1</w:t>
      </w:r>
      <w:r>
        <w:tab/>
        <w:t>4.3</w:t>
      </w:r>
      <w:r>
        <w:tab/>
        <w:t>2/2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Velek </w:t>
      </w:r>
      <w:r>
        <w:tab/>
        <w:t>Sokol Teplá</w:t>
      </w:r>
      <w:r>
        <w:tab/>
        <w:t>418.60</w:t>
      </w:r>
      <w:r>
        <w:tab/>
        <w:t>287.8</w:t>
      </w:r>
      <w:r>
        <w:tab/>
        <w:t>130.8</w:t>
      </w:r>
      <w:r>
        <w:tab/>
        <w:t>6.0</w:t>
      </w:r>
      <w:r>
        <w:tab/>
        <w:t>5/5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418.50</w:t>
      </w:r>
      <w:r>
        <w:tab/>
        <w:t>293.7</w:t>
      </w:r>
      <w:r>
        <w:tab/>
        <w:t>124.8</w:t>
      </w:r>
      <w:r>
        <w:tab/>
        <w:t>5.4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418.30</w:t>
      </w:r>
      <w:r>
        <w:tab/>
        <w:t>290.0</w:t>
      </w:r>
      <w:r>
        <w:tab/>
        <w:t>128.3</w:t>
      </w:r>
      <w:r>
        <w:tab/>
        <w:t>5.3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Albert Kupčík </w:t>
      </w:r>
      <w:r>
        <w:tab/>
        <w:t>TJ Lomnice D</w:t>
      </w:r>
      <w:r>
        <w:tab/>
        <w:t>418.17</w:t>
      </w:r>
      <w:r>
        <w:tab/>
        <w:t>287.6</w:t>
      </w:r>
      <w:r>
        <w:tab/>
        <w:t>130.6</w:t>
      </w:r>
      <w:r>
        <w:tab/>
        <w:t>6.4</w:t>
      </w:r>
      <w:r>
        <w:tab/>
        <w:t>3/4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Veselý </w:t>
      </w:r>
      <w:r>
        <w:tab/>
        <w:t>Kuželky Aš B</w:t>
      </w:r>
      <w:r>
        <w:tab/>
        <w:t>418.10</w:t>
      </w:r>
      <w:r>
        <w:tab/>
        <w:t>286.6</w:t>
      </w:r>
      <w:r>
        <w:tab/>
        <w:t>131.5</w:t>
      </w:r>
      <w:r>
        <w:tab/>
        <w:t>6.5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417.90</w:t>
      </w:r>
      <w:r>
        <w:tab/>
        <w:t>291.9</w:t>
      </w:r>
      <w:r>
        <w:tab/>
        <w:t>126.0</w:t>
      </w:r>
      <w:r>
        <w:tab/>
        <w:t>6.7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Vladislav Urban </w:t>
      </w:r>
      <w:r>
        <w:tab/>
        <w:t>Kuželky Aš B</w:t>
      </w:r>
      <w:r>
        <w:tab/>
        <w:t>415.40</w:t>
      </w:r>
      <w:r>
        <w:tab/>
        <w:t>296.0</w:t>
      </w:r>
      <w:r>
        <w:tab/>
        <w:t>119.4</w:t>
      </w:r>
      <w:r>
        <w:tab/>
        <w:t>7.6</w:t>
      </w:r>
      <w:r>
        <w:tab/>
        <w:t>5/5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Eduard Seidl </w:t>
      </w:r>
      <w:r>
        <w:tab/>
        <w:t>TJ Šabina </w:t>
      </w:r>
      <w:r>
        <w:tab/>
        <w:t>412.70</w:t>
      </w:r>
      <w:r>
        <w:tab/>
        <w:t>283.6</w:t>
      </w:r>
      <w:r>
        <w:tab/>
        <w:t>129.1</w:t>
      </w:r>
      <w:r>
        <w:tab/>
        <w:t>3.6</w:t>
      </w:r>
      <w:r>
        <w:tab/>
        <w:t>5/5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Lidmila </w:t>
      </w:r>
      <w:r>
        <w:tab/>
        <w:t>TJ Lomnice D</w:t>
      </w:r>
      <w:r>
        <w:tab/>
        <w:t>412.33</w:t>
      </w:r>
      <w:r>
        <w:tab/>
        <w:t>285.6</w:t>
      </w:r>
      <w:r>
        <w:tab/>
        <w:t>126.8</w:t>
      </w:r>
      <w:r>
        <w:tab/>
        <w:t>7.6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412.33</w:t>
      </w:r>
      <w:r>
        <w:tab/>
        <w:t>289.9</w:t>
      </w:r>
      <w:r>
        <w:tab/>
        <w:t>122.4</w:t>
      </w:r>
      <w:r>
        <w:tab/>
        <w:t>6.8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Daniela Stašová </w:t>
      </w:r>
      <w:r>
        <w:tab/>
        <w:t>Slovan K.Vary B</w:t>
      </w:r>
      <w:r>
        <w:tab/>
        <w:t>412.13</w:t>
      </w:r>
      <w:r>
        <w:tab/>
        <w:t>294.1</w:t>
      </w:r>
      <w:r>
        <w:tab/>
        <w:t>118.0</w:t>
      </w:r>
      <w:r>
        <w:tab/>
        <w:t>6.5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Flejšar </w:t>
      </w:r>
      <w:r>
        <w:tab/>
        <w:t>TJ Lomnice D</w:t>
      </w:r>
      <w:r>
        <w:tab/>
        <w:t>411.67</w:t>
      </w:r>
      <w:r>
        <w:tab/>
        <w:t>291.8</w:t>
      </w:r>
      <w:r>
        <w:tab/>
        <w:t>119.8</w:t>
      </w:r>
      <w:r>
        <w:tab/>
        <w:t>6.4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Jaromír Černý </w:t>
      </w:r>
      <w:r>
        <w:tab/>
        <w:t>TJ Šabina </w:t>
      </w:r>
      <w:r>
        <w:tab/>
        <w:t>410.30</w:t>
      </w:r>
      <w:r>
        <w:tab/>
        <w:t>283.2</w:t>
      </w:r>
      <w:r>
        <w:tab/>
        <w:t>127.1</w:t>
      </w:r>
      <w:r>
        <w:tab/>
        <w:t>7.0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Zeman </w:t>
      </w:r>
      <w:r>
        <w:tab/>
        <w:t>SKK K.Vary B </w:t>
      </w:r>
      <w:r>
        <w:tab/>
        <w:t>409.80</w:t>
      </w:r>
      <w:r>
        <w:tab/>
        <w:t>282.3</w:t>
      </w:r>
      <w:r>
        <w:tab/>
        <w:t>127.5</w:t>
      </w:r>
      <w:r>
        <w:tab/>
        <w:t>3.4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Václav Čechura </w:t>
      </w:r>
      <w:r>
        <w:tab/>
        <w:t>SKK K.Vary B </w:t>
      </w:r>
      <w:r>
        <w:tab/>
        <w:t>408.00</w:t>
      </w:r>
      <w:r>
        <w:tab/>
        <w:t>289.8</w:t>
      </w:r>
      <w:r>
        <w:tab/>
        <w:t>118.2</w:t>
      </w:r>
      <w:r>
        <w:tab/>
        <w:t>6.9</w:t>
      </w:r>
      <w:r>
        <w:tab/>
        <w:t>2/2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406.92</w:t>
      </w:r>
      <w:r>
        <w:tab/>
        <w:t>288.8</w:t>
      </w:r>
      <w:r>
        <w:tab/>
        <w:t>118.2</w:t>
      </w:r>
      <w:r>
        <w:tab/>
        <w:t>7.2</w:t>
      </w:r>
      <w:r>
        <w:tab/>
        <w:t>3/3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František Seidl </w:t>
      </w:r>
      <w:r>
        <w:tab/>
        <w:t>TJ Šabina </w:t>
      </w:r>
      <w:r>
        <w:tab/>
        <w:t>406.80</w:t>
      </w:r>
      <w:r>
        <w:tab/>
        <w:t>287.8</w:t>
      </w:r>
      <w:r>
        <w:tab/>
        <w:t>119.0</w:t>
      </w:r>
      <w:r>
        <w:tab/>
        <w:t>6.8</w:t>
      </w:r>
      <w:r>
        <w:tab/>
        <w:t>5/5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Lubomír Hromada </w:t>
      </w:r>
      <w:r>
        <w:tab/>
        <w:t>TJ Lomnice D</w:t>
      </w:r>
      <w:r>
        <w:tab/>
        <w:t>404.88</w:t>
      </w:r>
      <w:r>
        <w:tab/>
        <w:t>289.3</w:t>
      </w:r>
      <w:r>
        <w:tab/>
        <w:t>115.6</w:t>
      </w:r>
      <w:r>
        <w:tab/>
        <w:t>10.0</w:t>
      </w:r>
      <w:r>
        <w:tab/>
        <w:t>4/4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Šeda </w:t>
      </w:r>
      <w:r>
        <w:tab/>
        <w:t>TJ Jáchymov B</w:t>
      </w:r>
      <w:r>
        <w:tab/>
        <w:t>403.30</w:t>
      </w:r>
      <w:r>
        <w:tab/>
        <w:t>288.0</w:t>
      </w:r>
      <w:r>
        <w:tab/>
        <w:t>115.3</w:t>
      </w:r>
      <w:r>
        <w:tab/>
        <w:t>8.9</w:t>
      </w:r>
      <w:r>
        <w:tab/>
        <w:t>2/2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Jana Hamrová </w:t>
      </w:r>
      <w:r>
        <w:tab/>
        <w:t>Loko Cheb C</w:t>
      </w:r>
      <w:r>
        <w:tab/>
        <w:t>402.58</w:t>
      </w:r>
      <w:r>
        <w:tab/>
        <w:t>289.6</w:t>
      </w:r>
      <w:r>
        <w:tab/>
        <w:t>113.0</w:t>
      </w:r>
      <w:r>
        <w:tab/>
        <w:t>10.5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Gerhard Brandl </w:t>
      </w:r>
      <w:r>
        <w:tab/>
        <w:t>TJ Šabina </w:t>
      </w:r>
      <w:r>
        <w:tab/>
        <w:t>402.50</w:t>
      </w:r>
      <w:r>
        <w:tab/>
        <w:t>283.5</w:t>
      </w:r>
      <w:r>
        <w:tab/>
        <w:t>119.0</w:t>
      </w:r>
      <w:r>
        <w:tab/>
        <w:t>7.3</w:t>
      </w:r>
      <w:r>
        <w:tab/>
        <w:t>4/5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Beck  ml.</w:t>
      </w:r>
      <w:r>
        <w:tab/>
        <w:t>Slovan K.Vary B</w:t>
      </w:r>
      <w:r>
        <w:tab/>
        <w:t>402.22</w:t>
      </w:r>
      <w:r>
        <w:tab/>
        <w:t>282.4</w:t>
      </w:r>
      <w:r>
        <w:tab/>
        <w:t>119.8</w:t>
      </w:r>
      <w:r>
        <w:tab/>
        <w:t>7.7</w:t>
      </w:r>
      <w:r>
        <w:tab/>
        <w:t>3/3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Stanislav Pelc </w:t>
      </w:r>
      <w:r>
        <w:tab/>
        <w:t>TJ Jáchymov B</w:t>
      </w:r>
      <w:r>
        <w:tab/>
        <w:t>401.80</w:t>
      </w:r>
      <w:r>
        <w:tab/>
        <w:t>283.3</w:t>
      </w:r>
      <w:r>
        <w:tab/>
        <w:t>118.5</w:t>
      </w:r>
      <w:r>
        <w:tab/>
        <w:t>7.1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401.33</w:t>
      </w:r>
      <w:r>
        <w:tab/>
        <w:t>277.8</w:t>
      </w:r>
      <w:r>
        <w:tab/>
        <w:t>123.6</w:t>
      </w:r>
      <w:r>
        <w:tab/>
        <w:t>7.0</w:t>
      </w:r>
      <w:r>
        <w:tab/>
        <w:t>3/3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Eva Nováčková </w:t>
      </w:r>
      <w:r>
        <w:tab/>
        <w:t>Loko Cheb C</w:t>
      </w:r>
      <w:r>
        <w:tab/>
        <w:t>401.25</w:t>
      </w:r>
      <w:r>
        <w:tab/>
        <w:t>285.8</w:t>
      </w:r>
      <w:r>
        <w:tab/>
        <w:t>115.4</w:t>
      </w:r>
      <w:r>
        <w:tab/>
        <w:t>9.9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400.75</w:t>
      </w:r>
      <w:r>
        <w:tab/>
        <w:t>281.0</w:t>
      </w:r>
      <w:r>
        <w:tab/>
        <w:t>119.8</w:t>
      </w:r>
      <w:r>
        <w:tab/>
        <w:t>8.8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400.75</w:t>
      </w:r>
      <w:r>
        <w:tab/>
        <w:t>296.0</w:t>
      </w:r>
      <w:r>
        <w:tab/>
        <w:t>104.8</w:t>
      </w:r>
      <w:r>
        <w:tab/>
        <w:t>12.5</w:t>
      </w:r>
      <w:r>
        <w:tab/>
        <w:t>2/2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Přerost </w:t>
      </w:r>
      <w:r>
        <w:tab/>
        <w:t>TJ Lomnice C</w:t>
      </w:r>
      <w:r>
        <w:tab/>
        <w:t>400.38</w:t>
      </w:r>
      <w:r>
        <w:tab/>
        <w:t>287.8</w:t>
      </w:r>
      <w:r>
        <w:tab/>
        <w:t>112.6</w:t>
      </w:r>
      <w:r>
        <w:tab/>
        <w:t>9.1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Střeska </w:t>
      </w:r>
      <w:r>
        <w:tab/>
        <w:t>Kuželky Aš C</w:t>
      </w:r>
      <w:r>
        <w:tab/>
        <w:t>399.58</w:t>
      </w:r>
      <w:r>
        <w:tab/>
        <w:t>284.8</w:t>
      </w:r>
      <w:r>
        <w:tab/>
        <w:t>114.8</w:t>
      </w:r>
      <w:r>
        <w:tab/>
        <w:t>9.9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Gabriško </w:t>
      </w:r>
      <w:r>
        <w:tab/>
        <w:t>SKK K.Vary B </w:t>
      </w:r>
      <w:r>
        <w:tab/>
        <w:t>399.00</w:t>
      </w:r>
      <w:r>
        <w:tab/>
        <w:t>284.3</w:t>
      </w:r>
      <w:r>
        <w:tab/>
        <w:t>114.7</w:t>
      </w:r>
      <w:r>
        <w:tab/>
        <w:t>10.3</w:t>
      </w:r>
      <w:r>
        <w:tab/>
        <w:t>2/2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Chmel </w:t>
      </w:r>
      <w:r>
        <w:tab/>
        <w:t>Slavia K.Vary</w:t>
      </w:r>
      <w:r>
        <w:tab/>
        <w:t>398.11</w:t>
      </w:r>
      <w:r>
        <w:tab/>
        <w:t>287.4</w:t>
      </w:r>
      <w:r>
        <w:tab/>
        <w:t>110.7</w:t>
      </w:r>
      <w:r>
        <w:tab/>
        <w:t>8.2</w:t>
      </w:r>
      <w:r>
        <w:tab/>
        <w:t>3/3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Monika Maněnová </w:t>
      </w:r>
      <w:r>
        <w:tab/>
        <w:t>TJ Lomnice D</w:t>
      </w:r>
      <w:r>
        <w:tab/>
        <w:t>398.00</w:t>
      </w:r>
      <w:r>
        <w:tab/>
        <w:t>283.9</w:t>
      </w:r>
      <w:r>
        <w:tab/>
        <w:t>114.1</w:t>
      </w:r>
      <w:r>
        <w:tab/>
        <w:t>7.7</w:t>
      </w:r>
      <w:r>
        <w:tab/>
        <w:t>3/4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397.75</w:t>
      </w:r>
      <w:r>
        <w:tab/>
        <w:t>286.5</w:t>
      </w:r>
      <w:r>
        <w:tab/>
        <w:t>111.3</w:t>
      </w:r>
      <w:r>
        <w:tab/>
        <w:t>10.0</w:t>
      </w:r>
      <w:r>
        <w:tab/>
        <w:t>4/4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Maxa </w:t>
      </w:r>
      <w:r>
        <w:tab/>
        <w:t>TJ Jáchymov B</w:t>
      </w:r>
      <w:r>
        <w:tab/>
        <w:t>397.60</w:t>
      </w:r>
      <w:r>
        <w:tab/>
        <w:t>282.7</w:t>
      </w:r>
      <w:r>
        <w:tab/>
        <w:t>114.9</w:t>
      </w:r>
      <w:r>
        <w:tab/>
        <w:t>9.6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Vieweg </w:t>
      </w:r>
      <w:r>
        <w:tab/>
        <w:t>Kuželky Aš C</w:t>
      </w:r>
      <w:r>
        <w:tab/>
        <w:t>397.50</w:t>
      </w:r>
      <w:r>
        <w:tab/>
        <w:t>289.3</w:t>
      </w:r>
      <w:r>
        <w:tab/>
        <w:t>108.2</w:t>
      </w:r>
      <w:r>
        <w:tab/>
        <w:t>9.6</w:t>
      </w:r>
      <w:r>
        <w:tab/>
        <w:t>5/6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Jitka Bečková </w:t>
      </w:r>
      <w:r>
        <w:tab/>
        <w:t>TJ Lomnice C</w:t>
      </w:r>
      <w:r>
        <w:tab/>
        <w:t>395.67</w:t>
      </w:r>
      <w:r>
        <w:tab/>
        <w:t>286.8</w:t>
      </w:r>
      <w:r>
        <w:tab/>
        <w:t>108.8</w:t>
      </w:r>
      <w:r>
        <w:tab/>
        <w:t>9.3</w:t>
      </w:r>
      <w:r>
        <w:tab/>
        <w:t>2/2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395.00</w:t>
      </w:r>
      <w:r>
        <w:tab/>
        <w:t>276.2</w:t>
      </w:r>
      <w:r>
        <w:tab/>
        <w:t>118.8</w:t>
      </w:r>
      <w:r>
        <w:tab/>
        <w:t>7.7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Štefan Cimbala </w:t>
      </w:r>
      <w:r>
        <w:tab/>
        <w:t>Slavia K.Vary</w:t>
      </w:r>
      <w:r>
        <w:tab/>
        <w:t>389.33</w:t>
      </w:r>
      <w:r>
        <w:tab/>
        <w:t>276.0</w:t>
      </w:r>
      <w:r>
        <w:tab/>
        <w:t>113.3</w:t>
      </w:r>
      <w:r>
        <w:tab/>
        <w:t>9.3</w:t>
      </w:r>
      <w:r>
        <w:tab/>
        <w:t>3/3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Hervert </w:t>
      </w:r>
      <w:r>
        <w:tab/>
        <w:t>TJ Lomnice C</w:t>
      </w:r>
      <w:r>
        <w:tab/>
        <w:t>389.00</w:t>
      </w:r>
      <w:r>
        <w:tab/>
        <w:t>283.9</w:t>
      </w:r>
      <w:r>
        <w:tab/>
        <w:t>105.1</w:t>
      </w:r>
      <w:r>
        <w:tab/>
        <w:t>12.4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388.75</w:t>
      </w:r>
      <w:r>
        <w:tab/>
        <w:t>277.5</w:t>
      </w:r>
      <w:r>
        <w:tab/>
        <w:t>111.3</w:t>
      </w:r>
      <w:r>
        <w:tab/>
        <w:t>11.8</w:t>
      </w:r>
      <w:r>
        <w:tab/>
        <w:t>4/6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385.33</w:t>
      </w:r>
      <w:r>
        <w:tab/>
        <w:t>274.5</w:t>
      </w:r>
      <w:r>
        <w:tab/>
        <w:t>110.8</w:t>
      </w:r>
      <w:r>
        <w:tab/>
        <w:t>7.4</w:t>
      </w:r>
      <w:r>
        <w:tab/>
        <w:t>3/3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Štefan Mrenica </w:t>
      </w:r>
      <w:r>
        <w:tab/>
        <w:t>TJ Jáchymov B</w:t>
      </w:r>
      <w:r>
        <w:tab/>
        <w:t>382.17</w:t>
      </w:r>
      <w:r>
        <w:tab/>
        <w:t>266.7</w:t>
      </w:r>
      <w:r>
        <w:tab/>
        <w:t>115.5</w:t>
      </w:r>
      <w:r>
        <w:tab/>
        <w:t>6.2</w:t>
      </w:r>
      <w:r>
        <w:tab/>
        <w:t>2/2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Málek </w:t>
      </w:r>
      <w:r>
        <w:tab/>
        <w:t>Loko Cheb C</w:t>
      </w:r>
      <w:r>
        <w:tab/>
        <w:t>379.67</w:t>
      </w:r>
      <w:r>
        <w:tab/>
        <w:t>272.3</w:t>
      </w:r>
      <w:r>
        <w:tab/>
        <w:t>107.3</w:t>
      </w:r>
      <w:r>
        <w:tab/>
        <w:t>10.8</w:t>
      </w:r>
      <w:r>
        <w:tab/>
        <w:t>3/3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Vlastimil Čegan </w:t>
      </w:r>
      <w:r>
        <w:tab/>
        <w:t>TJ Jáchymov B</w:t>
      </w:r>
      <w:r>
        <w:tab/>
        <w:t>378.25</w:t>
      </w:r>
      <w:r>
        <w:tab/>
        <w:t>266.9</w:t>
      </w:r>
      <w:r>
        <w:tab/>
        <w:t>111.4</w:t>
      </w:r>
      <w:r>
        <w:tab/>
        <w:t>10.8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Pokorný </w:t>
      </w:r>
      <w:r>
        <w:tab/>
        <w:t>Loko Cheb C</w:t>
      </w:r>
      <w:r>
        <w:tab/>
        <w:t>376.00</w:t>
      </w:r>
      <w:r>
        <w:tab/>
        <w:t>275.7</w:t>
      </w:r>
      <w:r>
        <w:tab/>
        <w:t>100.3</w:t>
      </w:r>
      <w:r>
        <w:tab/>
        <w:t>9.8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Rostislav Milota </w:t>
      </w:r>
      <w:r>
        <w:tab/>
        <w:t>Sokol Teplá</w:t>
      </w:r>
      <w:r>
        <w:tab/>
        <w:t>354.00</w:t>
      </w:r>
      <w:r>
        <w:tab/>
        <w:t>261.3</w:t>
      </w:r>
      <w:r>
        <w:tab/>
        <w:t>92.8</w:t>
      </w:r>
      <w:r>
        <w:tab/>
        <w:t>16.5</w:t>
      </w:r>
      <w:r>
        <w:tab/>
        <w:t>4/5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427.67</w:t>
      </w:r>
      <w:r>
        <w:rPr>
          <w:color w:val="808080"/>
        </w:rPr>
        <w:tab/>
        <w:t>294.7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421.67</w:t>
      </w:r>
      <w:r>
        <w:rPr>
          <w:color w:val="808080"/>
        </w:rPr>
        <w:tab/>
        <w:t>287.0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410.00</w:t>
      </w:r>
      <w:r>
        <w:rPr>
          <w:color w:val="808080"/>
        </w:rPr>
        <w:tab/>
        <w:t>278.5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Cholopov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391.00</w:t>
      </w:r>
      <w:r>
        <w:rPr>
          <w:color w:val="808080"/>
        </w:rPr>
        <w:tab/>
        <w:t>281.5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389.33</w:t>
      </w:r>
      <w:r>
        <w:rPr>
          <w:color w:val="808080"/>
        </w:rPr>
        <w:tab/>
        <w:t>276.0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386.67</w:t>
      </w:r>
      <w:r>
        <w:rPr>
          <w:color w:val="808080"/>
        </w:rPr>
        <w:tab/>
        <w:t>283.7</w:t>
      </w:r>
      <w:r>
        <w:rPr>
          <w:color w:val="808080"/>
        </w:rPr>
        <w:tab/>
        <w:t>103.0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273.7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380.67</w:t>
      </w:r>
      <w:r>
        <w:rPr>
          <w:color w:val="808080"/>
        </w:rPr>
        <w:tab/>
        <w:t>271.0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367.33</w:t>
      </w:r>
      <w:r>
        <w:rPr>
          <w:color w:val="808080"/>
        </w:rPr>
        <w:tab/>
        <w:t>267.2</w:t>
      </w:r>
      <w:r>
        <w:rPr>
          <w:color w:val="808080"/>
        </w:rPr>
        <w:tab/>
        <w:t>100.2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343.00</w:t>
      </w:r>
      <w:r>
        <w:rPr>
          <w:color w:val="808080"/>
        </w:rPr>
        <w:tab/>
        <w:t>266.0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24185</w:t>
      </w: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25207</w:t>
      </w:r>
      <w:r>
        <w:rPr>
          <w:rFonts w:ascii="Arial" w:hAnsi="Arial" w:cs="Arial"/>
        </w:rPr>
        <w:tab/>
        <w:t>Patricia Bláhová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Sokol Teplá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