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23.9.2018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2536 dosáhlo družstvo: SKK K.Vary B 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2481:2421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D</w:t>
      </w:r>
      <w:r>
        <w:t/>
      </w:r>
      <w:r>
        <w:tab/>
        <w:t>10:6</w:t>
      </w:r>
      <w:r>
        <w:tab/>
      </w:r>
      <w:r>
        <w:rPr>
          <w:caps w:val="0"/>
        </w:rPr>
        <w:t>2493:2403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Jáchymov B</w:t>
      </w:r>
      <w:r>
        <w:t/>
      </w:r>
      <w:r>
        <w:tab/>
        <w:t>4:12</w:t>
      </w:r>
      <w:r>
        <w:tab/>
      </w:r>
      <w:r>
        <w:rPr>
          <w:caps w:val="0"/>
        </w:rPr>
        <w:t>2229:2321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Šabina </w:t>
      </w:r>
      <w:r>
        <w:t/>
      </w:r>
      <w:r>
        <w:tab/>
        <w:t>12:4</w:t>
      </w:r>
      <w:r>
        <w:tab/>
      </w:r>
      <w:r>
        <w:rPr>
          <w:caps w:val="0"/>
        </w:rPr>
        <w:t>2482:2406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B</w:t>
      </w:r>
      <w:r>
        <w:t/>
      </w:r>
      <w:r>
        <w:tab/>
        <w:t>12:4</w:t>
      </w:r>
      <w:r>
        <w:tab/>
      </w:r>
      <w:r>
        <w:rPr>
          <w:caps w:val="0"/>
        </w:rPr>
        <w:t>2536:2449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112.84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108.95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107.28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Sobotková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Sobotková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106.8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Jana Hamrová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104.42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Daniela Stašová
                <w:br/>
                Petr Lidmila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Slovan KV B
                <w:br/>
                TJ Lomnice D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437
                <w:br/>
                437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Daniela Stašová
                <w:br/>
                Petr Lidmila
              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
                Slovan KV B
                <w:br/>
                TJ Lomnice D
              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
                104.41
                <w:br/>
                104.41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437
                <w:br/>
                437
              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Sokol Teplá</w:t>
      </w:r>
      <w:r>
        <w:tab/>
        <w:t>2481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2421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Vieweg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Ota Laudát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Repčík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Mašek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438 - </w:t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3D1B4A" w:rsidP="008328F3">
      <w:pPr>
        <w:pStyle w:val="Zapas-zahlavi2"/>
      </w:pPr>
      <w:r>
        <w:tab/>
        <w:t> Slovan K.Vary B</w:t>
      </w:r>
      <w:r>
        <w:tab/>
        <w:t>2493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2403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Albert Kupčík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Johannes Luster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Lidmila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Flejšar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Nejlepšího výkonu v tomto utkání: 437 kuželek dosáhli: </w:t>
      </w:r>
      <w:r>
        <w:rPr>
          <w:sz w:val="20"/>
          <w:rFonts w:ascii="Arial" w:hAnsi="Arial" w:cs="Arial"/>
        </w:rPr>
        <w:t>Daniela Stašová</w:t>
      </w:r>
      <w:r>
        <w:t>, Petr Lidmila</w:t>
      </w:r>
    </w:p>
    <w:p w:rsidRDefault="003D1B4A" w:rsidP="008328F3">
      <w:pPr>
        <w:pStyle w:val="Zapas-zahlavi2"/>
      </w:pPr>
      <w:r>
        <w:tab/>
        <w:t> TJ Lomnice C</w:t>
      </w:r>
      <w:r>
        <w:tab/>
        <w:t>2229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2321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Pelc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Čegan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Jitka Bečková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Mrenica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Hervert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Šeda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Maxa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Luboš Kožíšek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405 - Jiří Šeda</w:t>
      </w:r>
    </w:p>
    <w:p w:rsidRDefault="003D1B4A" w:rsidP="008328F3">
      <w:pPr>
        <w:pStyle w:val="Zapas-zahlavi2"/>
      </w:pPr>
      <w:r>
        <w:tab/>
        <w:t> Loko Cheb C</w:t>
      </w:r>
      <w:r>
        <w:tab/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2406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Kučera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Gerhard Brandl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173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Eduard Seidl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František Capouch, 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Václav Strnad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469 - Miroslav Budil</w:t>
      </w:r>
    </w:p>
    <w:p w:rsidRDefault="003D1B4A" w:rsidP="008328F3">
      <w:pPr>
        <w:pStyle w:val="Zapas-zahlavi2"/>
      </w:pPr>
      <w:r>
        <w:tab/>
        <w:t> SKK K.Vary B 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2449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Solín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Veselý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Veselý ml.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456 - Jaroslav Solín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Budil </w:t>
      </w:r>
      <w:r>
        <w:tab/>
        <w:t>Loko Cheb C</w:t>
      </w:r>
      <w:r>
        <w:tab/>
        <w:t>469.00</w:t>
      </w:r>
      <w:r>
        <w:tab/>
        <w:t>316.0</w:t>
      </w:r>
      <w:r>
        <w:tab/>
        <w:t>153.0</w:t>
      </w:r>
      <w:r>
        <w:tab/>
        <w:t>3.0</w:t>
      </w:r>
      <w:r>
        <w:tab/>
        <w:t>1/1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Mojžíš </w:t>
      </w:r>
      <w:r>
        <w:tab/>
        <w:t>Slavia K.Vary</w:t>
      </w:r>
      <w:r>
        <w:tab/>
        <w:t>455.00</w:t>
      </w:r>
      <w:r>
        <w:tab/>
        <w:t>295.0</w:t>
      </w:r>
      <w:r>
        <w:tab/>
        <w:t>160.0</w:t>
      </w:r>
      <w:r>
        <w:tab/>
        <w:t>1.0</w:t>
      </w:r>
      <w:r>
        <w:tab/>
        <w:t>1/1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447.00</w:t>
      </w:r>
      <w:r>
        <w:tab/>
        <w:t>316.0</w:t>
      </w:r>
      <w:r>
        <w:tab/>
        <w:t>131.0</w:t>
      </w:r>
      <w:r>
        <w:tab/>
        <w:t>9.0</w:t>
      </w:r>
      <w:r>
        <w:tab/>
        <w:t>1/1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445.50</w:t>
      </w:r>
      <w:r>
        <w:tab/>
        <w:t>328.5</w:t>
      </w:r>
      <w:r>
        <w:tab/>
        <w:t>117.0</w:t>
      </w:r>
      <w:r>
        <w:tab/>
        <w:t>10.0</w:t>
      </w:r>
      <w:r>
        <w:tab/>
        <w:t>2/2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Václav Zeman </w:t>
      </w:r>
      <w:r>
        <w:tab/>
        <w:t>SKK K.Vary B </w:t>
      </w:r>
      <w:r>
        <w:tab/>
        <w:t>444.00</w:t>
      </w:r>
      <w:r>
        <w:tab/>
        <w:t>307.0</w:t>
      </w:r>
      <w:r>
        <w:tab/>
        <w:t>137.0</w:t>
      </w:r>
      <w:r>
        <w:tab/>
        <w:t>6.5</w:t>
      </w:r>
      <w:r>
        <w:tab/>
        <w:t>1/1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Jana Hamrová </w:t>
      </w:r>
      <w:r>
        <w:tab/>
        <w:t>Loko Cheb C</w:t>
      </w:r>
      <w:r>
        <w:tab/>
        <w:t>442.00</w:t>
      </w:r>
      <w:r>
        <w:tab/>
        <w:t>309.5</w:t>
      </w:r>
      <w:r>
        <w:tab/>
        <w:t>132.5</w:t>
      </w:r>
      <w:r>
        <w:tab/>
        <w:t>5.5</w:t>
      </w:r>
      <w:r>
        <w:tab/>
        <w:t>1/1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Václav Čechura </w:t>
      </w:r>
      <w:r>
        <w:tab/>
        <w:t>SKK K.Vary B </w:t>
      </w:r>
      <w:r>
        <w:tab/>
        <w:t>441.00</w:t>
      </w:r>
      <w:r>
        <w:tab/>
        <w:t>301.5</w:t>
      </w:r>
      <w:r>
        <w:tab/>
        <w:t>139.5</w:t>
      </w:r>
      <w:r>
        <w:tab/>
        <w:t>6.0</w:t>
      </w:r>
      <w:r>
        <w:tab/>
        <w:t>1/1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Radek Cimbala </w:t>
      </w:r>
      <w:r>
        <w:tab/>
        <w:t>Slavia K.Vary</w:t>
      </w:r>
      <w:r>
        <w:tab/>
        <w:t>441.00</w:t>
      </w:r>
      <w:r>
        <w:tab/>
        <w:t>308.0</w:t>
      </w:r>
      <w:r>
        <w:tab/>
        <w:t>133.0</w:t>
      </w:r>
      <w:r>
        <w:tab/>
        <w:t>1.0</w:t>
      </w:r>
      <w:r>
        <w:tab/>
        <w:t>1/1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Veselý </w:t>
      </w:r>
      <w:r>
        <w:tab/>
        <w:t>Kuželky Aš B</w:t>
      </w:r>
      <w:r>
        <w:tab/>
        <w:t>435.50</w:t>
      </w:r>
      <w:r>
        <w:tab/>
        <w:t>302.0</w:t>
      </w:r>
      <w:r>
        <w:tab/>
        <w:t>133.5</w:t>
      </w:r>
      <w:r>
        <w:tab/>
        <w:t>5.5</w:t>
      </w:r>
      <w:r>
        <w:tab/>
        <w:t>1/1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Solín </w:t>
      </w:r>
      <w:r>
        <w:tab/>
        <w:t>Kuželky Aš B</w:t>
      </w:r>
      <w:r>
        <w:tab/>
        <w:t>430.50</w:t>
      </w:r>
      <w:r>
        <w:tab/>
        <w:t>289.0</w:t>
      </w:r>
      <w:r>
        <w:tab/>
        <w:t>141.5</w:t>
      </w:r>
      <w:r>
        <w:tab/>
        <w:t>5.5</w:t>
      </w:r>
      <w:r>
        <w:tab/>
        <w:t>1/1</w:t>
      </w:r>
      <w:r>
        <w:tab/>
        <w:t>(456)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Miroslava Boková </w:t>
      </w:r>
      <w:r>
        <w:tab/>
        <w:t>Sokol Teplá</w:t>
      </w:r>
      <w:r>
        <w:tab/>
        <w:t>430.50</w:t>
      </w:r>
      <w:r>
        <w:tab/>
        <w:t>292.0</w:t>
      </w:r>
      <w:r>
        <w:tab/>
        <w:t>138.5</w:t>
      </w:r>
      <w:r>
        <w:tab/>
        <w:t>6.0</w:t>
      </w:r>
      <w:r>
        <w:tab/>
        <w:t>2/2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Bohumil Vyleťal </w:t>
      </w:r>
      <w:r>
        <w:tab/>
        <w:t>Loko Cheb C</w:t>
      </w:r>
      <w:r>
        <w:tab/>
        <w:t>430.00</w:t>
      </w:r>
      <w:r>
        <w:tab/>
        <w:t>297.0</w:t>
      </w:r>
      <w:r>
        <w:tab/>
        <w:t>133.0</w:t>
      </w:r>
      <w:r>
        <w:tab/>
        <w:t>4.5</w:t>
      </w:r>
      <w:r>
        <w:tab/>
        <w:t>1/1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Lubomír Hromada </w:t>
      </w:r>
      <w:r>
        <w:tab/>
        <w:t>TJ Lomnice D</w:t>
      </w:r>
      <w:r>
        <w:tab/>
        <w:t>426.50</w:t>
      </w:r>
      <w:r>
        <w:tab/>
        <w:t>306.5</w:t>
      </w:r>
      <w:r>
        <w:tab/>
        <w:t>120.0</w:t>
      </w:r>
      <w:r>
        <w:tab/>
        <w:t>7.5</w:t>
      </w:r>
      <w:r>
        <w:tab/>
        <w:t>2/2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425.00</w:t>
      </w:r>
      <w:r>
        <w:tab/>
        <w:t>298.5</w:t>
      </w:r>
      <w:r>
        <w:tab/>
        <w:t>126.5</w:t>
      </w:r>
      <w:r>
        <w:tab/>
        <w:t>6.5</w:t>
      </w:r>
      <w:r>
        <w:tab/>
        <w:t>1/1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424.50</w:t>
      </w:r>
      <w:r>
        <w:tab/>
        <w:t>301.0</w:t>
      </w:r>
      <w:r>
        <w:tab/>
        <w:t>123.5</w:t>
      </w:r>
      <w:r>
        <w:tab/>
        <w:t>5.5</w:t>
      </w:r>
      <w:r>
        <w:tab/>
        <w:t>2/2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Tomáš Seidl </w:t>
      </w:r>
      <w:r>
        <w:tab/>
        <w:t>TJ Šabina </w:t>
      </w:r>
      <w:r>
        <w:tab/>
        <w:t>424.00</w:t>
      </w:r>
      <w:r>
        <w:tab/>
        <w:t>294.0</w:t>
      </w:r>
      <w:r>
        <w:tab/>
        <w:t>130.0</w:t>
      </w:r>
      <w:r>
        <w:tab/>
        <w:t>6.0</w:t>
      </w:r>
      <w:r>
        <w:tab/>
        <w:t>1/1</w:t>
      </w:r>
      <w:r>
        <w:tab/>
        <w:t>(424)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423.00</w:t>
      </w:r>
      <w:r>
        <w:tab/>
        <w:t>297.0</w:t>
      </w:r>
      <w:r>
        <w:tab/>
        <w:t>126.0</w:t>
      </w:r>
      <w:r>
        <w:tab/>
        <w:t>7.5</w:t>
      </w:r>
      <w:r>
        <w:tab/>
        <w:t>2/2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422.00</w:t>
      </w:r>
      <w:r>
        <w:tab/>
        <w:t>290.0</w:t>
      </w:r>
      <w:r>
        <w:tab/>
        <w:t>132.0</w:t>
      </w:r>
      <w:r>
        <w:tab/>
        <w:t>8.5</w:t>
      </w:r>
      <w:r>
        <w:tab/>
        <w:t>2/2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420.00</w:t>
      </w:r>
      <w:r>
        <w:tab/>
        <w:t>291.0</w:t>
      </w:r>
      <w:r>
        <w:tab/>
        <w:t>129.0</w:t>
      </w:r>
      <w:r>
        <w:tab/>
        <w:t>8.0</w:t>
      </w:r>
      <w:r>
        <w:tab/>
        <w:t>1/1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Stanislav Pelc </w:t>
      </w:r>
      <w:r>
        <w:tab/>
        <w:t>TJ Jáchymov B</w:t>
      </w:r>
      <w:r>
        <w:tab/>
        <w:t>419.50</w:t>
      </w:r>
      <w:r>
        <w:tab/>
        <w:t>294.0</w:t>
      </w:r>
      <w:r>
        <w:tab/>
        <w:t>125.5</w:t>
      </w:r>
      <w:r>
        <w:tab/>
        <w:t>5.5</w:t>
      </w:r>
      <w:r>
        <w:tab/>
        <w:t>2/2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Lidmila </w:t>
      </w:r>
      <w:r>
        <w:tab/>
        <w:t>TJ Lomnice D</w:t>
      </w:r>
      <w:r>
        <w:tab/>
        <w:t>419.00</w:t>
      </w:r>
      <w:r>
        <w:tab/>
        <w:t>291.0</w:t>
      </w:r>
      <w:r>
        <w:tab/>
        <w:t>128.0</w:t>
      </w:r>
      <w:r>
        <w:tab/>
        <w:t>7.0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Pavel Kučera </w:t>
      </w:r>
      <w:r>
        <w:tab/>
        <w:t>TJ Šabina </w:t>
      </w:r>
      <w:r>
        <w:tab/>
        <w:t>419.00</w:t>
      </w:r>
      <w:r>
        <w:tab/>
        <w:t>302.0</w:t>
      </w:r>
      <w:r>
        <w:tab/>
        <w:t>117.0</w:t>
      </w:r>
      <w:r>
        <w:tab/>
        <w:t>4.0</w:t>
      </w:r>
      <w:r>
        <w:tab/>
        <w:t>1/1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Ludvík Maňák </w:t>
      </w:r>
      <w:r>
        <w:tab/>
        <w:t>TJ Lomnice C</w:t>
      </w:r>
      <w:r>
        <w:tab/>
        <w:t>418.00</w:t>
      </w:r>
      <w:r>
        <w:tab/>
        <w:t>283.0</w:t>
      </w:r>
      <w:r>
        <w:tab/>
        <w:t>135.0</w:t>
      </w:r>
      <w:r>
        <w:tab/>
        <w:t>5.0</w:t>
      </w:r>
      <w:r>
        <w:tab/>
        <w:t>2/2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Vladislav Urban </w:t>
      </w:r>
      <w:r>
        <w:tab/>
        <w:t>Kuželky Aš B</w:t>
      </w:r>
      <w:r>
        <w:tab/>
        <w:t>417.00</w:t>
      </w:r>
      <w:r>
        <w:tab/>
        <w:t>292.0</w:t>
      </w:r>
      <w:r>
        <w:tab/>
        <w:t>125.0</w:t>
      </w:r>
      <w:r>
        <w:tab/>
        <w:t>7.0</w:t>
      </w:r>
      <w:r>
        <w:tab/>
        <w:t>1/1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Václav Mašek </w:t>
      </w:r>
      <w:r>
        <w:tab/>
        <w:t>Kuželky Aš C</w:t>
      </w:r>
      <w:r>
        <w:tab/>
        <w:t>416.00</w:t>
      </w:r>
      <w:r>
        <w:tab/>
        <w:t>292.5</w:t>
      </w:r>
      <w:r>
        <w:tab/>
        <w:t>123.5</w:t>
      </w:r>
      <w:r>
        <w:tab/>
        <w:t>5.5</w:t>
      </w:r>
      <w:r>
        <w:tab/>
        <w:t>2/2</w:t>
      </w:r>
      <w:r>
        <w:tab/>
        <w:t>(420)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Johannes Luster </w:t>
      </w:r>
      <w:r>
        <w:tab/>
        <w:t>Slovan K.Vary B</w:t>
      </w:r>
      <w:r>
        <w:tab/>
        <w:t>414.00</w:t>
      </w:r>
      <w:r>
        <w:tab/>
        <w:t>288.5</w:t>
      </w:r>
      <w:r>
        <w:tab/>
        <w:t>125.5</w:t>
      </w:r>
      <w:r>
        <w:tab/>
        <w:t>7.5</w:t>
      </w:r>
      <w:r>
        <w:tab/>
        <w:t>2/2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Albert Kupčík </w:t>
      </w:r>
      <w:r>
        <w:tab/>
        <w:t>TJ Lomnice D</w:t>
      </w:r>
      <w:r>
        <w:tab/>
        <w:t>414.00</w:t>
      </w:r>
      <w:r>
        <w:tab/>
        <w:t>290.0</w:t>
      </w:r>
      <w:r>
        <w:tab/>
        <w:t>124.0</w:t>
      </w:r>
      <w:r>
        <w:tab/>
        <w:t>9.0</w:t>
      </w:r>
      <w:r>
        <w:tab/>
        <w:t>2/2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413.00</w:t>
      </w:r>
      <w:r>
        <w:tab/>
        <w:t>290.0</w:t>
      </w:r>
      <w:r>
        <w:tab/>
        <w:t>123.0</w:t>
      </w:r>
      <w:r>
        <w:tab/>
        <w:t>7.0</w:t>
      </w:r>
      <w:r>
        <w:tab/>
        <w:t>2/2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412.00</w:t>
      </w:r>
      <w:r>
        <w:tab/>
        <w:t>296.0</w:t>
      </w:r>
      <w:r>
        <w:tab/>
        <w:t>116.0</w:t>
      </w:r>
      <w:r>
        <w:tab/>
        <w:t>8.0</w:t>
      </w:r>
      <w:r>
        <w:tab/>
        <w:t>1/1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410.00</w:t>
      </w:r>
      <w:r>
        <w:tab/>
        <w:t>289.5</w:t>
      </w:r>
      <w:r>
        <w:tab/>
        <w:t>120.5</w:t>
      </w:r>
      <w:r>
        <w:tab/>
        <w:t>8.0</w:t>
      </w:r>
      <w:r>
        <w:tab/>
        <w:t>1/1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Flejšar </w:t>
      </w:r>
      <w:r>
        <w:tab/>
        <w:t>TJ Lomnice D</w:t>
      </w:r>
      <w:r>
        <w:tab/>
        <w:t>410.00</w:t>
      </w:r>
      <w:r>
        <w:tab/>
        <w:t>292.0</w:t>
      </w:r>
      <w:r>
        <w:tab/>
        <w:t>118.0</w:t>
      </w:r>
      <w:r>
        <w:tab/>
        <w:t>7.0</w:t>
      </w:r>
      <w:r>
        <w:tab/>
        <w:t>2/2</w:t>
      </w:r>
      <w:r>
        <w:tab/>
        <w:t>(411)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Daniela Stašová </w:t>
      </w:r>
      <w:r>
        <w:tab/>
        <w:t>Slovan K.Vary B</w:t>
      </w:r>
      <w:r>
        <w:tab/>
        <w:t>409.50</w:t>
      </w:r>
      <w:r>
        <w:tab/>
        <w:t>286.5</w:t>
      </w:r>
      <w:r>
        <w:tab/>
        <w:t>123.0</w:t>
      </w:r>
      <w:r>
        <w:tab/>
        <w:t>4.5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Gabriško </w:t>
      </w:r>
      <w:r>
        <w:tab/>
        <w:t>SKK K.Vary B </w:t>
      </w:r>
      <w:r>
        <w:tab/>
        <w:t>409.00</w:t>
      </w:r>
      <w:r>
        <w:tab/>
        <w:t>273.0</w:t>
      </w:r>
      <w:r>
        <w:tab/>
        <w:t>136.0</w:t>
      </w:r>
      <w:r>
        <w:tab/>
        <w:t>8.0</w:t>
      </w:r>
      <w:r>
        <w:tab/>
        <w:t>1/1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Blanka Pešková </w:t>
      </w:r>
      <w:r>
        <w:tab/>
        <w:t>SKK K.Vary B </w:t>
      </w:r>
      <w:r>
        <w:tab/>
        <w:t>407.00</w:t>
      </w:r>
      <w:r>
        <w:tab/>
        <w:t>309.0</w:t>
      </w:r>
      <w:r>
        <w:tab/>
        <w:t>98.0</w:t>
      </w:r>
      <w:r>
        <w:tab/>
        <w:t>13.0</w:t>
      </w:r>
      <w:r>
        <w:tab/>
        <w:t>1/1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405.50</w:t>
      </w:r>
      <w:r>
        <w:tab/>
        <w:t>277.0</w:t>
      </w:r>
      <w:r>
        <w:tab/>
        <w:t>128.5</w:t>
      </w:r>
      <w:r>
        <w:tab/>
        <w:t>5.5</w:t>
      </w:r>
      <w:r>
        <w:tab/>
        <w:t>1/1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Jaromír Černý </w:t>
      </w:r>
      <w:r>
        <w:tab/>
        <w:t>TJ Šabina </w:t>
      </w:r>
      <w:r>
        <w:tab/>
        <w:t>402.00</w:t>
      </w:r>
      <w:r>
        <w:tab/>
        <w:t>281.0</w:t>
      </w:r>
      <w:r>
        <w:tab/>
        <w:t>121.0</w:t>
      </w:r>
      <w:r>
        <w:tab/>
        <w:t>8.0</w:t>
      </w:r>
      <w:r>
        <w:tab/>
        <w:t>1/1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Šeda </w:t>
      </w:r>
      <w:r>
        <w:tab/>
        <w:t>TJ Jáchymov B</w:t>
      </w:r>
      <w:r>
        <w:tab/>
        <w:t>401.50</w:t>
      </w:r>
      <w:r>
        <w:tab/>
        <w:t>294.0</w:t>
      </w:r>
      <w:r>
        <w:tab/>
        <w:t>107.5</w:t>
      </w:r>
      <w:r>
        <w:tab/>
        <w:t>9.5</w:t>
      </w:r>
      <w:r>
        <w:tab/>
        <w:t>2/2</w:t>
      </w:r>
      <w:r>
        <w:tab/>
        <w:t>(405)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Eva Nováčková </w:t>
      </w:r>
      <w:r>
        <w:tab/>
        <w:t>Loko Cheb C</w:t>
      </w:r>
      <w:r>
        <w:tab/>
        <w:t>398.00</w:t>
      </w:r>
      <w:r>
        <w:tab/>
        <w:t>284.5</w:t>
      </w:r>
      <w:r>
        <w:tab/>
        <w:t>113.5</w:t>
      </w:r>
      <w:r>
        <w:tab/>
        <w:t>7.5</w:t>
      </w:r>
      <w:r>
        <w:tab/>
        <w:t>1/1</w:t>
      </w:r>
      <w:r>
        <w:tab/>
        <w:t>(403)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397.00</w:t>
      </w:r>
      <w:r>
        <w:tab/>
        <w:t>281.0</w:t>
      </w:r>
      <w:r>
        <w:tab/>
        <w:t>116.0</w:t>
      </w:r>
      <w:r>
        <w:tab/>
        <w:t>8.0</w:t>
      </w:r>
      <w:r>
        <w:tab/>
        <w:t>1/1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Málek </w:t>
      </w:r>
      <w:r>
        <w:tab/>
        <w:t>Loko Cheb C</w:t>
      </w:r>
      <w:r>
        <w:tab/>
        <w:t>397.00</w:t>
      </w:r>
      <w:r>
        <w:tab/>
        <w:t>290.0</w:t>
      </w:r>
      <w:r>
        <w:tab/>
        <w:t>107.0</w:t>
      </w:r>
      <w:r>
        <w:tab/>
        <w:t>8.0</w:t>
      </w:r>
      <w:r>
        <w:tab/>
        <w:t>1/1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Adolf Klepáček </w:t>
      </w:r>
      <w:r>
        <w:tab/>
        <w:t>Loko Cheb C</w:t>
      </w:r>
      <w:r>
        <w:tab/>
        <w:t>397.00</w:t>
      </w:r>
      <w:r>
        <w:tab/>
        <w:t>290.0</w:t>
      </w:r>
      <w:r>
        <w:tab/>
        <w:t>107.0</w:t>
      </w:r>
      <w:r>
        <w:tab/>
        <w:t>9.0</w:t>
      </w:r>
      <w:r>
        <w:tab/>
        <w:t>1/1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František Seidl </w:t>
      </w:r>
      <w:r>
        <w:tab/>
        <w:t>TJ Šabina </w:t>
      </w:r>
      <w:r>
        <w:tab/>
        <w:t>395.00</w:t>
      </w:r>
      <w:r>
        <w:tab/>
        <w:t>281.0</w:t>
      </w:r>
      <w:r>
        <w:tab/>
        <w:t>114.0</w:t>
      </w:r>
      <w:r>
        <w:tab/>
        <w:t>12.0</w:t>
      </w:r>
      <w:r>
        <w:tab/>
        <w:t>1/1</w:t>
      </w:r>
      <w:r>
        <w:tab/>
        <w:t>(395)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Libor Kupka </w:t>
      </w:r>
      <w:r>
        <w:tab/>
        <w:t>SKK K.Vary B </w:t>
      </w:r>
      <w:r>
        <w:tab/>
        <w:t>394.00</w:t>
      </w:r>
      <w:r>
        <w:tab/>
        <w:t>281.0</w:t>
      </w:r>
      <w:r>
        <w:tab/>
        <w:t>113.0</w:t>
      </w:r>
      <w:r>
        <w:tab/>
        <w:t>10.0</w:t>
      </w:r>
      <w:r>
        <w:tab/>
        <w:t>1/1</w:t>
      </w:r>
      <w:r>
        <w:tab/>
        <w:t>(394)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Ota Laudát </w:t>
      </w:r>
      <w:r>
        <w:tab/>
        <w:t>Kuželky Aš C</w:t>
      </w:r>
      <w:r>
        <w:tab/>
        <w:t>392.50</w:t>
      </w:r>
      <w:r>
        <w:tab/>
        <w:t>285.0</w:t>
      </w:r>
      <w:r>
        <w:tab/>
        <w:t>107.5</w:t>
      </w:r>
      <w:r>
        <w:tab/>
        <w:t>4.5</w:t>
      </w:r>
      <w:r>
        <w:tab/>
        <w:t>2/2</w:t>
      </w:r>
      <w:r>
        <w:tab/>
        <w:t>(405)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Jana Lukášková </w:t>
      </w:r>
      <w:r>
        <w:tab/>
        <w:t>Sokol Teplá</w:t>
      </w:r>
      <w:r>
        <w:tab/>
        <w:t>391.50</w:t>
      </w:r>
      <w:r>
        <w:tab/>
        <w:t>282.5</w:t>
      </w:r>
      <w:r>
        <w:tab/>
        <w:t>109.0</w:t>
      </w:r>
      <w:r>
        <w:tab/>
        <w:t>12.0</w:t>
      </w:r>
      <w:r>
        <w:tab/>
        <w:t>2/2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Jitka Bečková </w:t>
      </w:r>
      <w:r>
        <w:tab/>
        <w:t>TJ Lomnice C</w:t>
      </w:r>
      <w:r>
        <w:tab/>
        <w:t>391.00</w:t>
      </w:r>
      <w:r>
        <w:tab/>
        <w:t>286.0</w:t>
      </w:r>
      <w:r>
        <w:tab/>
        <w:t>105.0</w:t>
      </w:r>
      <w:r>
        <w:tab/>
        <w:t>11.0</w:t>
      </w:r>
      <w:r>
        <w:tab/>
        <w:t>2/2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Štefan Cimbala </w:t>
      </w:r>
      <w:r>
        <w:tab/>
        <w:t>Slavia K.Vary</w:t>
      </w:r>
      <w:r>
        <w:tab/>
        <w:t>390.00</w:t>
      </w:r>
      <w:r>
        <w:tab/>
        <w:t>261.0</w:t>
      </w:r>
      <w:r>
        <w:tab/>
        <w:t>129.0</w:t>
      </w:r>
      <w:r>
        <w:tab/>
        <w:t>7.0</w:t>
      </w:r>
      <w:r>
        <w:tab/>
        <w:t>1/1</w:t>
      </w:r>
      <w:r>
        <w:tab/>
        <w:t>(390)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Zdeněk Chmel </w:t>
      </w:r>
      <w:r>
        <w:tab/>
        <w:t>Slavia K.Vary</w:t>
      </w:r>
      <w:r>
        <w:tab/>
        <w:t>390.00</w:t>
      </w:r>
      <w:r>
        <w:tab/>
        <w:t>294.0</w:t>
      </w:r>
      <w:r>
        <w:tab/>
        <w:t>96.0</w:t>
      </w:r>
      <w:r>
        <w:tab/>
        <w:t>12.0</w:t>
      </w:r>
      <w:r>
        <w:tab/>
        <w:t>1/1</w:t>
      </w:r>
      <w:r>
        <w:tab/>
        <w:t>(390)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Beck  ml.</w:t>
      </w:r>
      <w:r>
        <w:tab/>
        <w:t>Slovan K.Vary B</w:t>
      </w:r>
      <w:r>
        <w:tab/>
        <w:t>389.50</w:t>
      </w:r>
      <w:r>
        <w:tab/>
        <w:t>278.5</w:t>
      </w:r>
      <w:r>
        <w:tab/>
        <w:t>111.0</w:t>
      </w:r>
      <w:r>
        <w:tab/>
        <w:t>10.0</w:t>
      </w:r>
      <w:r>
        <w:tab/>
        <w:t>2/2</w:t>
      </w:r>
      <w:r>
        <w:tab/>
        <w:t>(391)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Gerhard Brandl </w:t>
      </w:r>
      <w:r>
        <w:tab/>
        <w:t>TJ Šabina </w:t>
      </w:r>
      <w:r>
        <w:tab/>
        <w:t>389.00</w:t>
      </w:r>
      <w:r>
        <w:tab/>
        <w:t>277.0</w:t>
      </w:r>
      <w:r>
        <w:tab/>
        <w:t>112.0</w:t>
      </w:r>
      <w:r>
        <w:tab/>
        <w:t>6.0</w:t>
      </w:r>
      <w:r>
        <w:tab/>
        <w:t>1/1</w:t>
      </w:r>
      <w:r>
        <w:tab/>
        <w:t>(389)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Maxa </w:t>
      </w:r>
      <w:r>
        <w:tab/>
        <w:t>TJ Jáchymov B</w:t>
      </w:r>
      <w:r>
        <w:tab/>
        <w:t>385.50</w:t>
      </w:r>
      <w:r>
        <w:tab/>
        <w:t>277.5</w:t>
      </w:r>
      <w:r>
        <w:tab/>
        <w:t>108.0</w:t>
      </w:r>
      <w:r>
        <w:tab/>
        <w:t>11.0</w:t>
      </w:r>
      <w:r>
        <w:tab/>
        <w:t>2/2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Vlastimil Čegan </w:t>
      </w:r>
      <w:r>
        <w:tab/>
        <w:t>TJ Jáchymov B</w:t>
      </w:r>
      <w:r>
        <w:tab/>
        <w:t>383.50</w:t>
      </w:r>
      <w:r>
        <w:tab/>
        <w:t>266.0</w:t>
      </w:r>
      <w:r>
        <w:tab/>
        <w:t>117.5</w:t>
      </w:r>
      <w:r>
        <w:tab/>
        <w:t>9.5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Střeska </w:t>
      </w:r>
      <w:r>
        <w:tab/>
        <w:t>Kuželky Aš C</w:t>
      </w:r>
      <w:r>
        <w:tab/>
        <w:t>383.50</w:t>
      </w:r>
      <w:r>
        <w:tab/>
        <w:t>280.0</w:t>
      </w:r>
      <w:r>
        <w:tab/>
        <w:t>103.5</w:t>
      </w:r>
      <w:r>
        <w:tab/>
        <w:t>11.0</w:t>
      </w:r>
      <w:r>
        <w:tab/>
        <w:t>2/2</w:t>
      </w:r>
      <w:r>
        <w:tab/>
        <w:t>(403)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382.50</w:t>
      </w:r>
      <w:r>
        <w:tab/>
        <w:t>277.5</w:t>
      </w:r>
      <w:r>
        <w:tab/>
        <w:t>105.0</w:t>
      </w:r>
      <w:r>
        <w:tab/>
        <w:t>9.0</w:t>
      </w:r>
      <w:r>
        <w:tab/>
        <w:t>2/2</w:t>
      </w:r>
      <w:r>
        <w:tab/>
        <w:t>(390)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Hervert </w:t>
      </w:r>
      <w:r>
        <w:tab/>
        <w:t>TJ Lomnice C</w:t>
      </w:r>
      <w:r>
        <w:tab/>
        <w:t>382.50</w:t>
      </w:r>
      <w:r>
        <w:tab/>
        <w:t>281.5</w:t>
      </w:r>
      <w:r>
        <w:tab/>
        <w:t>101.0</w:t>
      </w:r>
      <w:r>
        <w:tab/>
        <w:t>12.0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Schubert </w:t>
      </w:r>
      <w:r>
        <w:tab/>
        <w:t>Loko Cheb C</w:t>
      </w:r>
      <w:r>
        <w:tab/>
        <w:t>382.00</w:t>
      </w:r>
      <w:r>
        <w:tab/>
        <w:t>288.0</w:t>
      </w:r>
      <w:r>
        <w:tab/>
        <w:t>94.0</w:t>
      </w:r>
      <w:r>
        <w:tab/>
        <w:t>13.0</w:t>
      </w:r>
      <w:r>
        <w:tab/>
        <w:t>1/1</w:t>
      </w:r>
      <w:r>
        <w:tab/>
        <w:t>(382)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Pavel Přerost </w:t>
      </w:r>
      <w:r>
        <w:tab/>
        <w:t>TJ Lomnice C</w:t>
      </w:r>
      <w:r>
        <w:tab/>
        <w:t>381.00</w:t>
      </w:r>
      <w:r>
        <w:tab/>
        <w:t>275.5</w:t>
      </w:r>
      <w:r>
        <w:tab/>
        <w:t>105.5</w:t>
      </w:r>
      <w:r>
        <w:tab/>
        <w:t>10.0</w:t>
      </w:r>
      <w:r>
        <w:tab/>
        <w:t>2/2</w:t>
      </w:r>
      <w:r>
        <w:tab/>
        <w:t>(399)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377.00</w:t>
      </w:r>
      <w:r>
        <w:tab/>
        <w:t>262.5</w:t>
      </w:r>
      <w:r>
        <w:tab/>
        <w:t>114.5</w:t>
      </w:r>
      <w:r>
        <w:tab/>
        <w:t>14.0</w:t>
      </w:r>
      <w:r>
        <w:tab/>
        <w:t>2/2</w:t>
      </w:r>
      <w:r>
        <w:tab/>
        <w:t>(389)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Eduard Seidl </w:t>
      </w:r>
      <w:r>
        <w:tab/>
        <w:t>TJ Šabina </w:t>
      </w:r>
      <w:r>
        <w:tab/>
        <w:t>377.00</w:t>
      </w:r>
      <w:r>
        <w:tab/>
        <w:t>276.0</w:t>
      </w:r>
      <w:r>
        <w:tab/>
        <w:t>101.0</w:t>
      </w:r>
      <w:r>
        <w:tab/>
        <w:t>5.0</w:t>
      </w:r>
      <w:r>
        <w:tab/>
        <w:t>1/1</w:t>
      </w:r>
      <w:r>
        <w:tab/>
        <w:t>(377)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Bezouška </w:t>
      </w:r>
      <w:r>
        <w:tab/>
        <w:t>TJ Jáchymov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2/2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B</w:t>
      </w:r>
      <w:r>
        <w:tab/>
        <w:t>373.00</w:t>
      </w:r>
      <w:r>
        <w:tab/>
        <w:t>277.5</w:t>
      </w:r>
      <w:r>
        <w:tab/>
        <w:t>95.5</w:t>
      </w:r>
      <w:r>
        <w:tab/>
        <w:t>15.5</w:t>
      </w:r>
      <w:r>
        <w:tab/>
        <w:t>1/1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Monika Maněnová </w:t>
      </w:r>
      <w:r>
        <w:tab/>
        <w:t>TJ Lomnice D</w:t>
      </w:r>
      <w:r>
        <w:tab/>
        <w:t>364.00</w:t>
      </w:r>
      <w:r>
        <w:tab/>
        <w:t>276.5</w:t>
      </w:r>
      <w:r>
        <w:tab/>
        <w:t>87.5</w:t>
      </w:r>
      <w:r>
        <w:tab/>
        <w:t>12.0</w:t>
      </w:r>
      <w:r>
        <w:tab/>
        <w:t>2/2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Rostislav Milota </w:t>
      </w:r>
      <w:r>
        <w:tab/>
        <w:t>Sokol Teplá</w:t>
      </w:r>
      <w:r>
        <w:tab/>
        <w:t>362.00</w:t>
      </w:r>
      <w:r>
        <w:tab/>
        <w:t>277.5</w:t>
      </w:r>
      <w:r>
        <w:tab/>
        <w:t>84.5</w:t>
      </w:r>
      <w:r>
        <w:tab/>
        <w:t>18.5</w:t>
      </w:r>
      <w:r>
        <w:tab/>
        <w:t>2/2</w:t>
      </w:r>
      <w:r>
        <w:tab/>
        <w:t>(365)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Pavel Pokorný </w:t>
      </w:r>
      <w:r>
        <w:tab/>
        <w:t>Loko Cheb C</w:t>
      </w:r>
      <w:r>
        <w:tab/>
        <w:t>354.00</w:t>
      </w:r>
      <w:r>
        <w:tab/>
        <w:t>265.0</w:t>
      </w:r>
      <w:r>
        <w:tab/>
        <w:t>89.0</w:t>
      </w:r>
      <w:r>
        <w:tab/>
        <w:t>8.0</w:t>
      </w:r>
      <w:r>
        <w:tab/>
        <w:t>1/1</w:t>
      </w:r>
      <w:r>
        <w:tab/>
        <w:t>(354)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Chvátal </w:t>
      </w:r>
      <w:r>
        <w:rPr>
          <w:color w:val="808080"/>
        </w:rPr>
        <w:tab/>
        <w:t>TJ Lomnice C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Vieweg </w:t>
      </w:r>
      <w:r>
        <w:rPr>
          <w:color w:val="808080"/>
        </w:rPr>
        <w:tab/>
        <w:t>Kuželky Aš C</w:t>
      </w:r>
      <w:r>
        <w:rPr>
          <w:color w:val="808080"/>
        </w:rPr>
        <w:tab/>
        <w:t>408.00</w:t>
      </w:r>
      <w:r>
        <w:rPr>
          <w:color w:val="808080"/>
        </w:rPr>
        <w:tab/>
        <w:t>302.0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362.00</w:t>
      </w:r>
      <w:r>
        <w:rPr>
          <w:color w:val="808080"/>
        </w:rPr>
        <w:tab/>
        <w:t>256.0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25347</w:t>
      </w:r>
      <w:r>
        <w:rPr>
          <w:rFonts w:ascii="Arial" w:hAnsi="Arial" w:cs="Arial"/>
        </w:rPr>
        <w:tab/>
        <w:t>Vladimír Veselý ml.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24388</w:t>
      </w:r>
      <w:r>
        <w:rPr>
          <w:rFonts w:ascii="Arial" w:hAnsi="Arial" w:cs="Arial"/>
        </w:rPr>
        <w:tab/>
        <w:t>Silva Trousilová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4175</w:t>
      </w:r>
      <w:r>
        <w:rPr>
          <w:rFonts w:ascii="Arial" w:hAnsi="Arial" w:cs="Arial"/>
        </w:rPr>
        <w:tab/>
        <w:t>Libor Kupka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9915</w:t>
      </w:r>
      <w:r>
        <w:rPr>
          <w:rFonts w:ascii="Arial" w:hAnsi="Arial" w:cs="Arial"/>
        </w:rPr>
        <w:tab/>
        <w:t>Martin Bezouška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22885</w:t>
      </w:r>
      <w:r>
        <w:rPr>
          <w:rFonts w:ascii="Arial" w:hAnsi="Arial" w:cs="Arial"/>
        </w:rPr>
        <w:tab/>
        <w:t>Jaromír Valenta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Slovan K.Vary B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SKK K.Vary B 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30.9.2018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