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Č.9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11.11.2022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TJ Tesla Pardubice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Rybník B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</w:r>
      <w:r>
        <w:tab/>
        <w:t>0:12</w:t>
        <w:tab/>
      </w:r>
      <w:r>
        <w:rPr>
          <w:caps w:val="false"/>
          <w:smallCaps w:val="false"/>
        </w:rPr>
        <w:t>1442:1556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KK Vysoké Mýto C</w:t>
      </w:r>
      <w:r>
        <w:t/>
      </w:r>
      <w:r>
        <w:tab/>
        <w:t>10:2</w:t>
        <w:tab/>
      </w:r>
      <w:r>
        <w:rPr>
          <w:caps w:val="false"/>
          <w:smallCaps w:val="false"/>
        </w:rPr>
        <w:t>1664:1562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Přelouč B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tab/>
        <w:t>4:8</w:t>
        <w:tab/>
      </w:r>
      <w:r>
        <w:rPr>
          <w:caps w:val="false"/>
          <w:smallCaps w:val="false"/>
        </w:rPr>
        <w:t>1590:1627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10:2</w:t>
        <w:tab/>
      </w:r>
      <w:r>
        <w:rPr>
          <w:caps w:val="false"/>
          <w:smallCaps w:val="false"/>
        </w:rPr>
        <w:t>1651:1503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78 : 18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1607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76 : 32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64 : 44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1566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58 : 50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1541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63 : 45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34 : 74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1509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27 : 69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 : 88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1406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115.48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Monika Nováková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108.36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Martin Bryška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Monika Nováková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108.29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Hana Krumlová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Martin Kozel ml.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388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Rybník B</w:t>
        <w:tab/>
        <w:t>1442</w:t>
        <w:tab/>
      </w:r>
      <w:r>
        <w:rPr>
          <w:color w:val="000080"/>
          <w:sz w:val="28"/>
          <w:szCs w:val="28"/>
        </w:rPr>
        <w:t>0:12</w:t>
      </w:r>
      <w:r>
        <w:tab/>
        <w:t>1556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> </w:t>
        <w:tab/>
        <w:t> 140 </w:t>
        <w:tab/>
        <w:t> 201 </w:t>
        <w:tab/>
        <w:t/>
      </w:r>
      <w:r>
        <w:rPr>
          <w:rFonts w:cs="Arial" w:ascii="Arial" w:hAnsi="Arial"/>
        </w:rPr>
        <w:tab/>
        <w:t>341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186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Václav Balous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  <w:tab/>
      </w:r>
      <w:r>
        <w:rPr>
          <w:rStyle w:val="BoddrahyChar"/>
          <w:rFonts w:cs="Arial"/>
        </w:rPr>
        <w:t> </w:t>
        <w:tab/>
        <w:t> 173 </w:t>
        <w:tab/>
        <w:t> 174 </w:t>
        <w:tab/>
        <w:t/>
      </w:r>
      <w:r>
        <w:rPr>
          <w:rFonts w:cs="Arial" w:ascii="Arial" w:hAnsi="Arial"/>
        </w:rPr>
        <w:tab/>
        <w:t>347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176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Patrik Šindler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Jan Herrman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197 </w:t>
        <w:tab/>
        <w:t/>
      </w:r>
      <w:r>
        <w:rPr>
          <w:rFonts w:cs="Arial" w:ascii="Arial" w:hAnsi="Arial"/>
        </w:rPr>
        <w:tab/>
        <w:t>379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202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Suchý</w:t>
        <w:tab/>
      </w:r>
      <w:r>
        <w:rPr>
          <w:rStyle w:val="BoddrahyChar"/>
          <w:rFonts w:cs="Arial"/>
        </w:rPr>
        <w:t> </w:t>
        <w:tab/>
        <w:t> 188 </w:t>
        <w:tab/>
        <w:t> 187 </w:t>
        <w:tab/>
        <w:t/>
      </w:r>
      <w:r>
        <w:rPr>
          <w:rFonts w:cs="Arial" w:ascii="Arial" w:hAnsi="Arial"/>
        </w:rPr>
        <w:tab/>
        <w:t>375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201</w:t>
        <w:tab/>
        <w:t/>
      </w:r>
      <w:r>
        <w:rPr>
          <w:rFonts w:cs="Arial" w:ascii="Arial" w:hAnsi="Arial"/>
        </w:rPr>
        <w:tab/>
        <w:t>Pavel Dymák</w:t>
      </w:r>
      <w:r>
        <w:rPr>
          <w:b/>
          <w:u w:val="single" w:color="FF0000"/>
          <w:color w:val="FF0000"/>
          <w:rFonts w:ascii="Times New Roman" w:hAnsi="Times New Roman" w:cs="Times New Roman"/>
        </w:rPr>
        <w:t> *1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Jan Herrman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Petr Kosejk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404 - Pavel Dymák</w:t>
      </w:r>
    </w:p>
    <w:p>
      <w:pPr>
        <w:pStyle w:val="Zapaszahlavi2"/>
      </w:pPr>
      <w:r>
        <w:tab/>
        <w:t> TJ Tesla Pardubice C</w:t>
        <w:tab/>
        <w:t>1664</w:t>
        <w:tab/>
      </w:r>
      <w:r>
        <w:rPr>
          <w:color w:val="000080"/>
          <w:sz w:val="28"/>
          <w:szCs w:val="28"/>
        </w:rPr>
        <w:t>10:2</w:t>
      </w:r>
      <w:r>
        <w:tab/>
        <w:t>1562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Dvořák</w:t>
        <w:tab/>
      </w:r>
      <w:r>
        <w:rPr>
          <w:rStyle w:val="BoddrahyChar"/>
          <w:rFonts w:cs="Arial"/>
        </w:rPr>
        <w:t> </w:t>
        <w:tab/>
        <w:t> 216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194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Monika Nováková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184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Marek Crlík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184 </w:t>
        <w:tab/>
        <w:t> 195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Lukáš Doubek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175 </w:t>
        <w:tab/>
        <w:t> 195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hozy"/>
      </w:pPr>
      <w:r>
        <w:rPr>
          <w:b/>
        </w:rPr>
        <w:t>rozhodčí: </w:t>
      </w:r>
      <w:r>
        <w:t>Marek Crlík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Dastych</w:t>
      </w:r>
    </w:p>
    <w:p>
      <w:pPr>
        <w:pStyle w:val="Zapaszahlavi2"/>
      </w:pPr>
      <w:r>
        <w:tab/>
        <w:t> SKK Přelouč B</w:t>
        <w:tab/>
        <w:t>1590</w:t>
        <w:tab/>
      </w:r>
      <w:r>
        <w:rPr>
          <w:color w:val="000080"/>
          <w:sz w:val="28"/>
          <w:szCs w:val="28"/>
        </w:rPr>
        <w:t>4:8</w:t>
      </w:r>
      <w:r>
        <w:tab/>
        <w:t>1627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Stanislav Škopek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154 </w:t>
        <w:tab/>
        <w:t> 169 </w:t>
        <w:tab/>
        <w:t/>
      </w:r>
      <w:r>
        <w:rPr>
          <w:rFonts w:cs="Arial" w:ascii="Arial" w:hAnsi="Arial"/>
        </w:rPr>
        <w:tab/>
        <w:t>323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195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Havlas</w:t>
        <w:tab/>
      </w:r>
      <w:r>
        <w:rPr>
          <w:rStyle w:val="BoddrahyChar"/>
          <w:rFonts w:cs="Arial"/>
        </w:rPr>
        <w:t> </w:t>
        <w:tab/>
        <w:t> 215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Jindřich Jukl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Josef Suchomel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201</w:t>
        <w:tab/>
        <w:t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Skala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Petr Leinweber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Miroslav Skala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Vendelín Škuta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Skala</w:t>
      </w:r>
    </w:p>
    <w:p>
      <w:pPr>
        <w:pStyle w:val="Zapaszahlavi2"/>
      </w:pPr>
      <w:r>
        <w:tab/>
        <w:t> TJ Tesla Pardubice D</w:t>
        <w:tab/>
        <w:t>1651</w:t>
        <w:tab/>
      </w:r>
      <w:r>
        <w:rPr>
          <w:color w:val="000080"/>
          <w:sz w:val="28"/>
          <w:szCs w:val="28"/>
        </w:rPr>
        <w:t>10:2</w:t>
      </w:r>
      <w:r>
        <w:tab/>
        <w:t>1503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Turek</w:t>
        <w:tab/>
      </w:r>
      <w:r>
        <w:rPr>
          <w:rStyle w:val="BoddrahyChar"/>
          <w:rFonts w:cs="Arial"/>
        </w:rPr>
        <w:t> </w:t>
        <w:tab/>
        <w:t> 188 </w:t>
        <w:tab/>
        <w:t> 207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Bryška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Hana Krumlová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348 </w:t>
        <w:tab/>
        <w:t> </w:t>
      </w:r>
      <w:r>
        <w:rPr>
          <w:rStyle w:val="BoddrahyChar"/>
          <w:rFonts w:cs="Arial"/>
        </w:rPr>
        <w:t/>
        <w:tab/>
        <w:t>157 </w:t>
        <w:tab/>
        <w:t> 191</w:t>
        <w:tab/>
        <w:t/>
      </w:r>
      <w:r>
        <w:rPr>
          <w:rFonts w:cs="Arial" w:ascii="Arial" w:hAnsi="Arial"/>
        </w:rPr>
        <w:tab/>
        <w:t>Jan Vostrčil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Jiří Brabec</w:t>
      </w:r>
      <w:r>
        <w:t/>
        <w:tab/>
      </w:r>
      <w:r>
        <w:rPr>
          <w:rStyle w:val="BoddrahyChar"/>
          <w:rFonts w:cs="Arial"/>
        </w:rPr>
        <w:t> </w:t>
        <w:tab/>
        <w:t> 177 </w:t>
        <w:tab/>
        <w:t> 221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202 </w:t>
        <w:tab/>
        <w:t> 192</w:t>
        <w:tab/>
        <w:t/>
      </w:r>
      <w:r>
        <w:rPr>
          <w:rFonts w:cs="Arial" w:ascii="Arial" w:hAnsi="Arial"/>
        </w:rPr>
        <w:tab/>
        <w:t>Jan Žemlička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333 </w:t>
        <w:tab/>
        <w:t> </w:t>
      </w:r>
      <w:r>
        <w:rPr>
          <w:rStyle w:val="BoddrahyChar"/>
          <w:rFonts w:cs="Arial"/>
        </w:rPr>
        <w:t/>
        <w:tab/>
        <w:t>176 </w:t>
        <w:tab/>
        <w:t> 157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Marie Drábková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432 - Ivana Brabcová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427.08</w:t>
        <w:tab/>
        <w:t>288.8</w:t>
        <w:tab/>
        <w:t>138.3</w:t>
        <w:tab/>
        <w:t>8.9</w:t>
        <w:tab/>
        <w:t>3/4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Iva Jetmarová </w:t>
        <w:tab/>
        <w:t>KK Svitavy C</w:t>
        <w:tab/>
        <w:t>420.22</w:t>
        <w:tab/>
        <w:t>283.1</w:t>
        <w:tab/>
        <w:t>137.1</w:t>
        <w:tab/>
        <w:t>5.8</w:t>
        <w:tab/>
        <w:t>6/6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Miroslav Skala </w:t>
        <w:tab/>
        <w:t>SKK Přelouč B</w:t>
        <w:tab/>
        <w:t>418.70</w:t>
        <w:tab/>
        <w:t>291.3</w:t>
        <w:tab/>
        <w:t>127.4</w:t>
        <w:tab/>
        <w:t>8.3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Ivana Brabcová </w:t>
        <w:tab/>
        <w:t>TJ Tesla Pardubice D</w:t>
        <w:tab/>
        <w:t>418.28</w:t>
        <w:tab/>
        <w:t>286.1</w:t>
        <w:tab/>
        <w:t>132.2</w:t>
        <w:tab/>
        <w:t>5.2</w:t>
        <w:tab/>
        <w:t>3/4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Dušan Kasa </w:t>
        <w:tab/>
        <w:t>SKK Přelouč B</w:t>
        <w:tab/>
        <w:t>411.87</w:t>
        <w:tab/>
        <w:t>293.3</w:t>
        <w:tab/>
        <w:t>118.5</w:t>
        <w:tab/>
        <w:t>10.1</w:t>
        <w:tab/>
        <w:t>5/5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Petr Leinweber </w:t>
        <w:tab/>
        <w:t>KK Svitavy C</w:t>
        <w:tab/>
        <w:t>409.50</w:t>
        <w:tab/>
        <w:t>286.8</w:t>
        <w:tab/>
        <w:t>122.8</w:t>
        <w:tab/>
        <w:t>8.3</w:t>
        <w:tab/>
        <w:t>4/6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Milan Dastych </w:t>
        <w:tab/>
        <w:t>KK Vysoké Mýto C</w:t>
        <w:tab/>
        <w:t>403.75</w:t>
        <w:tab/>
        <w:t>287.3</w:t>
        <w:tab/>
        <w:t>116.5</w:t>
        <w:tab/>
        <w:t>8.3</w:t>
        <w:tab/>
        <w:t>4/5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Václav Balous </w:t>
        <w:tab/>
        <w:t>SK Solnice B</w:t>
        <w:tab/>
        <w:t>399.39</w:t>
        <w:tab/>
        <w:t>275.6</w:t>
        <w:tab/>
        <w:t>123.8</w:t>
        <w:tab/>
        <w:t>7.0</w:t>
        <w:tab/>
        <w:t>6/6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Ladislav Češka </w:t>
        <w:tab/>
        <w:t>KK Svitavy C</w:t>
        <w:tab/>
        <w:t>398.60</w:t>
        <w:tab/>
        <w:t>276.9</w:t>
        <w:tab/>
        <w:t>121.7</w:t>
        <w:tab/>
        <w:t>9.9</w:t>
        <w:tab/>
        <w:t>5/6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Jindřich Jukl </w:t>
        <w:tab/>
        <w:t>KK Svitavy C</w:t>
        <w:tab/>
        <w:t>398.00</w:t>
        <w:tab/>
        <w:t>288.6</w:t>
        <w:tab/>
        <w:t>109.4</w:t>
        <w:tab/>
        <w:t>12.6</w:t>
        <w:tab/>
        <w:t>5/6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Patrik Šindler </w:t>
        <w:tab/>
        <w:t>SK Solnice B</w:t>
        <w:tab/>
        <w:t>397.71</w:t>
        <w:tab/>
        <w:t>278.5</w:t>
        <w:tab/>
        <w:t>119.2</w:t>
        <w:tab/>
        <w:t>7.8</w:t>
        <w:tab/>
        <w:t>6/6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Marek Crlík </w:t>
        <w:tab/>
        <w:t>TJ Tesla Pardubice C</w:t>
        <w:tab/>
        <w:t>393.20</w:t>
        <w:tab/>
        <w:t>276.2</w:t>
        <w:tab/>
        <w:t>117.0</w:t>
        <w:tab/>
        <w:t>11.0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Jiří Turek </w:t>
        <w:tab/>
        <w:t>TJ Tesla Pardubice D</w:t>
        <w:tab/>
        <w:t>392.40</w:t>
        <w:tab/>
        <w:t>279.3</w:t>
        <w:tab/>
        <w:t>113.2</w:t>
        <w:tab/>
        <w:t>11.5</w:t>
        <w:tab/>
        <w:t>4/4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Jiří Brabec </w:t>
        <w:tab/>
        <w:t>TJ Tesla Pardubice D</w:t>
        <w:tab/>
        <w:t>391.75</w:t>
        <w:tab/>
        <w:t>282.7</w:t>
        <w:tab/>
        <w:t>109.1</w:t>
        <w:tab/>
        <w:t>12.4</w:t>
        <w:tab/>
        <w:t>3/4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Pavel Doležal </w:t>
        <w:tab/>
        <w:t>KK Vysoké Mýto C</w:t>
        <w:tab/>
        <w:t>390.70</w:t>
        <w:tab/>
        <w:t>273.2</w:t>
        <w:tab/>
        <w:t>117.5</w:t>
        <w:tab/>
        <w:t>9.2</w:t>
        <w:tab/>
        <w:t>5/5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Milan Pustaj </w:t>
        <w:tab/>
        <w:t>SK Rybník B</w:t>
        <w:tab/>
        <w:t>389.56</w:t>
        <w:tab/>
        <w:t>270.7</w:t>
        <w:tab/>
        <w:t>118.9</w:t>
        <w:tab/>
        <w:t>8.8</w:t>
        <w:tab/>
        <w:t>3/4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Jan Suchý </w:t>
        <w:tab/>
        <w:t>SK Rybník B</w:t>
        <w:tab/>
        <w:t>389.25</w:t>
        <w:tab/>
        <w:t>277.4</w:t>
        <w:tab/>
        <w:t>111.9</w:t>
        <w:tab/>
        <w:t>11.4</w:t>
        <w:tab/>
        <w:t>4/4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Marie Drábková </w:t>
        <w:tab/>
        <w:t>TJ Tesla Pardubice D</w:t>
        <w:tab/>
        <w:t>388.85</w:t>
        <w:tab/>
        <w:t>281.8</w:t>
        <w:tab/>
        <w:t>107.1</w:t>
        <w:tab/>
        <w:t>9.8</w:t>
        <w:tab/>
        <w:t>4/4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Jaroslav Havlas </w:t>
        <w:tab/>
        <w:t>SKK Přelouč B</w:t>
        <w:tab/>
        <w:t>385.32</w:t>
        <w:tab/>
        <w:t>283.6</w:t>
        <w:tab/>
        <w:t>101.7</w:t>
        <w:tab/>
        <w:t>9.7</w:t>
        <w:tab/>
        <w:t>5/5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Kryštof Vavřín </w:t>
        <w:tab/>
        <w:t>TJ Jiskra Hylváty C</w:t>
        <w:tab/>
        <w:t>384.67</w:t>
        <w:tab/>
        <w:t>268.9</w:t>
        <w:tab/>
        <w:t>115.7</w:t>
        <w:tab/>
        <w:t>9.7</w:t>
        <w:tab/>
        <w:t>5/5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Josef Suchomel </w:t>
        <w:tab/>
        <w:t>SKK Přelouč B</w:t>
        <w:tab/>
        <w:t>383.72</w:t>
        <w:tab/>
        <w:t>272.0</w:t>
        <w:tab/>
        <w:t>111.7</w:t>
        <w:tab/>
        <w:t>8.0</w:t>
        <w:tab/>
        <w:t>5/5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381.33</w:t>
        <w:tab/>
        <w:t>264.3</w:t>
        <w:tab/>
        <w:t>117.0</w:t>
        <w:tab/>
        <w:t>8.8</w:t>
        <w:tab/>
        <w:t>4/6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Petr Kosejk </w:t>
        <w:tab/>
        <w:t>SK Solnice B</w:t>
        <w:tab/>
        <w:t>379.83</w:t>
        <w:tab/>
        <w:t>275.9</w:t>
        <w:tab/>
        <w:t>103.9</w:t>
        <w:tab/>
        <w:t>13.2</w:t>
        <w:tab/>
        <w:t>4/6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Kamil Dvořák </w:t>
        <w:tab/>
        <w:t>TJ Tesla Pardubice C</w:t>
        <w:tab/>
        <w:t>379.50</w:t>
        <w:tab/>
        <w:t>273.9</w:t>
        <w:tab/>
        <w:t>105.7</w:t>
        <w:tab/>
        <w:t>13.2</w:t>
        <w:tab/>
        <w:t>4/4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Ondřej Pecza </w:t>
        <w:tab/>
        <w:t>KK Vysoké Mýto C</w:t>
        <w:tab/>
        <w:t>373.13</w:t>
        <w:tab/>
        <w:t>271.2</w:t>
        <w:tab/>
        <w:t>101.9</w:t>
        <w:tab/>
        <w:t>13.3</w:t>
        <w:tab/>
        <w:t>4/5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Michal Jasanský </w:t>
        <w:tab/>
        <w:t>KK Vysoké Mýto C</w:t>
        <w:tab/>
        <w:t>372.00</w:t>
        <w:tab/>
        <w:t>266.6</w:t>
        <w:tab/>
        <w:t>105.4</w:t>
        <w:tab/>
        <w:t>9.0</w:t>
        <w:tab/>
        <w:t>4/5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Hana Krumlová </w:t>
        <w:tab/>
        <w:t>TJ Tesla Pardubice D</w:t>
        <w:tab/>
        <w:t>370.42</w:t>
        <w:tab/>
        <w:t>261.3</w:t>
        <w:tab/>
        <w:t>109.2</w:t>
        <w:tab/>
        <w:t>11.0</w:t>
        <w:tab/>
        <w:t>3/4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Jiří Šafář </w:t>
        <w:tab/>
        <w:t>SK Rybník B</w:t>
        <w:tab/>
        <w:t>360.25</w:t>
        <w:tab/>
        <w:t>259.4</w:t>
        <w:tab/>
        <w:t>100.9</w:t>
        <w:tab/>
        <w:t>11.8</w:t>
        <w:tab/>
        <w:t>4/4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Vít Musil </w:t>
        <w:tab/>
        <w:t>TJ Tesla Pardubice C</w:t>
        <w:tab/>
        <w:t>354.67</w:t>
        <w:tab/>
        <w:t>254.9</w:t>
        <w:tab/>
        <w:t>99.8</w:t>
        <w:tab/>
        <w:t>17.9</w:t>
        <w:tab/>
        <w:t>4/4</w:t>
        <w:tab/>
        <w:t>(383)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Žemlička </w:t>
        <w:tab/>
        <w:t>TJ Jiskra Hylváty C</w:t>
        <w:tab/>
        <w:t>336.70</w:t>
        <w:tab/>
        <w:t>247.3</w:t>
        <w:tab/>
        <w:t>89.5</w:t>
        <w:tab/>
        <w:t>16.4</w:t>
        <w:tab/>
        <w:t>5/5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1/5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Jireš </w:t>
        <w:tab/>
        <w:t>SK Solnice B</w:t>
        <w:tab/>
        <w:t>404.00</w:t>
        <w:tab/>
        <w:t>282.3</w:t>
        <w:tab/>
        <w:t>121.7</w:t>
        <w:tab/>
        <w:t>8.0</w:t>
        <w:tab/>
        <w:t>3/6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403.00</w:t>
        <w:tab/>
        <w:t>286.0</w:t>
        <w:tab/>
        <w:t>117.0</w:t>
        <w:tab/>
        <w:t>8.7</w:t>
        <w:tab/>
        <w:t>3/6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SK Solnice B</w:t>
        <w:tab/>
        <w:t>397.67</w:t>
        <w:tab/>
        <w:t>277.3</w:t>
        <w:tab/>
        <w:t>120.3</w:t>
        <w:tab/>
        <w:t>9.7</w:t>
        <w:tab/>
        <w:t>3/6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1/4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388.50</w:t>
        <w:tab/>
        <w:t>277.8</w:t>
        <w:tab/>
        <w:t>110.8</w:t>
        <w:tab/>
        <w:t>6.3</w:t>
        <w:tab/>
        <w:t>2/4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383.00</w:t>
        <w:tab/>
        <w:t>269.5</w:t>
        <w:tab/>
        <w:t>113.5</w:t>
        <w:tab/>
        <w:t>11.8</w:t>
        <w:tab/>
        <w:t>2/4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1/5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379.00</w:t>
        <w:tab/>
        <w:t>272.1</w:t>
        <w:tab/>
        <w:t>106.9</w:t>
        <w:tab/>
        <w:t>12.0</w:t>
        <w:tab/>
        <w:t>3/5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Herrman </w:t>
        <w:tab/>
        <w:t>SK Rybník B</w:t>
        <w:tab/>
        <w:t>375.50</w:t>
        <w:tab/>
        <w:t>253.8</w:t>
        <w:tab/>
        <w:t>121.8</w:t>
        <w:tab/>
        <w:t>9.5</w:t>
        <w:tab/>
        <w:t>2/4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3/5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372.50</w:t>
        <w:tab/>
        <w:t>264.2</w:t>
        <w:tab/>
        <w:t>108.3</w:t>
        <w:tab/>
        <w:t>12.2</w:t>
        <w:tab/>
        <w:t>2/5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372.50</w:t>
        <w:tab/>
        <w:t>269.0</w:t>
        <w:tab/>
        <w:t>103.5</w:t>
        <w:tab/>
        <w:t>12.0</w:t>
        <w:tab/>
        <w:t>2/4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367.00</w:t>
        <w:tab/>
        <w:t>248.0</w:t>
        <w:tab/>
        <w:t>119.0</w:t>
        <w:tab/>
        <w:t>11.0</w:t>
        <w:tab/>
        <w:t>1/6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364.00</w:t>
        <w:tab/>
        <w:t>267.0</w:t>
        <w:tab/>
        <w:t>97.0</w:t>
        <w:tab/>
        <w:t>15.0</w:t>
        <w:tab/>
        <w:t>1/6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362.00</w:t>
        <w:tab/>
        <w:t>254.0</w:t>
        <w:tab/>
        <w:t>108.0</w:t>
        <w:tab/>
        <w:t>9.5</w:t>
        <w:tab/>
        <w:t>2/5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Komprsová </w:t>
        <w:tab/>
        <w:t>TJ Jiskra Hylváty C</w:t>
        <w:tab/>
        <w:t>333.67</w:t>
        <w:tab/>
        <w:t>241.2</w:t>
        <w:tab/>
        <w:t>92.5</w:t>
        <w:tab/>
        <w:t>15.5</w:t>
        <w:tab/>
        <w:t>3/5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1/5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326.00</w:t>
        <w:tab/>
        <w:t>238.5</w:t>
        <w:tab/>
        <w:t>87.5</w:t>
        <w:tab/>
        <w:t>19.0</w:t>
        <w:tab/>
        <w:t>2/5</w:t>
        <w:tab/>
        <w:t>(329)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1/4</w:t>
        <w:tab/>
        <w:t>(322)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308.00</w:t>
        <w:tab/>
        <w:t>230.0</w:t>
        <w:tab/>
        <w:t>78.0</w:t>
        <w:tab/>
        <w:t>20.0</w:t>
        <w:tab/>
        <w:t>2/5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292.00</w:t>
        <w:tab/>
        <w:t>235.0</w:t>
        <w:tab/>
        <w:t>57.0</w:t>
        <w:tab/>
        <w:t>28.0</w:t>
        <w:tab/>
        <w:t>1/5</w:t>
        <w:tab/>
        <w:t>(292)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11.11.2022</w:t>
        <w:tab/>
        <w:t>TJ Tesla Pardubice D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21782</w:t>
        <w:tab/>
        <w:t>Jiří Brabec</w:t>
        <w:tab/>
        <w:t>11.11.2022</w:t>
        <w:tab/>
        <w:t>TJ Tesla Pardubice D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11.11.2022</w:t>
        <w:tab/>
        <w:t>TJ Tesla Pardubice D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18825</w:t>
        <w:tab/>
        <w:t>Petr Leinweber</w:t>
        <w:tab/>
        <w:t>11.11.2022</w:t>
        <w:tab/>
        <w:t>KK Svitavy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11.11.2022</w:t>
        <w:tab/>
        <w:t>KK Svitavy C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11.11.2022</w:t>
        <w:tab/>
        <w:t>SKK Přelouč B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20167</w:t>
        <w:tab/>
        <w:t>Vendelín Škuta</w:t>
        <w:tab/>
        <w:t>11.11.2022</w:t>
        <w:tab/>
        <w:t>SKK Přelouč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11.11.2022</w:t>
        <w:tab/>
        <w:t>SKK Přelouč B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25918</w:t>
        <w:tab/>
        <w:t>Ladislav Češka</w:t>
        <w:tab/>
        <w:t>11.11.2022</w:t>
        <w:tab/>
        <w:t>KK Svitavy C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23501</w:t>
        <w:tab/>
        <w:t>Lukáš Doubek</w:t>
        <w:tab/>
        <w:t>11.11.2022</w:t>
        <w:tab/>
        <w:t>TJ Tesla Pardubice C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11.11.2022</w:t>
        <w:tab/>
        <w:t>TJ Tesla Pardubice C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11.11.2022</w:t>
        <w:tab/>
        <w:t>SKK Přelouč B</w:t>
        <w:tab/>
        <w:t>9x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27035</w:t>
        <w:tab/>
        <w:t>Stanislav Škopek</w:t>
        <w:tab/>
        <w:t>11.11.2022</w:t>
        <w:tab/>
        <w:t>SKK Přelouč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16.11.2022</w:t>
        <w:tab/>
        <w:t>st</w:t>
        <w:tab/>
        <w:t>17:00</w:t>
        <w:tab/>
        <w:t>KK Svitavy C 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16.11.2022</w:t>
        <w:tab/>
        <w:t>st</w:t>
        <w:tab/>
        <w:t>18:00</w:t>
        <w:tab/>
        <w:t>SK Solnice B - SKK Přelouč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18:00</w:t>
        <w:tab/>
        <w:t>KK Vysoké Mýto C 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18:30</w:t>
        <w:tab/>
        <w:t>TJ Jiskra Hylváty C - SK Rybník B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