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11.11.2022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1795 dosáhlo družstvo: SKK Náchod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  <w:tab/>
      </w:r>
      <w:r>
        <w:rPr>
          <w:caps w:val="false"/>
          <w:smallCaps w:val="false"/>
        </w:rPr>
        <w:t>1476:1451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1795:1612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12:0</w:t>
        <w:tab/>
      </w:r>
      <w:r>
        <w:rPr>
          <w:caps w:val="false"/>
          <w:smallCaps w:val="false"/>
        </w:rPr>
        <w:t>1704:1583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D</w:t>
      </w:r>
      <w:r>
        <w:t/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>4:8</w:t>
        <w:tab/>
      </w:r>
      <w:r>
        <w:rPr>
          <w:caps w:val="false"/>
          <w:smallCaps w:val="false"/>
        </w:rPr>
        <w:t>1724:1775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9</w:t>
      </w:r>
      <w:r>
        <w:t/>
        <w:tab/>
        <w:t/>
      </w:r>
      <w:r>
        <w:rPr>
          <w:color w:val="00CC00"/>
          <w:rFonts w:ascii="" w:hAnsi="" w:cs=""/>
        </w:rPr>
        <w:t>8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86 : 22</w:t>
      </w:r>
      <w:r>
        <w:t> </w:t>
        <w:tab/>
        <w:t> </w:t>
      </w:r>
      <w:r>
        <w:rPr>
          <w:color w:val="00CC00"/>
          <w:rFonts w:ascii="" w:hAnsi="" w:cs=""/>
        </w:rPr>
        <w:t>1725</w:t>
      </w:r>
      <w:r>
        <w:t/>
        <w:tab/>
        <w:t/>
      </w:r>
      <w:r>
        <w:rPr>
          <w:color w:val="00CC00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62 : 46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57 : 51</w:t>
      </w:r>
      <w:r>
        <w:t> </w:t>
        <w:tab/>
        <w:t> </w:t>
      </w:r>
      <w:r>
        <w:rPr>
          <w:color w:val="nic"/>
          <w:rFonts w:ascii="" w:hAnsi="" w:cs=""/>
        </w:rPr>
        <w:t>1584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58 : 50</w:t>
      </w:r>
      <w:r>
        <w:t> </w:t>
        <w:tab/>
        <w:t> </w:t>
      </w:r>
      <w:r>
        <w:rPr>
          <w:color w:val="nic"/>
          <w:rFonts w:ascii="" w:hAnsi="" w:cs=""/>
        </w:rPr>
        <w:t>1598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51 : 57</w:t>
      </w:r>
      <w:r>
        <w:t> </w:t>
        <w:tab/>
        <w:t> </w:t>
      </w:r>
      <w:r>
        <w:rPr>
          <w:color w:val="nic"/>
          <w:rFonts w:ascii="" w:hAnsi="" w:cs=""/>
        </w:rPr>
        <w:t>1590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44 : 64</w:t>
      </w:r>
      <w:r>
        <w:t> </w:t>
        <w:tab/>
        <w:t> </w:t>
      </w:r>
      <w:r>
        <w:rPr>
          <w:color w:val="nic"/>
          <w:rFonts w:ascii="" w:hAnsi="" w:cs=""/>
        </w:rPr>
        <w:t>1592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42 : 66</w:t>
      </w:r>
      <w:r>
        <w:t> </w:t>
        <w:tab/>
        <w:t> </w:t>
      </w:r>
      <w:r>
        <w:rPr>
          <w:color w:val="nic"/>
          <w:rFonts w:ascii="" w:hAnsi="" w:cs=""/>
        </w:rPr>
        <w:t>1568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32 : 76</w:t>
      </w:r>
      <w:r>
        <w:t> </w:t>
        <w:tab/>
        <w:t> </w:t>
      </w:r>
      <w:r>
        <w:rPr>
          <w:color w:val="nic"/>
          <w:rFonts w:ascii="" w:hAnsi="" w:cs=""/>
        </w:rPr>
        <w:t>1511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Doucha st.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Doucha st.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HC Březovice </w:t>
        <w:tab/>
        <w:t>1476</w:t>
        <w:tab/>
      </w:r>
      <w:r>
        <w:rPr>
          <w:color w:val="000080"/>
          <w:sz w:val="28"/>
          <w:szCs w:val="28"/>
        </w:rPr>
        <w:t>10:2</w:t>
      </w:r>
      <w:r>
        <w:tab/>
        <w:t>1451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196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339 </w:t>
        <w:tab/>
        <w:t> </w:t>
      </w:r>
      <w:r>
        <w:rPr>
          <w:rStyle w:val="BoddrahyChar"/>
          <w:rFonts w:cs="Arial"/>
        </w:rPr>
        <w:t/>
        <w:tab/>
        <w:t>157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Miloš Čížek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202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190 </w:t>
        <w:tab/>
        <w:t> 181</w:t>
        <w:tab/>
        <w:t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Jaromír Písecký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169 </w:t>
        <w:tab/>
        <w:t/>
      </w:r>
      <w:r>
        <w:rPr>
          <w:rFonts w:cs="Arial" w:ascii="Arial" w:hAnsi="Arial"/>
        </w:rPr>
        <w:tab/>
        <w:t>361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180 </w:t>
        <w:tab/>
        <w:t> 178</w:t>
        <w:tab/>
        <w:t/>
      </w:r>
      <w:r>
        <w:rPr>
          <w:rFonts w:cs="Arial" w:ascii="Arial" w:hAnsi="Arial"/>
        </w:rPr>
        <w:tab/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Hakl</w:t>
        <w:tab/>
      </w:r>
      <w:r>
        <w:rPr>
          <w:rStyle w:val="BoddrahyChar"/>
          <w:rFonts w:cs="Arial"/>
        </w:rPr>
        <w:t> </w:t>
        <w:tab/>
        <w:t> 184 </w:t>
        <w:tab/>
        <w:t> 187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184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Slavík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383 - Tomáš Pavlata</w:t>
      </w:r>
    </w:p>
    <w:p>
      <w:pPr>
        <w:pStyle w:val="Zapaszahlavi2"/>
      </w:pPr>
      <w:r>
        <w:tab/>
        <w:t> SKK Náchod C</w:t>
        <w:tab/>
        <w:t>1795</w:t>
        <w:tab/>
      </w:r>
      <w:r>
        <w:rPr>
          <w:color w:val="000080"/>
          <w:sz w:val="28"/>
          <w:szCs w:val="28"/>
        </w:rPr>
        <w:t>10:2</w:t>
      </w:r>
      <w:r>
        <w:tab/>
        <w:t>1612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333 </w:t>
        <w:tab/>
        <w:t> </w:t>
      </w:r>
      <w:r>
        <w:rPr>
          <w:rStyle w:val="BoddrahyChar"/>
          <w:rFonts w:cs="Arial"/>
        </w:rPr>
        <w:t/>
        <w:tab/>
        <w:t>158 </w:t>
        <w:tab/>
        <w:t> 175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Milan Hurdálek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207</w:t>
        <w:tab/>
        <w:t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Doucha st.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228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Dyntera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Jiří Doucha st.</w:t>
      </w:r>
      <w:r>
        <w:t/>
      </w:r>
    </w:p>
    <w:p>
      <w:pPr>
        <w:pStyle w:val="Zapaszahlavi2"/>
      </w:pPr>
      <w:r>
        <w:tab/>
        <w:t> SKK Třebechovice p/O B</w:t>
        <w:tab/>
        <w:t>1704</w:t>
        <w:tab/>
      </w:r>
      <w:r>
        <w:rPr>
          <w:color w:val="000080"/>
          <w:sz w:val="28"/>
          <w:szCs w:val="28"/>
        </w:rPr>
        <w:t>12:0</w:t>
      </w:r>
      <w:r>
        <w:tab/>
        <w:t>1583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Filip Petera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177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191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Lenka Peterová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214 </w:t>
        <w:tab/>
        <w:t> 167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Zahálka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Zapaszahlavi2"/>
      </w:pPr>
      <w:r>
        <w:tab/>
        <w:t> SKK Náchod D</w:t>
        <w:tab/>
        <w:t>1724</w:t>
        <w:tab/>
      </w:r>
      <w:r>
        <w:rPr>
          <w:color w:val="000080"/>
          <w:sz w:val="28"/>
          <w:szCs w:val="28"/>
        </w:rPr>
        <w:t>4:8</w:t>
      </w:r>
      <w:r>
        <w:tab/>
        <w:t>1775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Tomeš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213</w:t>
        <w:tab/>
        <w:t/>
      </w:r>
      <w:r>
        <w:rPr>
          <w:rFonts w:cs="Arial" w:ascii="Arial" w:hAnsi="Arial"/>
        </w:rPr>
        <w:tab/>
        <w:t>Denis Džbánek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Dlohoška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Tesař</w:t>
        <w:tab/>
      </w:r>
      <w:r>
        <w:rPr>
          <w:rStyle w:val="BoddrahyChar"/>
          <w:rFonts w:cs="Arial"/>
        </w:rPr>
        <w:t> </w:t>
        <w:tab/>
        <w:t> 244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241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Roman Klíma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Dana Adamů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Ilona Bezdíčková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Dyntera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Klíma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454.42</w:t>
        <w:tab/>
        <w:t>315.3</w:t>
        <w:tab/>
        <w:t>139.2</w:t>
        <w:tab/>
        <w:t>8.8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Dana Adamů </w:t>
        <w:tab/>
        <w:t>SKK Náchod D</w:t>
        <w:tab/>
        <w:t>436.67</w:t>
        <w:tab/>
        <w:t>293.8</w:t>
        <w:tab/>
        <w:t>142.9</w:t>
        <w:tab/>
        <w:t>4.3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Tesař </w:t>
        <w:tab/>
        <w:t>SKK Náchod D</w:t>
        <w:tab/>
        <w:t>431.80</w:t>
        <w:tab/>
        <w:t>296.5</w:t>
        <w:tab/>
        <w:t>135.3</w:t>
        <w:tab/>
        <w:t>7.3</w:t>
        <w:tab/>
        <w:t>3/4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Jaroslav Hažva </w:t>
        <w:tab/>
        <w:t>KK Zalabák Smiřice C</w:t>
        <w:tab/>
        <w:t>429.13</w:t>
        <w:tab/>
        <w:t>295.9</w:t>
        <w:tab/>
        <w:t>133.3</w:t>
        <w:tab/>
        <w:t>7.6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Pavlata </w:t>
        <w:tab/>
        <w:t>SKK Jičín C</w:t>
        <w:tab/>
        <w:t>429.11</w:t>
        <w:tab/>
        <w:t>300.7</w:t>
        <w:tab/>
        <w:t>128.4</w:t>
        <w:tab/>
        <w:t>7.1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Oldřich Motyčka </w:t>
        <w:tab/>
        <w:t>SKK Třebechovice p/O B</w:t>
        <w:tab/>
        <w:t>428.60</w:t>
        <w:tab/>
        <w:t>299.3</w:t>
        <w:tab/>
        <w:t>129.4</w:t>
        <w:tab/>
        <w:t>5.9</w:t>
        <w:tab/>
        <w:t>4/5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428.40</w:t>
        <w:tab/>
        <w:t>297.8</w:t>
        <w:tab/>
        <w:t>130.6</w:t>
        <w:tab/>
        <w:t>7.8</w:t>
        <w:tab/>
        <w:t>3/4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423.63</w:t>
        <w:tab/>
        <w:t>289.8</w:t>
        <w:tab/>
        <w:t>133.8</w:t>
        <w:tab/>
        <w:t>8.2</w:t>
        <w:tab/>
        <w:t>4/4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Lenka Peterová </w:t>
        <w:tab/>
        <w:t>SKK Třebechovice p/O B</w:t>
        <w:tab/>
        <w:t>422.00</w:t>
        <w:tab/>
        <w:t>280.3</w:t>
        <w:tab/>
        <w:t>141.7</w:t>
        <w:tab/>
        <w:t>7.0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418.56</w:t>
        <w:tab/>
        <w:t>297.9</w:t>
        <w:tab/>
        <w:t>120.7</w:t>
        <w:tab/>
        <w:t>7.9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Luděk Sukup </w:t>
        <w:tab/>
        <w:t>KK Zalabák Smiřice C</w:t>
        <w:tab/>
        <w:t>415.88</w:t>
        <w:tab/>
        <w:t>292.1</w:t>
        <w:tab/>
        <w:t>123.8</w:t>
        <w:tab/>
        <w:t>7.4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Miroslav Hejnyš </w:t>
        <w:tab/>
        <w:t>SKK Náchod C</w:t>
        <w:tab/>
        <w:t>414.33</w:t>
        <w:tab/>
        <w:t>297.7</w:t>
        <w:tab/>
        <w:t>116.6</w:t>
        <w:tab/>
        <w:t>8.9</w:t>
        <w:tab/>
        <w:t>4/4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412.44</w:t>
        <w:tab/>
        <w:t>284.2</w:t>
        <w:tab/>
        <w:t>128.3</w:t>
        <w:tab/>
        <w:t>7.9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411.13</w:t>
        <w:tab/>
        <w:t>293.0</w:t>
        <w:tab/>
        <w:t>118.2</w:t>
        <w:tab/>
        <w:t>9.8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Vratislav Fikar </w:t>
        <w:tab/>
        <w:t>HC Březovice </w:t>
        <w:tab/>
        <w:t>407.80</w:t>
        <w:tab/>
        <w:t>283.7</w:t>
        <w:tab/>
        <w:t>124.1</w:t>
        <w:tab/>
        <w:t>6.8</w:t>
        <w:tab/>
        <w:t>5/5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Zdeněk Zahálka </w:t>
        <w:tab/>
        <w:t>SKK Třebechovice p/O B</w:t>
        <w:tab/>
        <w:t>407.70</w:t>
        <w:tab/>
        <w:t>286.4</w:t>
        <w:tab/>
        <w:t>121.3</w:t>
        <w:tab/>
        <w:t>8.8</w:t>
        <w:tab/>
        <w:t>5/5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406.00</w:t>
        <w:tab/>
        <w:t>286.5</w:t>
        <w:tab/>
        <w:t>119.6</w:t>
        <w:tab/>
        <w:t>11.3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405.52</w:t>
        <w:tab/>
        <w:t>274.4</w:t>
        <w:tab/>
        <w:t>131.1</w:t>
        <w:tab/>
        <w:t>8.0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402.10</w:t>
        <w:tab/>
        <w:t>288.2</w:t>
        <w:tab/>
        <w:t>113.9</w:t>
        <w:tab/>
        <w:t>9.5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Doucha  st.</w:t>
        <w:tab/>
        <w:t>SKK Náchod C</w:t>
        <w:tab/>
        <w:t>401.73</w:t>
        <w:tab/>
        <w:t>286.3</w:t>
        <w:tab/>
        <w:t>115.4</w:t>
        <w:tab/>
        <w:t>10.9</w:t>
        <w:tab/>
        <w:t>3/4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398.96</w:t>
        <w:tab/>
        <w:t>279.0</w:t>
        <w:tab/>
        <w:t>120.0</w:t>
        <w:tab/>
        <w:t>9.9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391.85</w:t>
        <w:tab/>
        <w:t>283.0</w:t>
        <w:tab/>
        <w:t>108.9</w:t>
        <w:tab/>
        <w:t>11.5</w:t>
        <w:tab/>
        <w:t>5/6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391.55</w:t>
        <w:tab/>
        <w:t>281.1</w:t>
        <w:tab/>
        <w:t>110.5</w:t>
        <w:tab/>
        <w:t>11.2</w:t>
        <w:tab/>
        <w:t>4/4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Petr Slavík </w:t>
        <w:tab/>
        <w:t>HC Březovice </w:t>
        <w:tab/>
        <w:t>390.50</w:t>
        <w:tab/>
        <w:t>277.1</w:t>
        <w:tab/>
        <w:t>113.4</w:t>
        <w:tab/>
        <w:t>13.1</w:t>
        <w:tab/>
        <w:t>4/5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Filip Petera </w:t>
        <w:tab/>
        <w:t>SKK Třebechovice p/O B</w:t>
        <w:tab/>
        <w:t>389.42</w:t>
        <w:tab/>
        <w:t>276.2</w:t>
        <w:tab/>
        <w:t>113.3</w:t>
        <w:tab/>
        <w:t>11.2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Milan Hurdálek </w:t>
        <w:tab/>
        <w:t>SKK Náchod C</w:t>
        <w:tab/>
        <w:t>388.47</w:t>
        <w:tab/>
        <w:t>277.5</w:t>
        <w:tab/>
        <w:t>110.9</w:t>
        <w:tab/>
        <w:t>9.1</w:t>
        <w:tab/>
        <w:t>3/4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Vít Paliarik </w:t>
        <w:tab/>
        <w:t>KK Zalabák Smiřice C</w:t>
        <w:tab/>
        <w:t>388.00</w:t>
        <w:tab/>
        <w:t>272.7</w:t>
        <w:tab/>
        <w:t>115.3</w:t>
        <w:tab/>
        <w:t>13.5</w:t>
        <w:tab/>
        <w:t>3/4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383.00</w:t>
        <w:tab/>
        <w:t>276.3</w:t>
        <w:tab/>
        <w:t>106.8</w:t>
        <w:tab/>
        <w:t>11.3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381.75</w:t>
        <w:tab/>
        <w:t>277.9</w:t>
        <w:tab/>
        <w:t>103.8</w:t>
        <w:tab/>
        <w:t>12.3</w:t>
        <w:tab/>
        <w:t>4/5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371.75</w:t>
        <w:tab/>
        <w:t>261.5</w:t>
        <w:tab/>
        <w:t>110.3</w:t>
        <w:tab/>
        <w:t>9.5</w:t>
        <w:tab/>
        <w:t>4/5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Miroslav Langr </w:t>
        <w:tab/>
        <w:t>SKK Jičín C</w:t>
        <w:tab/>
        <w:t>370.80</w:t>
        <w:tab/>
        <w:t>275.6</w:t>
        <w:tab/>
        <w:t>95.2</w:t>
        <w:tab/>
        <w:t>15.6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366.11</w:t>
        <w:tab/>
        <w:t>267.3</w:t>
        <w:tab/>
        <w:t>98.8</w:t>
        <w:tab/>
        <w:t>14.6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348.67</w:t>
        <w:tab/>
        <w:t>258.7</w:t>
        <w:tab/>
        <w:t>90.0</w:t>
        <w:tab/>
        <w:t>18.7</w:t>
        <w:tab/>
        <w:t>3/4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Seidl </w:t>
        <w:tab/>
        <w:t>KK Zalabák Smiřice C</w:t>
        <w:tab/>
        <w:t>324.50</w:t>
        <w:tab/>
        <w:t>254.1</w:t>
        <w:tab/>
        <w:t>70.4</w:t>
        <w:tab/>
        <w:t>22.4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429.00</w:t>
        <w:tab/>
        <w:t>291.0</w:t>
        <w:tab/>
        <w:t>138.0</w:t>
        <w:tab/>
        <w:t>5.5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419.50</w:t>
        <w:tab/>
        <w:t>291.3</w:t>
        <w:tab/>
        <w:t>128.3</w:t>
        <w:tab/>
        <w:t>8.8</w:t>
        <w:tab/>
        <w:t>1/4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Oubram </w:t>
        <w:tab/>
        <w:t>HC Březovice </w:t>
        <w:tab/>
        <w:t>402.17</w:t>
        <w:tab/>
        <w:t>288.3</w:t>
        <w:tab/>
        <w:t>113.8</w:t>
        <w:tab/>
        <w:t>10.3</w:t>
        <w:tab/>
        <w:t>3/5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390.25</w:t>
        <w:tab/>
        <w:t>280.6</w:t>
        <w:tab/>
        <w:t>109.6</w:t>
        <w:tab/>
        <w:t>11.8</w:t>
        <w:tab/>
        <w:t>2/5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Hakl </w:t>
        <w:tab/>
        <w:t>HC Březovice </w:t>
        <w:tab/>
        <w:t>389.47</w:t>
        <w:tab/>
        <w:t>277.6</w:t>
        <w:tab/>
        <w:t>111.9</w:t>
        <w:tab/>
        <w:t>7.2</w:t>
        <w:tab/>
        <w:t>3/5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1/4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2/5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312.33</w:t>
        <w:tab/>
        <w:t>232.2</w:t>
        <w:tab/>
        <w:t>80.2</w:t>
        <w:tab/>
        <w:t>19.5</w:t>
        <w:tab/>
        <w:t>2/5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11.11.2022</w:t>
        <w:tab/>
        <w:t>HC Březovice 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16043</w:t>
        <w:tab/>
        <w:t>Stanislav Oubram</w:t>
        <w:tab/>
        <w:t>11.11.2022</w:t>
        <w:tab/>
        <w:t>HC Březovice 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11.11.2022</w:t>
        <w:tab/>
        <w:t>HC Březovice 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11.11.2022</w:t>
        <w:tab/>
        <w:t>SKK Třebechovice p/O B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11.11.2022</w:t>
        <w:tab/>
        <w:t>SKK Třebechovice p/O B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11.11.2022</w:t>
        <w:tab/>
        <w:t>SKK Třebechovice p/O B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11.11.2022</w:t>
        <w:tab/>
        <w:t>SKK Náchod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11.11.2022</w:t>
        <w:tab/>
        <w:t>SKK Náchod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11.11.2022</w:t>
        <w:tab/>
        <w:t>SKK Náchod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11.11.2022</w:t>
        <w:tab/>
        <w:t>SKK Náchod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11.11.2022</w:t>
        <w:tab/>
        <w:t>SKK Náchod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11.11.2022</w:t>
        <w:tab/>
        <w:t>SKK Náchod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11.11.2022</w:t>
        <w:tab/>
        <w:t>SKK Náchod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11.11.2022</w:t>
        <w:tab/>
        <w:t>SKK Náchod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13413</w:t>
        <w:tab/>
        <w:t>Jaromír Písecký</w:t>
        <w:tab/>
        <w:t>11.11.2022</w:t>
        <w:tab/>
        <w:t>HC Březovice 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16.11.2022</w:t>
        <w:tab/>
        <w:t>st</w:t>
        <w:tab/>
        <w:t>17:00</w:t>
        <w:tab/>
        <w:t>SKPK DONAP H. Králové C - SKK Třebechovice p/O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16.11.2022</w:t>
        <w:tab/>
        <w:t>st</w:t>
        <w:tab/>
        <w:t>17:00</w:t>
        <w:tab/>
        <w:t>KK Zalabák Smiřice C - SKK Náchod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16.11.2022</w:t>
        <w:tab/>
        <w:t>st</w:t>
        <w:tab/>
        <w:t>19:00</w:t>
        <w:tab/>
        <w:t>SKPK DONAP H. Králové B - HC Březovice 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16.11.2022</w:t>
        <w:tab/>
        <w:t>st</w:t>
        <w:tab/>
        <w:t>19:30</w:t>
        <w:tab/>
        <w:t>SKK Jičín C - SKK Náchod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