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Č.9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2773 dosáhlo družstvo: Loko Cheb B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2489:2362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4:12</w:t>
      </w:r>
      <w:r>
        <w:tab/>
      </w:r>
      <w:r>
        <w:rPr>
          <w:caps w:val="0"/>
        </w:rPr>
        <w:t>2607:2752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16:0</w:t>
      </w:r>
      <w:r>
        <w:tab/>
      </w:r>
      <w:r>
        <w:rPr>
          <w:caps w:val="0"/>
        </w:rPr>
        <w:t>2773:2553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12:4</w:t>
      </w:r>
      <w:r>
        <w:tab/>
      </w:r>
      <w:r>
        <w:rPr>
          <w:caps w:val="0"/>
        </w:rPr>
        <w:t>2492:2479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2638:2487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10:6</w:t>
      </w:r>
      <w:r>
        <w:tab/>
      </w:r>
      <w:r>
        <w:rPr>
          <w:caps w:val="0"/>
        </w:rPr>
        <w:t>2621:2575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 : 54</w:t>
      </w:r>
      <w:r>
        <w:t/>
      </w:r>
      <w:r>
        <w:tab/>
        <w:t/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/>
      </w:r>
      <w:r>
        <w:tab/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/>
      </w:r>
      <w:r>
        <w:tab/>
        <w:t/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/>
      </w:r>
      <w:r>
        <w:tab/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/>
      </w:r>
      <w:r>
        <w:tab/>
        <w:t/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/>
      </w:r>
      <w:r>
        <w:tab/>
        <w:t/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/>
      </w:r>
      <w:r>
        <w:tab/>
        <w:t/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71</w:t>
      </w:r>
      <w:r>
        <w:t/>
      </w:r>
      <w:r>
        <w:tab/>
        <w:t/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/>
      </w:r>
      <w:r>
        <w:tab/>
        <w:t/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/>
      </w:r>
      <w:r>
        <w:tab/>
        <w:t/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58 : 86</w:t>
      </w:r>
      <w:r>
        <w:t/>
      </w:r>
      <w:r>
        <w:tab/>
        <w:t/>
      </w:r>
      <w:r>
        <w:rPr>
          <w:color w:val="FF0000"/>
          <w:rFonts w:ascii="" w:hAnsi="" w:cs=""/>
        </w:rPr>
        <w:t>2549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56 : 88</w:t>
      </w:r>
      <w:r>
        <w:t/>
      </w:r>
      <w:r>
        <w:tab/>
        <w:t/>
      </w:r>
      <w:r>
        <w:rPr>
          <w:color w:val="FF0000"/>
          <w:rFonts w:ascii="" w:hAnsi="" w:cs=""/>
        </w:rPr>
        <w:t>2568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114.66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Dagmar Rajlichová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Kamil Bláha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Kamil Bláha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110.11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Kříž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109.94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Jana Komancová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Dagmar Rajlichová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Michael Martínek
                <w:br/>
                Andrea Ječmenová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Holýšov B
                <w:br/>
                Slovan KV B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469
                <w:br/>
                469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Jana Komancová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109.66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2489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2362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173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Hussar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Patkaň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Kubík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444 - Jan Kříž</w:t>
      </w:r>
    </w:p>
    <w:p w:rsidRDefault="000D3539" w:rsidP="008328F3">
      <w:pPr>
        <w:pStyle w:val="Zapas-zahlavi2"/>
      </w:pPr>
      <w:r>
        <w:tab/>
        <w:t> Kuž.Holýšov A</w:t>
      </w:r>
      <w:r>
        <w:tab/>
        <w:t>2607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2752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252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Haken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Benčík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Kamil Bláha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Michael Wittwar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486 - Kamil Bláha</w:t>
      </w:r>
    </w:p>
    <w:p w:rsidRDefault="000D3539" w:rsidP="008328F3">
      <w:pPr>
        <w:pStyle w:val="Zapas-zahlavi2"/>
      </w:pPr>
      <w:r>
        <w:tab/>
        <w:t> Loko Cheb B </w:t>
      </w:r>
      <w:r>
        <w:tab/>
        <w:t>2773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2553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268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Irena Živná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508 - Petr Rajlich</w:t>
      </w:r>
    </w:p>
    <w:p w:rsidRDefault="000D3539" w:rsidP="008328F3">
      <w:pPr>
        <w:pStyle w:val="Zapas-zahlavi2"/>
      </w:pPr>
      <w:r>
        <w:tab/>
        <w:t> TJ Dobřany A</w:t>
      </w:r>
      <w:r>
        <w:tab/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2479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Karel Smrž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Čech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Basl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Bernard Vraniak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173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452 - Michal Lohr</w:t>
      </w:r>
    </w:p>
    <w:p w:rsidRDefault="000D3539" w:rsidP="008328F3">
      <w:pPr>
        <w:pStyle w:val="Zapas-zahlavi2"/>
      </w:pPr>
      <w:r>
        <w:tab/>
        <w:t> Slovan K.Vary B</w:t>
      </w:r>
      <w:r>
        <w:tab/>
        <w:t>2638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2487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248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Miloš Černohorský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469 - </w:t>
      </w:r>
      <w:r>
        <w:rPr>
          <w:sz w:val="20"/>
          <w:rFonts w:ascii="" w:hAnsi="" w:cs=""/>
        </w:rPr>
        <w:t>Andrea Ječmenová</w:t>
      </w:r>
      <w:r>
        <w:t/>
      </w:r>
    </w:p>
    <w:p w:rsidRDefault="000D3539" w:rsidP="008328F3">
      <w:pPr>
        <w:pStyle w:val="Zapas-zahlavi2"/>
      </w:pPr>
      <w:r>
        <w:tab/>
        <w:t> Kuž.Holýšov B</w:t>
      </w:r>
      <w:r>
        <w:tab/>
        <w:t>2621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2575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Čolák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469 - </w:t>
      </w:r>
      <w:r>
        <w:rPr>
          <w:sz w:val="20"/>
          <w:rFonts w:ascii="" w:hAnsi="" w:cs=""/>
        </w:rPr>
        <w:t>Michael Martínek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460.17</w:t>
      </w:r>
      <w:r>
        <w:tab/>
        <w:t>305.9</w:t>
      </w:r>
      <w:r>
        <w:tab/>
        <w:t>154.3</w:t>
      </w:r>
      <w:r>
        <w:tab/>
        <w:t>0.8</w:t>
      </w:r>
      <w:r>
        <w:tab/>
        <w:t>4/6</w:t>
      </w:r>
      <w:r>
        <w:tab/>
        <w:t>(523)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Michael Martínek </w:t>
      </w:r>
      <w:r>
        <w:tab/>
        <w:t>Kuž.Holýšov B</w:t>
      </w:r>
      <w:r>
        <w:tab/>
        <w:t>458.60</w:t>
      </w:r>
      <w:r>
        <w:tab/>
        <w:t>310.6</w:t>
      </w:r>
      <w:r>
        <w:tab/>
        <w:t>148.0</w:t>
      </w:r>
      <w:r>
        <w:tab/>
        <w:t>2.7</w:t>
      </w:r>
      <w:r>
        <w:tab/>
        <w:t>5/5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454.10</w:t>
      </w:r>
      <w:r>
        <w:tab/>
        <w:t>299.8</w:t>
      </w:r>
      <w:r>
        <w:tab/>
        <w:t>154.4</w:t>
      </w:r>
      <w:r>
        <w:tab/>
        <w:t>3.7</w:t>
      </w:r>
      <w:r>
        <w:tab/>
        <w:t>5/5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Rajlich </w:t>
      </w:r>
      <w:r>
        <w:tab/>
        <w:t>Loko Cheb B </w:t>
      </w:r>
      <w:r>
        <w:tab/>
        <w:t>452.47</w:t>
      </w:r>
      <w:r>
        <w:tab/>
        <w:t>302.6</w:t>
      </w:r>
      <w:r>
        <w:tab/>
        <w:t>149.9</w:t>
      </w:r>
      <w:r>
        <w:tab/>
        <w:t>1.7</w:t>
      </w:r>
      <w:r>
        <w:tab/>
        <w:t>3/4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Haken </w:t>
      </w:r>
      <w:r>
        <w:tab/>
        <w:t>Kuželky Ji.Hazlov B</w:t>
      </w:r>
      <w:r>
        <w:tab/>
        <w:t>448.96</w:t>
      </w:r>
      <w:r>
        <w:tab/>
        <w:t>302.5</w:t>
      </w:r>
      <w:r>
        <w:tab/>
        <w:t>146.4</w:t>
      </w:r>
      <w:r>
        <w:tab/>
        <w:t>2.7</w:t>
      </w:r>
      <w:r>
        <w:tab/>
        <w:t>5/5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448.06</w:t>
      </w:r>
      <w:r>
        <w:tab/>
        <w:t>300.6</w:t>
      </w:r>
      <w:r>
        <w:tab/>
        <w:t>147.4</w:t>
      </w:r>
      <w:r>
        <w:tab/>
        <w:t>3.7</w:t>
      </w:r>
      <w:r>
        <w:tab/>
        <w:t>3/4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Tibor Palacký </w:t>
      </w:r>
      <w:r>
        <w:tab/>
        <w:t>TJ Havlovice </w:t>
      </w:r>
      <w:r>
        <w:tab/>
        <w:t>446.56</w:t>
      </w:r>
      <w:r>
        <w:tab/>
        <w:t>300.6</w:t>
      </w:r>
      <w:r>
        <w:tab/>
        <w:t>146.0</w:t>
      </w:r>
      <w:r>
        <w:tab/>
        <w:t>3.3</w:t>
      </w:r>
      <w:r>
        <w:tab/>
        <w:t>4/4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Kříž </w:t>
      </w:r>
      <w:r>
        <w:tab/>
        <w:t>Sokol Útvina</w:t>
      </w:r>
      <w:r>
        <w:tab/>
        <w:t>445.60</w:t>
      </w:r>
      <w:r>
        <w:tab/>
        <w:t>301.4</w:t>
      </w:r>
      <w:r>
        <w:tab/>
        <w:t>144.2</w:t>
      </w:r>
      <w:r>
        <w:tab/>
        <w:t>3.1</w:t>
      </w:r>
      <w:r>
        <w:tab/>
        <w:t>5/5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Ženíšek </w:t>
      </w:r>
      <w:r>
        <w:tab/>
        <w:t>SKK Karlovy Vary A</w:t>
      </w:r>
      <w:r>
        <w:tab/>
        <w:t>444.80</w:t>
      </w:r>
      <w:r>
        <w:tab/>
        <w:t>303.0</w:t>
      </w:r>
      <w:r>
        <w:tab/>
        <w:t>141.8</w:t>
      </w:r>
      <w:r>
        <w:tab/>
        <w:t>4.3</w:t>
      </w:r>
      <w:r>
        <w:tab/>
        <w:t>4/4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Vank </w:t>
      </w:r>
      <w:r>
        <w:tab/>
        <w:t>SKK Karlovy Vary A</w:t>
      </w:r>
      <w:r>
        <w:tab/>
        <w:t>443.08</w:t>
      </w:r>
      <w:r>
        <w:tab/>
        <w:t>296.8</w:t>
      </w:r>
      <w:r>
        <w:tab/>
        <w:t>146.3</w:t>
      </w:r>
      <w:r>
        <w:tab/>
        <w:t>3.4</w:t>
      </w:r>
      <w:r>
        <w:tab/>
        <w:t>4/4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Lukeš </w:t>
      </w:r>
      <w:r>
        <w:tab/>
        <w:t>Kuž.Holýšov B</w:t>
      </w:r>
      <w:r>
        <w:tab/>
        <w:t>441.88</w:t>
      </w:r>
      <w:r>
        <w:tab/>
        <w:t>305.0</w:t>
      </w:r>
      <w:r>
        <w:tab/>
        <w:t>136.8</w:t>
      </w:r>
      <w:r>
        <w:tab/>
        <w:t>6.5</w:t>
      </w:r>
      <w:r>
        <w:tab/>
        <w:t>5/5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Michael Wittwar </w:t>
      </w:r>
      <w:r>
        <w:tab/>
        <w:t>Kuželky Ji.Hazlov B</w:t>
      </w:r>
      <w:r>
        <w:tab/>
        <w:t>439.96</w:t>
      </w:r>
      <w:r>
        <w:tab/>
        <w:t>299.4</w:t>
      </w:r>
      <w:r>
        <w:tab/>
        <w:t>140.6</w:t>
      </w:r>
      <w:r>
        <w:tab/>
        <w:t>3.6</w:t>
      </w:r>
      <w:r>
        <w:tab/>
        <w:t>5/5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Sloup </w:t>
      </w:r>
      <w:r>
        <w:tab/>
        <w:t>TJ Dobřany A</w:t>
      </w:r>
      <w:r>
        <w:tab/>
        <w:t>439.83</w:t>
      </w:r>
      <w:r>
        <w:tab/>
        <w:t>296.2</w:t>
      </w:r>
      <w:r>
        <w:tab/>
        <w:t>143.7</w:t>
      </w:r>
      <w:r>
        <w:tab/>
        <w:t>2.7</w:t>
      </w:r>
      <w:r>
        <w:tab/>
        <w:t>4/6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Johannes Luster </w:t>
      </w:r>
      <w:r>
        <w:tab/>
        <w:t>Slovan K.Vary B</w:t>
      </w:r>
      <w:r>
        <w:tab/>
        <w:t>439.21</w:t>
      </w:r>
      <w:r>
        <w:tab/>
        <w:t>295.8</w:t>
      </w:r>
      <w:r>
        <w:tab/>
        <w:t>143.5</w:t>
      </w:r>
      <w:r>
        <w:tab/>
        <w:t>3.8</w:t>
      </w:r>
      <w:r>
        <w:tab/>
        <w:t>6/6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Šrek </w:t>
      </w:r>
      <w:r>
        <w:tab/>
        <w:t>TJ Jáchymov</w:t>
      </w:r>
      <w:r>
        <w:tab/>
        <w:t>438.92</w:t>
      </w:r>
      <w:r>
        <w:tab/>
        <w:t>299.0</w:t>
      </w:r>
      <w:r>
        <w:tab/>
        <w:t>139.9</w:t>
      </w:r>
      <w:r>
        <w:tab/>
        <w:t>3.8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Čolák </w:t>
      </w:r>
      <w:r>
        <w:tab/>
        <w:t>SKK Karlovy Vary A</w:t>
      </w:r>
      <w:r>
        <w:tab/>
        <w:t>438.90</w:t>
      </w:r>
      <w:r>
        <w:tab/>
        <w:t>296.1</w:t>
      </w:r>
      <w:r>
        <w:tab/>
        <w:t>142.8</w:t>
      </w:r>
      <w:r>
        <w:tab/>
        <w:t>4.0</w:t>
      </w:r>
      <w:r>
        <w:tab/>
        <w:t>4/4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Irena Živná </w:t>
      </w:r>
      <w:r>
        <w:tab/>
        <w:t>TJ Jáchymov</w:t>
      </w:r>
      <w:r>
        <w:tab/>
        <w:t>438.83</w:t>
      </w:r>
      <w:r>
        <w:tab/>
        <w:t>289.4</w:t>
      </w:r>
      <w:r>
        <w:tab/>
        <w:t>149.4</w:t>
      </w:r>
      <w:r>
        <w:tab/>
        <w:t>3.7</w:t>
      </w:r>
      <w:r>
        <w:tab/>
        <w:t>6/6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Kubík </w:t>
      </w:r>
      <w:r>
        <w:tab/>
        <w:t>Loko Cheb A </w:t>
      </w:r>
      <w:r>
        <w:tab/>
        <w:t>438.63</w:t>
      </w:r>
      <w:r>
        <w:tab/>
        <w:t>296.7</w:t>
      </w:r>
      <w:r>
        <w:tab/>
        <w:t>142.0</w:t>
      </w:r>
      <w:r>
        <w:tab/>
        <w:t>3.8</w:t>
      </w:r>
      <w:r>
        <w:tab/>
        <w:t>6/6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Kamil Bláha </w:t>
      </w:r>
      <w:r>
        <w:tab/>
        <w:t>Kuželky Ji.Hazlov B</w:t>
      </w:r>
      <w:r>
        <w:tab/>
        <w:t>438.28</w:t>
      </w:r>
      <w:r>
        <w:tab/>
        <w:t>298.6</w:t>
      </w:r>
      <w:r>
        <w:tab/>
        <w:t>139.6</w:t>
      </w:r>
      <w:r>
        <w:tab/>
        <w:t>7.7</w:t>
      </w:r>
      <w:r>
        <w:tab/>
        <w:t>5/5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Jakub Janouch </w:t>
      </w:r>
      <w:r>
        <w:tab/>
        <w:t>Kuž.Holýšov A</w:t>
      </w:r>
      <w:r>
        <w:tab/>
        <w:t>437.44</w:t>
      </w:r>
      <w:r>
        <w:tab/>
        <w:t>300.2</w:t>
      </w:r>
      <w:r>
        <w:tab/>
        <w:t>137.3</w:t>
      </w:r>
      <w:r>
        <w:tab/>
        <w:t>5.9</w:t>
      </w:r>
      <w:r>
        <w:tab/>
        <w:t>5/5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437.28</w:t>
      </w:r>
      <w:r>
        <w:tab/>
        <w:t>297.0</w:t>
      </w:r>
      <w:r>
        <w:tab/>
        <w:t>140.3</w:t>
      </w:r>
      <w:r>
        <w:tab/>
        <w:t>4.5</w:t>
      </w:r>
      <w:r>
        <w:tab/>
        <w:t>4/4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Šlajer </w:t>
      </w:r>
      <w:r>
        <w:tab/>
        <w:t>Kuž.Holýšov A</w:t>
      </w:r>
      <w:r>
        <w:tab/>
        <w:t>435.96</w:t>
      </w:r>
      <w:r>
        <w:tab/>
        <w:t>294.8</w:t>
      </w:r>
      <w:r>
        <w:tab/>
        <w:t>141.2</w:t>
      </w:r>
      <w:r>
        <w:tab/>
        <w:t>3.6</w:t>
      </w:r>
      <w:r>
        <w:tab/>
        <w:t>5/5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435.40</w:t>
      </w:r>
      <w:r>
        <w:tab/>
        <w:t>298.6</w:t>
      </w:r>
      <w:r>
        <w:tab/>
        <w:t>136.8</w:t>
      </w:r>
      <w:r>
        <w:tab/>
        <w:t>4.1</w:t>
      </w:r>
      <w:r>
        <w:tab/>
        <w:t>4/5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435.30</w:t>
      </w:r>
      <w:r>
        <w:tab/>
        <w:t>299.5</w:t>
      </w:r>
      <w:r>
        <w:tab/>
        <w:t>135.8</w:t>
      </w:r>
      <w:r>
        <w:tab/>
        <w:t>4.2</w:t>
      </w:r>
      <w:r>
        <w:tab/>
        <w:t>5/5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433.93</w:t>
      </w:r>
      <w:r>
        <w:tab/>
        <w:t>301.5</w:t>
      </w:r>
      <w:r>
        <w:tab/>
        <w:t>132.4</w:t>
      </w:r>
      <w:r>
        <w:tab/>
        <w:t>5.9</w:t>
      </w:r>
      <w:r>
        <w:tab/>
        <w:t>4/4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Andrea Strejcová </w:t>
      </w:r>
      <w:r>
        <w:tab/>
        <w:t>TJ Havlovice </w:t>
      </w:r>
      <w:r>
        <w:tab/>
        <w:t>433.78</w:t>
      </w:r>
      <w:r>
        <w:tab/>
        <w:t>291.8</w:t>
      </w:r>
      <w:r>
        <w:tab/>
        <w:t>142.0</w:t>
      </w:r>
      <w:r>
        <w:tab/>
        <w:t>3.2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Jana Komancová </w:t>
      </w:r>
      <w:r>
        <w:tab/>
        <w:t>Kuželky Ji.Hazlov B</w:t>
      </w:r>
      <w:r>
        <w:tab/>
        <w:t>433.08</w:t>
      </w:r>
      <w:r>
        <w:tab/>
        <w:t>290.3</w:t>
      </w:r>
      <w:r>
        <w:tab/>
        <w:t>142.8</w:t>
      </w:r>
      <w:r>
        <w:tab/>
        <w:t>5.0</w:t>
      </w:r>
      <w:r>
        <w:tab/>
        <w:t>4/5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Beck  ml.</w:t>
      </w:r>
      <w:r>
        <w:tab/>
        <w:t>Slovan K.Vary B</w:t>
      </w:r>
      <w:r>
        <w:tab/>
        <w:t>432.92</w:t>
      </w:r>
      <w:r>
        <w:tab/>
        <w:t>290.1</w:t>
      </w:r>
      <w:r>
        <w:tab/>
        <w:t>142.8</w:t>
      </w:r>
      <w:r>
        <w:tab/>
        <w:t>4.3</w:t>
      </w:r>
      <w:r>
        <w:tab/>
        <w:t>4/6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Zdeněk Hlavatý </w:t>
      </w:r>
      <w:r>
        <w:tab/>
        <w:t>TJ Jáchymov</w:t>
      </w:r>
      <w:r>
        <w:tab/>
        <w:t>432.72</w:t>
      </w:r>
      <w:r>
        <w:tab/>
        <w:t>293.0</w:t>
      </w:r>
      <w:r>
        <w:tab/>
        <w:t>139.7</w:t>
      </w:r>
      <w:r>
        <w:tab/>
        <w:t>5.9</w:t>
      </w:r>
      <w:r>
        <w:tab/>
        <w:t>6/6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Čech </w:t>
      </w:r>
      <w:r>
        <w:tab/>
        <w:t>TJ Baník Stříbro</w:t>
      </w:r>
      <w:r>
        <w:tab/>
        <w:t>432.20</w:t>
      </w:r>
      <w:r>
        <w:tab/>
        <w:t>304.6</w:t>
      </w:r>
      <w:r>
        <w:tab/>
        <w:t>127.6</w:t>
      </w:r>
      <w:r>
        <w:tab/>
        <w:t>6.7</w:t>
      </w:r>
      <w:r>
        <w:tab/>
        <w:t>5/5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431.04</w:t>
      </w:r>
      <w:r>
        <w:tab/>
        <w:t>292.1</w:t>
      </w:r>
      <w:r>
        <w:tab/>
        <w:t>139.0</w:t>
      </w:r>
      <w:r>
        <w:tab/>
        <w:t>5.2</w:t>
      </w:r>
      <w:r>
        <w:tab/>
        <w:t>6/6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Ivana Nová </w:t>
      </w:r>
      <w:r>
        <w:tab/>
        <w:t>TJ Jáchymov</w:t>
      </w:r>
      <w:r>
        <w:tab/>
        <w:t>431.00</w:t>
      </w:r>
      <w:r>
        <w:tab/>
        <w:t>297.0</w:t>
      </w:r>
      <w:r>
        <w:tab/>
        <w:t>134.0</w:t>
      </w:r>
      <w:r>
        <w:tab/>
        <w:t>6.6</w:t>
      </w:r>
      <w:r>
        <w:tab/>
        <w:t>5/6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Myslík </w:t>
      </w:r>
      <w:r>
        <w:tab/>
        <w:t>Kuž.Holýšov A</w:t>
      </w:r>
      <w:r>
        <w:tab/>
        <w:t>430.75</w:t>
      </w:r>
      <w:r>
        <w:tab/>
        <w:t>302.6</w:t>
      </w:r>
      <w:r>
        <w:tab/>
        <w:t>128.2</w:t>
      </w:r>
      <w:r>
        <w:tab/>
        <w:t>7.8</w:t>
      </w:r>
      <w:r>
        <w:tab/>
        <w:t>4/5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Bedřich Horka </w:t>
      </w:r>
      <w:r>
        <w:tab/>
        <w:t>Kuž.Holýšov B</w:t>
      </w:r>
      <w:r>
        <w:tab/>
        <w:t>430.60</w:t>
      </w:r>
      <w:r>
        <w:tab/>
        <w:t>283.8</w:t>
      </w:r>
      <w:r>
        <w:tab/>
        <w:t>146.8</w:t>
      </w:r>
      <w:r>
        <w:tab/>
        <w:t>3.7</w:t>
      </w:r>
      <w:r>
        <w:tab/>
        <w:t>5/5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430.17</w:t>
      </w:r>
      <w:r>
        <w:tab/>
        <w:t>290.8</w:t>
      </w:r>
      <w:r>
        <w:tab/>
        <w:t>139.3</w:t>
      </w:r>
      <w:r>
        <w:tab/>
        <w:t>4.7</w:t>
      </w:r>
      <w:r>
        <w:tab/>
        <w:t>3/4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429.85</w:t>
      </w:r>
      <w:r>
        <w:tab/>
        <w:t>293.9</w:t>
      </w:r>
      <w:r>
        <w:tab/>
        <w:t>136.0</w:t>
      </w:r>
      <w:r>
        <w:tab/>
        <w:t>5.8</w:t>
      </w:r>
      <w:r>
        <w:tab/>
        <w:t>5/5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Beseda </w:t>
      </w:r>
      <w:r>
        <w:tab/>
        <w:t>Slovan K.Vary B</w:t>
      </w:r>
      <w:r>
        <w:tab/>
        <w:t>428.55</w:t>
      </w:r>
      <w:r>
        <w:tab/>
        <w:t>299.7</w:t>
      </w:r>
      <w:r>
        <w:tab/>
        <w:t>128.9</w:t>
      </w:r>
      <w:r>
        <w:tab/>
        <w:t>7.9</w:t>
      </w:r>
      <w:r>
        <w:tab/>
        <w:t>5/6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Lenka Pivoňková </w:t>
      </w:r>
      <w:r>
        <w:tab/>
        <w:t>Loko Cheb B </w:t>
      </w:r>
      <w:r>
        <w:tab/>
        <w:t>427.50</w:t>
      </w:r>
      <w:r>
        <w:tab/>
        <w:t>296.7</w:t>
      </w:r>
      <w:r>
        <w:tab/>
        <w:t>130.8</w:t>
      </w:r>
      <w:r>
        <w:tab/>
        <w:t>6.6</w:t>
      </w:r>
      <w:r>
        <w:tab/>
        <w:t>4/4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Dana Blaslová </w:t>
      </w:r>
      <w:r>
        <w:tab/>
        <w:t>TJ Jáchymov</w:t>
      </w:r>
      <w:r>
        <w:tab/>
        <w:t>427.25</w:t>
      </w:r>
      <w:r>
        <w:tab/>
        <w:t>292.0</w:t>
      </w:r>
      <w:r>
        <w:tab/>
        <w:t>135.2</w:t>
      </w:r>
      <w:r>
        <w:tab/>
        <w:t>6.8</w:t>
      </w:r>
      <w:r>
        <w:tab/>
        <w:t>6/6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Michal Lohr </w:t>
      </w:r>
      <w:r>
        <w:tab/>
        <w:t>TJ Dobřany A</w:t>
      </w:r>
      <w:r>
        <w:tab/>
        <w:t>427.00</w:t>
      </w:r>
      <w:r>
        <w:tab/>
        <w:t>290.9</w:t>
      </w:r>
      <w:r>
        <w:tab/>
        <w:t>136.2</w:t>
      </w:r>
      <w:r>
        <w:tab/>
        <w:t>5.1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Pivoňka </w:t>
      </w:r>
      <w:r>
        <w:tab/>
        <w:t>TJ Havlovice </w:t>
      </w:r>
      <w:r>
        <w:tab/>
        <w:t>426.73</w:t>
      </w:r>
      <w:r>
        <w:tab/>
        <w:t>299.7</w:t>
      </w:r>
      <w:r>
        <w:tab/>
        <w:t>127.0</w:t>
      </w:r>
      <w:r>
        <w:tab/>
        <w:t>5.8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Chrastil </w:t>
      </w:r>
      <w:r>
        <w:tab/>
        <w:t>Loko Cheb A </w:t>
      </w:r>
      <w:r>
        <w:tab/>
        <w:t>426.13</w:t>
      </w:r>
      <w:r>
        <w:tab/>
        <w:t>288.5</w:t>
      </w:r>
      <w:r>
        <w:tab/>
        <w:t>137.6</w:t>
      </w:r>
      <w:r>
        <w:tab/>
        <w:t>5.8</w:t>
      </w:r>
      <w:r>
        <w:tab/>
        <w:t>4/6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Bernard Vraniak </w:t>
      </w:r>
      <w:r>
        <w:tab/>
        <w:t>TJ Baník Stříbro</w:t>
      </w:r>
      <w:r>
        <w:tab/>
        <w:t>425.88</w:t>
      </w:r>
      <w:r>
        <w:tab/>
        <w:t>288.8</w:t>
      </w:r>
      <w:r>
        <w:tab/>
        <w:t>137.1</w:t>
      </w:r>
      <w:r>
        <w:tab/>
        <w:t>4.1</w:t>
      </w:r>
      <w:r>
        <w:tab/>
        <w:t>5/5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Daniela Stašová </w:t>
      </w:r>
      <w:r>
        <w:tab/>
        <w:t>Slovan K.Vary B</w:t>
      </w:r>
      <w:r>
        <w:tab/>
        <w:t>422.80</w:t>
      </w:r>
      <w:r>
        <w:tab/>
        <w:t>288.8</w:t>
      </w:r>
      <w:r>
        <w:tab/>
        <w:t>134.1</w:t>
      </w:r>
      <w:r>
        <w:tab/>
        <w:t>6.0</w:t>
      </w:r>
      <w:r>
        <w:tab/>
        <w:t>5/6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Jaroš </w:t>
      </w:r>
      <w:r>
        <w:tab/>
        <w:t>Loko Cheb B </w:t>
      </w:r>
      <w:r>
        <w:tab/>
        <w:t>422.05</w:t>
      </w:r>
      <w:r>
        <w:tab/>
        <w:t>295.0</w:t>
      </w:r>
      <w:r>
        <w:tab/>
        <w:t>127.1</w:t>
      </w:r>
      <w:r>
        <w:tab/>
        <w:t>5.3</w:t>
      </w:r>
      <w:r>
        <w:tab/>
        <w:t>4/4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Vojtěch Kořan </w:t>
      </w:r>
      <w:r>
        <w:tab/>
        <w:t>TJ Dobřany A</w:t>
      </w:r>
      <w:r>
        <w:tab/>
        <w:t>421.71</w:t>
      </w:r>
      <w:r>
        <w:tab/>
        <w:t>288.3</w:t>
      </w:r>
      <w:r>
        <w:tab/>
        <w:t>133.4</w:t>
      </w:r>
      <w:r>
        <w:tab/>
        <w:t>5.4</w:t>
      </w:r>
      <w:r>
        <w:tab/>
        <w:t>6/6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 </w:t>
      </w:r>
      <w:r>
        <w:tab/>
        <w:t>Kuželky Ji.Hazlov B</w:t>
      </w:r>
      <w:r>
        <w:tab/>
        <w:t>420.70</w:t>
      </w:r>
      <w:r>
        <w:tab/>
        <w:t>294.0</w:t>
      </w:r>
      <w:r>
        <w:tab/>
        <w:t>126.8</w:t>
      </w:r>
      <w:r>
        <w:tab/>
        <w:t>7.0</w:t>
      </w:r>
      <w:r>
        <w:tab/>
        <w:t>4/5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Vladimír Rygl </w:t>
      </w:r>
      <w:r>
        <w:tab/>
        <w:t>TJ Havlovice </w:t>
      </w:r>
      <w:r>
        <w:tab/>
        <w:t>420.05</w:t>
      </w:r>
      <w:r>
        <w:tab/>
        <w:t>287.1</w:t>
      </w:r>
      <w:r>
        <w:tab/>
        <w:t>133.0</w:t>
      </w:r>
      <w:r>
        <w:tab/>
        <w:t>5.7</w:t>
      </w:r>
      <w:r>
        <w:tab/>
        <w:t>4/4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Dvořák </w:t>
      </w:r>
      <w:r>
        <w:tab/>
        <w:t>TJ Dobřany A</w:t>
      </w:r>
      <w:r>
        <w:tab/>
        <w:t>418.89</w:t>
      </w:r>
      <w:r>
        <w:tab/>
        <w:t>287.4</w:t>
      </w:r>
      <w:r>
        <w:tab/>
        <w:t>131.4</w:t>
      </w:r>
      <w:r>
        <w:tab/>
        <w:t>5.9</w:t>
      </w:r>
      <w:r>
        <w:tab/>
        <w:t>6/6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418.27</w:t>
      </w:r>
      <w:r>
        <w:tab/>
        <w:t>287.5</w:t>
      </w:r>
      <w:r>
        <w:tab/>
        <w:t>130.7</w:t>
      </w:r>
      <w:r>
        <w:tab/>
        <w:t>5.6</w:t>
      </w:r>
      <w:r>
        <w:tab/>
        <w:t>5/5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Ježek </w:t>
      </w:r>
      <w:r>
        <w:tab/>
        <w:t>Kuž.Holýšov B</w:t>
      </w:r>
      <w:r>
        <w:tab/>
        <w:t>416.44</w:t>
      </w:r>
      <w:r>
        <w:tab/>
        <w:t>297.4</w:t>
      </w:r>
      <w:r>
        <w:tab/>
        <w:t>119.1</w:t>
      </w:r>
      <w:r>
        <w:tab/>
        <w:t>10.1</w:t>
      </w:r>
      <w:r>
        <w:tab/>
        <w:t>4/5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416.20</w:t>
      </w:r>
      <w:r>
        <w:tab/>
        <w:t>288.3</w:t>
      </w:r>
      <w:r>
        <w:tab/>
        <w:t>127.9</w:t>
      </w:r>
      <w:r>
        <w:tab/>
        <w:t>6.8</w:t>
      </w:r>
      <w:r>
        <w:tab/>
        <w:t>5/6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František Zůna </w:t>
      </w:r>
      <w:r>
        <w:tab/>
        <w:t>TJ Havlovice </w:t>
      </w:r>
      <w:r>
        <w:tab/>
        <w:t>415.30</w:t>
      </w:r>
      <w:r>
        <w:tab/>
        <w:t>294.6</w:t>
      </w:r>
      <w:r>
        <w:tab/>
        <w:t>120.7</w:t>
      </w:r>
      <w:r>
        <w:tab/>
        <w:t>8.7</w:t>
      </w:r>
      <w:r>
        <w:tab/>
        <w:t>4/4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Schubert </w:t>
      </w:r>
      <w:r>
        <w:tab/>
        <w:t>Loko Cheb A </w:t>
      </w:r>
      <w:r>
        <w:tab/>
        <w:t>414.83</w:t>
      </w:r>
      <w:r>
        <w:tab/>
        <w:t>281.2</w:t>
      </w:r>
      <w:r>
        <w:tab/>
        <w:t>133.7</w:t>
      </w:r>
      <w:r>
        <w:tab/>
        <w:t>5.1</w:t>
      </w:r>
      <w:r>
        <w:tab/>
        <w:t>6/6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Loukotka </w:t>
      </w:r>
      <w:r>
        <w:tab/>
        <w:t>TJ Baník Stříbro</w:t>
      </w:r>
      <w:r>
        <w:tab/>
        <w:t>413.88</w:t>
      </w:r>
      <w:r>
        <w:tab/>
        <w:t>285.6</w:t>
      </w:r>
      <w:r>
        <w:tab/>
        <w:t>128.2</w:t>
      </w:r>
      <w:r>
        <w:tab/>
        <w:t>5.4</w:t>
      </w:r>
      <w:r>
        <w:tab/>
        <w:t>5/5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Laksar </w:t>
      </w:r>
      <w:r>
        <w:tab/>
        <w:t>Kuž.Holýšov A</w:t>
      </w:r>
      <w:r>
        <w:tab/>
        <w:t>413.80</w:t>
      </w:r>
      <w:r>
        <w:tab/>
        <w:t>280.9</w:t>
      </w:r>
      <w:r>
        <w:tab/>
        <w:t>132.9</w:t>
      </w:r>
      <w:r>
        <w:tab/>
        <w:t>4.6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Treppesch </w:t>
      </w:r>
      <w:r>
        <w:tab/>
        <w:t>TJ Baník Stříbro</w:t>
      </w:r>
      <w:r>
        <w:tab/>
        <w:t>412.00</w:t>
      </w:r>
      <w:r>
        <w:tab/>
        <w:t>288.8</w:t>
      </w:r>
      <w:r>
        <w:tab/>
        <w:t>123.2</w:t>
      </w:r>
      <w:r>
        <w:tab/>
        <w:t>7.0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Hana Berkovcová </w:t>
      </w:r>
      <w:r>
        <w:tab/>
        <w:t>Loko Cheb B </w:t>
      </w:r>
      <w:r>
        <w:tab/>
        <w:t>411.19</w:t>
      </w:r>
      <w:r>
        <w:tab/>
        <w:t>285.6</w:t>
      </w:r>
      <w:r>
        <w:tab/>
        <w:t>125.6</w:t>
      </w:r>
      <w:r>
        <w:tab/>
        <w:t>6.0</w:t>
      </w:r>
      <w:r>
        <w:tab/>
        <w:t>4/4</w:t>
      </w:r>
      <w:r>
        <w:tab/>
        <w:t>(449)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Stanislav Veselý </w:t>
      </w:r>
      <w:r>
        <w:tab/>
        <w:t>Sokol Útvina</w:t>
      </w:r>
      <w:r>
        <w:tab/>
        <w:t>410.85</w:t>
      </w:r>
      <w:r>
        <w:tab/>
        <w:t>289.8</w:t>
      </w:r>
      <w:r>
        <w:tab/>
        <w:t>121.1</w:t>
      </w:r>
      <w:r>
        <w:tab/>
        <w:t>7.8</w:t>
      </w:r>
      <w:r>
        <w:tab/>
        <w:t>5/5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Hojsák </w:t>
      </w:r>
      <w:r>
        <w:tab/>
        <w:t>SKK Karlovy Vary A</w:t>
      </w:r>
      <w:r>
        <w:tab/>
        <w:t>409.65</w:t>
      </w:r>
      <w:r>
        <w:tab/>
        <w:t>279.5</w:t>
      </w:r>
      <w:r>
        <w:tab/>
        <w:t>130.2</w:t>
      </w:r>
      <w:r>
        <w:tab/>
        <w:t>8.3</w:t>
      </w:r>
      <w:r>
        <w:tab/>
        <w:t>4/4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Eva Nováčková </w:t>
      </w:r>
      <w:r>
        <w:tab/>
        <w:t>Loko Cheb B </w:t>
      </w:r>
      <w:r>
        <w:tab/>
        <w:t>408.00</w:t>
      </w:r>
      <w:r>
        <w:tab/>
        <w:t>294.3</w:t>
      </w:r>
      <w:r>
        <w:tab/>
        <w:t>113.7</w:t>
      </w:r>
      <w:r>
        <w:tab/>
        <w:t>9.0</w:t>
      </w:r>
      <w:r>
        <w:tab/>
        <w:t>3/4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Luboš Špís </w:t>
      </w:r>
      <w:r>
        <w:tab/>
        <w:t>TJ Dobřany A</w:t>
      </w:r>
      <w:r>
        <w:tab/>
        <w:t>406.75</w:t>
      </w:r>
      <w:r>
        <w:tab/>
        <w:t>290.0</w:t>
      </w:r>
      <w:r>
        <w:tab/>
        <w:t>116.8</w:t>
      </w:r>
      <w:r>
        <w:tab/>
        <w:t>5.8</w:t>
      </w:r>
      <w:r>
        <w:tab/>
        <w:t>4/6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Dobiáš </w:t>
      </w:r>
      <w:r>
        <w:tab/>
        <w:t>Sokol Útvina</w:t>
      </w:r>
      <w:r>
        <w:tab/>
        <w:t>405.90</w:t>
      </w:r>
      <w:r>
        <w:tab/>
        <w:t>286.3</w:t>
      </w:r>
      <w:r>
        <w:tab/>
        <w:t>119.6</w:t>
      </w:r>
      <w:r>
        <w:tab/>
        <w:t>7.3</w:t>
      </w:r>
      <w:r>
        <w:tab/>
        <w:t>5/5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Kuchař </w:t>
      </w:r>
      <w:r>
        <w:tab/>
        <w:t>TJ Jáchymov</w:t>
      </w:r>
      <w:r>
        <w:tab/>
        <w:t>404.17</w:t>
      </w:r>
      <w:r>
        <w:tab/>
        <w:t>288.2</w:t>
      </w:r>
      <w:r>
        <w:tab/>
        <w:t>116.0</w:t>
      </w:r>
      <w:r>
        <w:tab/>
        <w:t>10.1</w:t>
      </w:r>
      <w:r>
        <w:tab/>
        <w:t>6/6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Marek Smetana </w:t>
      </w:r>
      <w:r>
        <w:tab/>
        <w:t>TJ Dobřany A</w:t>
      </w:r>
      <w:r>
        <w:tab/>
        <w:t>402.67</w:t>
      </w:r>
      <w:r>
        <w:tab/>
        <w:t>282.3</w:t>
      </w:r>
      <w:r>
        <w:tab/>
        <w:t>120.4</w:t>
      </w:r>
      <w:r>
        <w:tab/>
        <w:t>7.0</w:t>
      </w:r>
      <w:r>
        <w:tab/>
        <w:t>6/6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Šraga </w:t>
      </w:r>
      <w:r>
        <w:tab/>
        <w:t>TJ Baník Stříbro</w:t>
      </w:r>
      <w:r>
        <w:tab/>
        <w:t>399.85</w:t>
      </w:r>
      <w:r>
        <w:tab/>
        <w:t>276.8</w:t>
      </w:r>
      <w:r>
        <w:tab/>
        <w:t>123.1</w:t>
      </w:r>
      <w:r>
        <w:tab/>
        <w:t>8.2</w:t>
      </w:r>
      <w:r>
        <w:tab/>
        <w:t>4/5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Krýsl </w:t>
      </w:r>
      <w:r>
        <w:tab/>
        <w:t>Loko Cheb A </w:t>
      </w:r>
      <w:r>
        <w:tab/>
        <w:t>398.00</w:t>
      </w:r>
      <w:r>
        <w:tab/>
        <w:t>280.5</w:t>
      </w:r>
      <w:r>
        <w:tab/>
        <w:t>117.5</w:t>
      </w:r>
      <w:r>
        <w:tab/>
        <w:t>8.6</w:t>
      </w:r>
      <w:r>
        <w:tab/>
        <w:t>6/6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5/5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451.50</w:t>
      </w:r>
      <w:r>
        <w:rPr>
          <w:color w:val="808080"/>
        </w:rPr>
        <w:tab/>
        <w:t>299.4</w:t>
      </w:r>
      <w:r>
        <w:rPr>
          <w:color w:val="808080"/>
        </w:rPr>
        <w:tab/>
        <w:t>152.1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444.25</w:t>
      </w:r>
      <w:r>
        <w:rPr>
          <w:color w:val="808080"/>
        </w:rPr>
        <w:tab/>
        <w:t>303.4</w:t>
      </w:r>
      <w:r>
        <w:rPr>
          <w:color w:val="808080"/>
        </w:rPr>
        <w:tab/>
        <w:t>140.8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431.50</w:t>
      </w:r>
      <w:r>
        <w:rPr>
          <w:color w:val="808080"/>
        </w:rPr>
        <w:tab/>
        <w:t>295.5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Pivoňka </w:t>
      </w:r>
      <w:r>
        <w:rPr>
          <w:color w:val="808080"/>
        </w:rPr>
        <w:tab/>
        <w:t>Loko Cheb B </w:t>
      </w:r>
      <w:r>
        <w:rPr>
          <w:color w:val="808080"/>
        </w:rPr>
        <w:tab/>
        <w:t>428.63</w:t>
      </w:r>
      <w:r>
        <w:rPr>
          <w:color w:val="808080"/>
        </w:rPr>
        <w:tab/>
        <w:t>299.0</w:t>
      </w:r>
      <w:r>
        <w:rPr>
          <w:color w:val="808080"/>
        </w:rPr>
        <w:tab/>
        <w:t>129.6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426.75</w:t>
      </w:r>
      <w:r>
        <w:rPr>
          <w:color w:val="808080"/>
        </w:rPr>
        <w:tab/>
        <w:t>291.7</w:t>
      </w:r>
      <w:r>
        <w:rPr>
          <w:color w:val="808080"/>
        </w:rPr>
        <w:tab/>
        <w:t>135.1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423.00</w:t>
      </w:r>
      <w:r>
        <w:rPr>
          <w:color w:val="808080"/>
        </w:rPr>
        <w:tab/>
        <w:t>301.0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422.25</w:t>
      </w:r>
      <w:r>
        <w:rPr>
          <w:color w:val="808080"/>
        </w:rPr>
        <w:tab/>
        <w:t>283.3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420.33</w:t>
      </w:r>
      <w:r>
        <w:rPr>
          <w:color w:val="808080"/>
        </w:rPr>
        <w:tab/>
        <w:t>286.2</w:t>
      </w:r>
      <w:r>
        <w:rPr>
          <w:color w:val="808080"/>
        </w:rPr>
        <w:tab/>
        <w:t>134.2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417.56</w:t>
      </w:r>
      <w:r>
        <w:rPr>
          <w:color w:val="808080"/>
        </w:rPr>
        <w:tab/>
        <w:t>290.9</w:t>
      </w:r>
      <w:r>
        <w:rPr>
          <w:color w:val="808080"/>
        </w:rPr>
        <w:tab/>
        <w:t>126.7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413.00</w:t>
      </w:r>
      <w:r>
        <w:rPr>
          <w:color w:val="808080"/>
        </w:rPr>
        <w:tab/>
        <w:t>278.5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412.17</w:t>
      </w:r>
      <w:r>
        <w:rPr>
          <w:color w:val="808080"/>
        </w:rPr>
        <w:tab/>
        <w:t>282.0</w:t>
      </w:r>
      <w:r>
        <w:rPr>
          <w:color w:val="808080"/>
        </w:rPr>
        <w:tab/>
        <w:t>130.2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399.40</w:t>
      </w:r>
      <w:r>
        <w:rPr>
          <w:color w:val="808080"/>
        </w:rPr>
        <w:tab/>
        <w:t>286.5</w:t>
      </w:r>
      <w:r>
        <w:rPr>
          <w:color w:val="808080"/>
        </w:rPr>
        <w:tab/>
        <w:t>112.9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397.00</w:t>
      </w:r>
      <w:r>
        <w:rPr>
          <w:color w:val="808080"/>
        </w:rPr>
        <w:tab/>
        <w:t>269.5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13046</w:t>
      </w:r>
      <w:r>
        <w:rPr>
          <w:rFonts w:ascii="Arial" w:hAnsi="Arial" w:cs="Arial"/>
        </w:rPr>
        <w:tab/>
        <w:t>Daniel Hussar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Baník Stříbro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