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29.10.2022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10:2</w:t>
        <w:tab/>
      </w:r>
      <w:r>
        <w:rPr>
          <w:caps w:val="false"/>
          <w:smallCaps w:val="false"/>
        </w:rPr>
        <w:t>1654:1603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tab/>
        <w:t>2:10</w:t>
        <w:tab/>
      </w:r>
      <w:r>
        <w:rPr>
          <w:caps w:val="false"/>
          <w:smallCaps w:val="false"/>
        </w:rPr>
        <w:t>1621:1678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10:2</w:t>
        <w:tab/>
      </w:r>
      <w:r>
        <w:rPr>
          <w:caps w:val="false"/>
          <w:smallCaps w:val="false"/>
        </w:rPr>
        <w:t>1736:1633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8:4</w:t>
        <w:tab/>
      </w:r>
      <w:r>
        <w:rPr>
          <w:caps w:val="false"/>
          <w:smallCaps w:val="false"/>
        </w:rPr>
        <w:t>1554:1523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1577:1303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70 : 14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57 : 27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46 : 38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1539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54 : 30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44 : 40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1563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27 : 57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22 : 62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 : 68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122.27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430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Vysoké Mýto C</w:t>
        <w:tab/>
        <w:t>1654</w:t>
        <w:tab/>
      </w:r>
      <w:r>
        <w:rPr>
          <w:color w:val="000080"/>
          <w:sz w:val="28"/>
          <w:szCs w:val="28"/>
        </w:rPr>
        <w:t>10:2</w:t>
      </w:r>
      <w:r>
        <w:tab/>
        <w:t>1603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202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185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163 </w:t>
        <w:tab/>
        <w:t> 195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219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430 - Ondřej Pecza</w:t>
      </w:r>
    </w:p>
    <w:p>
      <w:pPr>
        <w:pStyle w:val="Zapaszahlavi2"/>
      </w:pPr>
      <w:r>
        <w:tab/>
        <w:t> TJ Tesla Pardubice D</w:t>
        <w:tab/>
        <w:t>1621</w:t>
        <w:tab/>
      </w:r>
      <w:r>
        <w:rPr>
          <w:color w:val="000080"/>
          <w:sz w:val="28"/>
          <w:szCs w:val="28"/>
        </w:rPr>
        <w:t>2:10</w:t>
      </w:r>
      <w:r>
        <w:tab/>
        <w:t>1678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192 </w:t>
        <w:tab/>
        <w:t> 200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163 </w:t>
        <w:tab/>
        <w:t> 230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199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189 </w:t>
        <w:tab/>
        <w:t> 190</w:t>
        <w:tab/>
        <w:t/>
      </w:r>
      <w:r>
        <w:rPr>
          <w:rFonts w:cs="Arial" w:ascii="Arial" w:hAnsi="Arial"/>
        </w:rPr>
        <w:tab/>
        <w:t>Josef Suchomel</w:t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Dušan Kasa</w:t>
      </w:r>
    </w:p>
    <w:p>
      <w:pPr>
        <w:pStyle w:val="Zapaszahlavi2"/>
      </w:pPr>
      <w:r>
        <w:tab/>
        <w:t> KK Svitavy C</w:t>
        <w:tab/>
        <w:t>1736</w:t>
        <w:tab/>
      </w:r>
      <w:r>
        <w:rPr>
          <w:color w:val="000080"/>
          <w:sz w:val="28"/>
          <w:szCs w:val="28"/>
        </w:rPr>
        <w:t>10:2</w:t>
      </w:r>
      <w:r>
        <w:tab/>
        <w:t>1633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206 </w:t>
        <w:tab/>
        <w:t> 190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Adam Krátký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224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490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203 </w:t>
        <w:tab/>
        <w:t> 192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Balous</w:t>
      </w:r>
      <w:r>
        <w:t/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Iva Jetmarová</w:t>
      </w:r>
    </w:p>
    <w:p>
      <w:pPr>
        <w:pStyle w:val="Zapaszahlavi2"/>
      </w:pPr>
      <w:r>
        <w:tab/>
        <w:t> TJ Tesla Pardubice C</w:t>
        <w:tab/>
        <w:t>1554</w:t>
        <w:tab/>
      </w:r>
      <w:r>
        <w:rPr>
          <w:color w:val="000080"/>
          <w:sz w:val="28"/>
          <w:szCs w:val="28"/>
        </w:rPr>
        <w:t>8:4</w:t>
      </w:r>
      <w:r>
        <w:tab/>
        <w:t>1523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> </w:t>
        <w:tab/>
        <w:t> 195 </w:t>
        <w:tab/>
        <w:t> 188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198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Martin Bryška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Kamil Dvořák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191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178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198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153 </w:t>
        <w:tab/>
        <w:t> 187</w:t>
        <w:tab/>
        <w:t/>
      </w:r>
      <w:r>
        <w:rPr>
          <w:rFonts w:cs="Arial" w:ascii="Arial" w:hAnsi="Arial"/>
        </w:rPr>
        <w:tab/>
        <w:t>Jan Vostrčil</w:t>
      </w:r>
    </w:p>
    <w:p>
      <w:pPr>
        <w:pStyle w:val="Nhozy"/>
      </w:pPr>
      <w:r>
        <w:rPr>
          <w:b/>
        </w:rPr>
        <w:t>rozhodčí: </w:t>
      </w:r>
      <w:r>
        <w:t>Marek Crlík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Zapaszahlavi2"/>
      </w:pPr>
      <w:r>
        <w:tab/>
        <w:t> SK Solnice B</w:t>
        <w:tab/>
        <w:t>1577</w:t>
        <w:tab/>
      </w:r>
      <w:r>
        <w:rPr>
          <w:color w:val="000080"/>
          <w:sz w:val="28"/>
          <w:szCs w:val="28"/>
        </w:rPr>
        <w:t>12:0</w:t>
      </w:r>
      <w:r>
        <w:tab/>
        <w:t>1303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184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292 </w:t>
        <w:tab/>
        <w:t> </w:t>
      </w:r>
      <w:r>
        <w:rPr>
          <w:rStyle w:val="BoddrahyChar"/>
          <w:rFonts w:cs="Arial"/>
        </w:rPr>
        <w:t/>
        <w:tab/>
        <w:t>145 </w:t>
        <w:tab/>
        <w:t> 147</w:t>
        <w:tab/>
        <w:t/>
      </w:r>
      <w:r>
        <w:rPr>
          <w:rFonts w:cs="Arial" w:ascii="Arial" w:hAnsi="Arial"/>
        </w:rPr>
        <w:tab/>
        <w:t>Michal Bujok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Jireš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231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174 </w:t>
        <w:tab/>
        <w:t> 182</w:t>
        <w:tab/>
        <w:t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289 </w:t>
        <w:tab/>
        <w:t> </w:t>
      </w:r>
      <w:r>
        <w:rPr>
          <w:rStyle w:val="BoddrahyChar"/>
          <w:rFonts w:cs="Arial"/>
        </w:rPr>
        <w:t/>
        <w:tab/>
        <w:t>153 </w:t>
        <w:tab/>
        <w:t> 136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210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177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418 - Patrik Šindler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Iva Jetmarová </w:t>
        <w:tab/>
        <w:t>KK Svitavy C</w:t>
        <w:tab/>
        <w:t>424.27</w:t>
        <w:tab/>
        <w:t>283.1</w:t>
        <w:tab/>
        <w:t>141.1</w:t>
        <w:tab/>
        <w:t>5.8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Lukáš Doubek </w:t>
        <w:tab/>
        <w:t>TJ Tesla Pardubice C</w:t>
        <w:tab/>
        <w:t>423.89</w:t>
        <w:tab/>
        <w:t>286.7</w:t>
        <w:tab/>
        <w:t>137.2</w:t>
        <w:tab/>
        <w:t>9.2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Ivana Brabcová </w:t>
        <w:tab/>
        <w:t>TJ Tesla Pardubice D</w:t>
        <w:tab/>
        <w:t>419.08</w:t>
        <w:tab/>
        <w:t>286.7</w:t>
        <w:tab/>
        <w:t>132.4</w:t>
        <w:tab/>
        <w:t>5.4</w:t>
        <w:tab/>
        <w:t>3/4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Dušan Kasa </w:t>
        <w:tab/>
        <w:t>SKK Přelouč B</w:t>
        <w:tab/>
        <w:t>418.58</w:t>
        <w:tab/>
        <w:t>294.7</w:t>
        <w:tab/>
        <w:t>123.9</w:t>
        <w:tab/>
        <w:t>8.4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Milan Dastych </w:t>
        <w:tab/>
        <w:t>KK Vysoké Mýto C</w:t>
        <w:tab/>
        <w:t>405.08</w:t>
        <w:tab/>
        <w:t>291.2</w:t>
        <w:tab/>
        <w:t>113.9</w:t>
        <w:tab/>
        <w:t>8.2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Václav Balous </w:t>
        <w:tab/>
        <w:t>SK Solnice B</w:t>
        <w:tab/>
        <w:t>404.83</w:t>
        <w:tab/>
        <w:t>281.3</w:t>
        <w:tab/>
        <w:t>123.5</w:t>
        <w:tab/>
        <w:t>7.0</w:t>
        <w:tab/>
        <w:t>4/4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Patrik Šindler </w:t>
        <w:tab/>
        <w:t>SK Solnice B</w:t>
        <w:tab/>
        <w:t>404.56</w:t>
        <w:tab/>
        <w:t>282.8</w:t>
        <w:tab/>
        <w:t>121.8</w:t>
        <w:tab/>
        <w:t>7.8</w:t>
        <w:tab/>
        <w:t>4/4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Miroslav Skala </w:t>
        <w:tab/>
        <w:t>SKK Přelouč B</w:t>
        <w:tab/>
        <w:t>403.50</w:t>
        <w:tab/>
        <w:t>284.3</w:t>
        <w:tab/>
        <w:t>119.3</w:t>
        <w:tab/>
        <w:t>8.8</w:t>
        <w:tab/>
        <w:t>4/4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400.00</w:t>
        <w:tab/>
        <w:t>277.6</w:t>
        <w:tab/>
        <w:t>122.4</w:t>
        <w:tab/>
        <w:t>9.1</w:t>
        <w:tab/>
        <w:t>4/5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Marek Crlík </w:t>
        <w:tab/>
        <w:t>TJ Tesla Pardubice C</w:t>
        <w:tab/>
        <w:t>395.25</w:t>
        <w:tab/>
        <w:t>278.0</w:t>
        <w:tab/>
        <w:t>117.3</w:t>
        <w:tab/>
        <w:t>11.1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Jindřich Jukl </w:t>
        <w:tab/>
        <w:t>KK Svitavy C</w:t>
        <w:tab/>
        <w:t>394.25</w:t>
        <w:tab/>
        <w:t>291.5</w:t>
        <w:tab/>
        <w:t>102.8</w:t>
        <w:tab/>
        <w:t>13.3</w:t>
        <w:tab/>
        <w:t>4/5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Jiří Turek </w:t>
        <w:tab/>
        <w:t>TJ Tesla Pardubice D</w:t>
        <w:tab/>
        <w:t>393.75</w:t>
        <w:tab/>
        <w:t>279.2</w:t>
        <w:tab/>
        <w:t>114.6</w:t>
        <w:tab/>
        <w:t>11.2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393.20</w:t>
        <w:tab/>
        <w:t>276.2</w:t>
        <w:tab/>
        <w:t>117.0</w:t>
        <w:tab/>
        <w:t>10.2</w:t>
        <w:tab/>
        <w:t>5/5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Pustaj </w:t>
        <w:tab/>
        <w:t>SK Rybník B</w:t>
        <w:tab/>
        <w:t>389.50</w:t>
        <w:tab/>
        <w:t>269.5</w:t>
        <w:tab/>
        <w:t>120.0</w:t>
        <w:tab/>
        <w:t>9.0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Suchý </w:t>
        <w:tab/>
        <w:t>SK Rybník B</w:t>
        <w:tab/>
        <w:t>388.58</w:t>
        <w:tab/>
        <w:t>276.0</w:t>
        <w:tab/>
        <w:t>112.6</w:t>
        <w:tab/>
        <w:t>11.4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Marie Drábková </w:t>
        <w:tab/>
        <w:t>TJ Tesla Pardubice D</w:t>
        <w:tab/>
        <w:t>388.19</w:t>
        <w:tab/>
        <w:t>282.0</w:t>
        <w:tab/>
        <w:t>106.2</w:t>
        <w:tab/>
        <w:t>9.8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387.50</w:t>
        <w:tab/>
        <w:t>281.5</w:t>
        <w:tab/>
        <w:t>106.0</w:t>
        <w:tab/>
        <w:t>12.2</w:t>
        <w:tab/>
        <w:t>3/4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Kosejk </w:t>
        <w:tab/>
        <w:t>SK Solnice B</w:t>
        <w:tab/>
        <w:t>386.11</w:t>
        <w:tab/>
        <w:t>280.2</w:t>
        <w:tab/>
        <w:t>105.9</w:t>
        <w:tab/>
        <w:t>12.9</w:t>
        <w:tab/>
        <w:t>3/4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Kryštof Vavřín </w:t>
        <w:tab/>
        <w:t>TJ Jiskra Hylváty C</w:t>
        <w:tab/>
        <w:t>385.10</w:t>
        <w:tab/>
        <w:t>270.3</w:t>
        <w:tab/>
        <w:t>114.8</w:t>
        <w:tab/>
        <w:t>9.9</w:t>
        <w:tab/>
        <w:t>5/5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Suchomel </w:t>
        <w:tab/>
        <w:t>SKK Přelouč B</w:t>
        <w:tab/>
        <w:t>382.13</w:t>
        <w:tab/>
        <w:t>272.6</w:t>
        <w:tab/>
        <w:t>109.5</w:t>
        <w:tab/>
        <w:t>8.3</w:t>
        <w:tab/>
        <w:t>4/4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Jaroslav Havlas </w:t>
        <w:tab/>
        <w:t>SKK Přelouč B</w:t>
        <w:tab/>
        <w:t>382.00</w:t>
        <w:tab/>
        <w:t>283.6</w:t>
        <w:tab/>
        <w:t>98.4</w:t>
        <w:tab/>
        <w:t>10.5</w:t>
        <w:tab/>
        <w:t>4/4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381.33</w:t>
        <w:tab/>
        <w:t>264.3</w:t>
        <w:tab/>
        <w:t>117.0</w:t>
        <w:tab/>
        <w:t>8.8</w:t>
        <w:tab/>
        <w:t>4/5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378.00</w:t>
        <w:tab/>
        <w:t>271.8</w:t>
        <w:tab/>
        <w:t>106.2</w:t>
        <w:tab/>
        <w:t>13.0</w:t>
        <w:tab/>
        <w:t>4/4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Ondřej Pecza </w:t>
        <w:tab/>
        <w:t>KK Vysoké Mýto C</w:t>
        <w:tab/>
        <w:t>372.63</w:t>
        <w:tab/>
        <w:t>272.5</w:t>
        <w:tab/>
        <w:t>100.1</w:t>
        <w:tab/>
        <w:t>13.5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Jasanský </w:t>
        <w:tab/>
        <w:t>KK Vysoké Mýto C</w:t>
        <w:tab/>
        <w:t>367.13</w:t>
        <w:tab/>
        <w:t>262.8</w:t>
        <w:tab/>
        <w:t>104.4</w:t>
        <w:tab/>
        <w:t>9.0</w:t>
        <w:tab/>
        <w:t>4/5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Hana Krumlová </w:t>
        <w:tab/>
        <w:t>TJ Tesla Pardubice D</w:t>
        <w:tab/>
        <w:t>366.56</w:t>
        <w:tab/>
        <w:t>260.4</w:t>
        <w:tab/>
        <w:t>106.1</w:t>
        <w:tab/>
        <w:t>11.0</w:t>
        <w:tab/>
        <w:t>3/4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361.50</w:t>
        <w:tab/>
        <w:t>260.1</w:t>
        <w:tab/>
        <w:t>101.4</w:t>
        <w:tab/>
        <w:t>11.5</w:t>
        <w:tab/>
        <w:t>4/4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358.25</w:t>
        <w:tab/>
        <w:t>256.0</w:t>
        <w:tab/>
        <w:t>102.3</w:t>
        <w:tab/>
        <w:t>17.3</w:t>
        <w:tab/>
        <w:t>4/4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324.83</w:t>
        <w:tab/>
        <w:t>239.2</w:t>
        <w:tab/>
        <w:t>85.7</w:t>
        <w:tab/>
        <w:t>18.1</w:t>
        <w:tab/>
        <w:t>4/5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1/4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Leinweber </w:t>
        <w:tab/>
        <w:t>KK Svitavy C</w:t>
        <w:tab/>
        <w:t>405.67</w:t>
        <w:tab/>
        <w:t>285.0</w:t>
        <w:tab/>
        <w:t>120.7</w:t>
        <w:tab/>
        <w:t>8.3</w:t>
        <w:tab/>
        <w:t>3/5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2/4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395.00</w:t>
        <w:tab/>
        <w:t>281.5</w:t>
        <w:tab/>
        <w:t>113.5</w:t>
        <w:tab/>
        <w:t>8.0</w:t>
        <w:tab/>
        <w:t>2/4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373.50</w:t>
        <w:tab/>
        <w:t>272.5</w:t>
        <w:tab/>
        <w:t>101.0</w:t>
        <w:tab/>
        <w:t>13.5</w:t>
        <w:tab/>
        <w:t>1/4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372.83</w:t>
        <w:tab/>
        <w:t>268.2</w:t>
        <w:tab/>
        <w:t>104.7</w:t>
        <w:tab/>
        <w:t>12.3</w:t>
        <w:tab/>
        <w:t>3/5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368.50</w:t>
        <w:tab/>
        <w:t>249.0</w:t>
        <w:tab/>
        <w:t>119.5</w:t>
        <w:tab/>
        <w:t>11.0</w:t>
        <w:tab/>
        <w:t>2/4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368.33</w:t>
        <w:tab/>
        <w:t>270.8</w:t>
        <w:tab/>
        <w:t>97.5</w:t>
        <w:tab/>
        <w:t>13.3</w:t>
        <w:tab/>
        <w:t>3/5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368.25</w:t>
        <w:tab/>
        <w:t>264.5</w:t>
        <w:tab/>
        <w:t>103.8</w:t>
        <w:tab/>
        <w:t>12.8</w:t>
        <w:tab/>
        <w:t>2/5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341.00</w:t>
        <w:tab/>
        <w:t>244.3</w:t>
        <w:tab/>
        <w:t>96.7</w:t>
        <w:tab/>
        <w:t>14.7</w:t>
        <w:tab/>
        <w:t>3/5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1/4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308.00</w:t>
        <w:tab/>
        <w:t>230.0</w:t>
        <w:tab/>
        <w:t>78.0</w:t>
        <w:tab/>
        <w:t>20.0</w:t>
        <w:tab/>
        <w:t>2/5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292.00</w:t>
        <w:tab/>
        <w:t>235.0</w:t>
        <w:tab/>
        <w:t>57.0</w:t>
        <w:tab/>
        <w:t>28.0</w:t>
        <w:tab/>
        <w:t>1/5</w:t>
        <w:tab/>
        <w:t>(292)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27.10.2022</w:t>
        <w:tab/>
        <w:t>TJ Tesla Pardubice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27.10.2022</w:t>
        <w:tab/>
        <w:t>TJ Tesla Pardubice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27.10.2022</w:t>
        <w:tab/>
        <w:t>TJ Tesla Pardubice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27.10.2022</w:t>
        <w:tab/>
        <w:t>TJ Tesla Pardubice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27.10.2022</w:t>
        <w:tab/>
        <w:t>KK Svitavy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27.10.2022</w:t>
        <w:tab/>
        <w:t>KK Svitavy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27.10.2022</w:t>
        <w:tab/>
        <w:t>SKK Přelouč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27.10.2022</w:t>
        <w:tab/>
        <w:t>SKK Přelouč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27.10.2022</w:t>
        <w:tab/>
        <w:t>SKK Přelouč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27.10.2022</w:t>
        <w:tab/>
        <w:t>KK Svitavy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27.10.2022</w:t>
        <w:tab/>
        <w:t>TJ Tesla Pardubice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27.10.2022</w:t>
        <w:tab/>
        <w:t>TJ Tesla Pardubice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27.10.2022</w:t>
        <w:tab/>
        <w:t>SKK Přelouč B</w:t>
        <w:tab/>
        <w:t>7x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3.11.2022</w:t>
        <w:tab/>
        <w:t>čt</w:t>
        <w:tab/>
        <w:t>17:00</w:t>
        <w:tab/>
        <w:t>TJ Tesla Pardubice D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3.11.2022</w:t>
        <w:tab/>
        <w:t>čt</w:t>
        <w:tab/>
        <w:t>18:00</w:t>
        <w:tab/>
        <w:t>KK Vysoké Mýto C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18:30</w:t>
        <w:tab/>
        <w:t>TJ Jiskra Hylváty C - SK Solnice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