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1792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20"/>
          <w:rFonts w:ascii="" w:hAnsi="" w:cs=""/>
        </w:rPr>
        <w:t>SKK Třebechovice p/O B</w:t>
      </w:r>
      <w:r>
        <w:t/>
      </w:r>
      <w:r>
        <w:tab/>
        <w:t>0:12</w:t>
        <w:tab/>
      </w:r>
      <w:r>
        <w:rPr>
          <w:caps w:val="false"/>
          <w:smallCaps w:val="false"/>
        </w:rPr>
        <w:t>1482:1603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1752:1672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8:4</w:t>
        <w:tab/>
      </w:r>
      <w:r>
        <w:rPr>
          <w:caps w:val="false"/>
          <w:smallCaps w:val="false"/>
        </w:rPr>
        <w:t>1576:1575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12:0</w:t>
        <w:tab/>
      </w:r>
      <w:r>
        <w:rPr>
          <w:caps w:val="false"/>
          <w:smallCaps w:val="false"/>
        </w:rPr>
        <w:t>1792:1677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1720:1527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7</w:t>
      </w:r>
      <w:r>
        <w:t/>
        <w:tab/>
        <w:t/>
      </w:r>
      <w:r>
        <w:rPr>
          <w:color w:val="00CC00"/>
          <w:rFonts w:ascii="" w:hAnsi="" w:cs=""/>
        </w:rPr>
        <w:t>7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72 : 12</w:t>
      </w:r>
      <w:r>
        <w:t> </w:t>
        <w:tab/>
        <w:t> </w:t>
      </w:r>
      <w:r>
        <w:rPr>
          <w:color w:val="00CC00"/>
          <w:rFonts w:ascii="" w:hAnsi="" w:cs=""/>
        </w:rPr>
        <w:t>1727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48 : 36</w:t>
      </w:r>
      <w:r>
        <w:t> </w:t>
        <w:tab/>
        <w:t> </w:t>
      </w:r>
      <w:r>
        <w:rPr>
          <w:color w:val="nic"/>
          <w:rFonts w:ascii="" w:hAnsi="" w:cs=""/>
        </w:rPr>
        <w:t>1626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45 : 39</w:t>
      </w:r>
      <w:r>
        <w:t> </w:t>
        <w:tab/>
        <w:t> </w:t>
      </w:r>
      <w:r>
        <w:rPr>
          <w:color w:val="nic"/>
          <w:rFonts w:ascii="" w:hAnsi="" w:cs=""/>
        </w:rPr>
        <w:t>1591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46 : 38</w:t>
      </w:r>
      <w:r>
        <w:t> </w:t>
        <w:tab/>
        <w:t> </w:t>
      </w:r>
      <w:r>
        <w:rPr>
          <w:color w:val="nic"/>
          <w:rFonts w:ascii="" w:hAnsi="" w:cs=""/>
        </w:rPr>
        <w:t>1593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39 : 45</w:t>
      </w:r>
      <w:r>
        <w:t> </w:t>
        <w:tab/>
        <w:t> </w:t>
      </w:r>
      <w:r>
        <w:rPr>
          <w:color w:val="nic"/>
          <w:rFonts w:ascii="" w:hAnsi="" w:cs=""/>
        </w:rPr>
        <w:t>1612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36 : 48</w:t>
      </w:r>
      <w:r>
        <w:t> </w:t>
        <w:tab/>
        <w:t> </w:t>
      </w:r>
      <w:r>
        <w:rPr>
          <w:color w:val="nic"/>
          <w:rFonts w:ascii="" w:hAnsi="" w:cs=""/>
        </w:rPr>
        <w:t>1595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30 : 54</w:t>
      </w:r>
      <w:r>
        <w:t> </w:t>
        <w:tab/>
        <w:t> </w:t>
      </w:r>
      <w:r>
        <w:rPr>
          <w:color w:val="nic"/>
          <w:rFonts w:ascii="" w:hAnsi="" w:cs=""/>
        </w:rPr>
        <w:t>1555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20 : 64</w:t>
      </w:r>
      <w:r>
        <w:t> </w:t>
        <w:tab/>
        <w:t> </w:t>
      </w:r>
      <w:r>
        <w:rPr>
          <w:color w:val="nic"/>
          <w:rFonts w:ascii="" w:hAnsi="" w:cs=""/>
        </w:rPr>
        <w:t>1502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116.27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Ilona Bezdíčková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103.82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1482</w:t>
        <w:tab/>
      </w:r>
      <w:r>
        <w:rPr>
          <w:color w:val="000080"/>
          <w:sz w:val="28"/>
          <w:szCs w:val="28"/>
        </w:rPr>
        <w:t>0:12</w:t>
      </w:r>
      <w:r>
        <w:tab/>
        <w:t>1603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224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Lenka Peterová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146 </w:t>
        <w:tab/>
        <w:t> 183 </w:t>
        <w:tab/>
        <w:t/>
      </w:r>
      <w:r>
        <w:rPr>
          <w:rFonts w:cs="Arial" w:ascii="Arial" w:hAnsi="Arial"/>
        </w:rPr>
        <w:tab/>
        <w:t>329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> </w:t>
        <w:tab/>
        <w:t> 196 </w:t>
        <w:tab/>
        <w:t> 189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201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Filip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Lukášek</w:t>
        <w:tab/>
      </w:r>
      <w:r>
        <w:rPr>
          <w:rStyle w:val="BoddrahyChar"/>
          <w:rFonts w:cs="Arial"/>
        </w:rPr>
        <w:t> </w:t>
        <w:tab/>
        <w:t> 193 </w:t>
        <w:tab/>
        <w:t> 184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</w:p>
    <w:p>
      <w:pPr>
        <w:pStyle w:val="Nhozy"/>
      </w:pPr>
      <w:r>
        <w:rPr>
          <w:b/>
        </w:rPr>
        <w:t>rozhodčí: </w:t>
      </w:r>
      <w:r>
        <w:t>David Hanzlíček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SKK Náchod C</w:t>
        <w:tab/>
        <w:t>1752</w:t>
        <w:tab/>
      </w:r>
      <w:r>
        <w:rPr>
          <w:color w:val="000080"/>
          <w:sz w:val="28"/>
          <w:szCs w:val="28"/>
        </w:rPr>
        <w:t>10:2</w:t>
      </w:r>
      <w:r>
        <w:tab/>
        <w:t>1672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224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Miroslav Hejnyš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163 </w:t>
        <w:tab/>
        <w:t> 212</w:t>
        <w:tab/>
        <w:t/>
      </w:r>
      <w:r>
        <w:rPr>
          <w:rFonts w:cs="Arial" w:ascii="Arial" w:hAnsi="Arial"/>
        </w:rPr>
        <w:tab/>
        <w:t>Nikola Voglová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Doucha st.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220</w:t>
        <w:tab/>
        <w:t/>
      </w:r>
      <w:r>
        <w:rPr>
          <w:rFonts w:cs="Arial" w:ascii="Arial" w:hAnsi="Arial"/>
        </w:rPr>
        <w:tab/>
        <w:t>Roman Klíma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Antonín Martinec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193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Tomáš Doucha, </w:t>
      </w:r>
      <w:r>
        <w:rPr>
          <w:sz w:val="20"/>
          <w:rFonts w:ascii="" w:hAnsi="" w:cs=""/>
        </w:rPr>
        <w:t>Jiří Doucha st.</w:t>
      </w:r>
      <w:r>
        <w:t/>
      </w:r>
    </w:p>
    <w:p>
      <w:pPr>
        <w:pStyle w:val="Zapaszahlavi2"/>
      </w:pPr>
      <w:r>
        <w:tab/>
        <w:t> SKK Jičín C</w:t>
        <w:tab/>
        <w:t>1576</w:t>
        <w:tab/>
      </w:r>
      <w:r>
        <w:rPr>
          <w:color w:val="000080"/>
          <w:sz w:val="28"/>
          <w:szCs w:val="28"/>
        </w:rPr>
        <w:t>8:4</w:t>
      </w:r>
      <w:r>
        <w:tab/>
        <w:t>1575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195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171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191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Langr</w:t>
        <w:tab/>
      </w:r>
      <w:r>
        <w:rPr>
          <w:rStyle w:val="BoddrahyChar"/>
          <w:rFonts w:cs="Arial"/>
        </w:rPr>
        <w:t> </w:t>
        <w:tab/>
        <w:t> 217 </w:t>
        <w:tab/>
        <w:t> 180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423 - Zbyněk Hercík</w:t>
      </w:r>
    </w:p>
    <w:p>
      <w:pPr>
        <w:pStyle w:val="Zapaszahlavi2"/>
      </w:pPr>
      <w:r>
        <w:tab/>
        <w:t> SKK Náchod D</w:t>
        <w:tab/>
        <w:t>1792</w:t>
        <w:tab/>
      </w:r>
      <w:r>
        <w:rPr>
          <w:color w:val="000080"/>
          <w:sz w:val="28"/>
          <w:szCs w:val="28"/>
        </w:rPr>
        <w:t>12:0</w:t>
      </w:r>
      <w:r>
        <w:tab/>
        <w:t>1677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Miroslav Tomeš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222</w:t>
        <w:tab/>
        <w:t/>
      </w:r>
      <w:r>
        <w:rPr>
          <w:rFonts w:cs="Arial" w:ascii="Arial" w:hAnsi="Arial"/>
        </w:rPr>
        <w:tab/>
        <w:t>Jiří Hakl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Vratislav Fikar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212</w:t>
        <w:tab/>
        <w:t/>
      </w:r>
      <w:r>
        <w:rPr>
          <w:rFonts w:cs="Arial" w:ascii="Arial" w:hAnsi="Arial"/>
        </w:rPr>
        <w:tab/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Dlohoška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Stanislav Oubram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Čížek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Miroslav Tomeš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1720</w:t>
        <w:tab/>
      </w:r>
      <w:r>
        <w:rPr>
          <w:color w:val="000080"/>
          <w:sz w:val="28"/>
          <w:szCs w:val="28"/>
        </w:rPr>
        <w:t>10:2</w:t>
      </w:r>
      <w:r>
        <w:tab/>
        <w:t>1527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192 </w:t>
        <w:tab/>
        <w:t> 188</w:t>
        <w:tab/>
        <w:t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173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327 </w:t>
        <w:tab/>
        <w:t> </w:t>
      </w:r>
      <w:r>
        <w:rPr>
          <w:rStyle w:val="BoddrahyChar"/>
          <w:rFonts w:cs="Arial"/>
        </w:rPr>
        <w:t/>
        <w:tab/>
        <w:t>163 </w:t>
        <w:tab/>
        <w:t> 164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210 </w:t>
        <w:tab/>
        <w:t> 164</w:t>
        <w:tab/>
        <w:t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Prokop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452.88</w:t>
        <w:tab/>
        <w:t>314.8</w:t>
        <w:tab/>
        <w:t>138.1</w:t>
        <w:tab/>
        <w:t>8.9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Pavlata </w:t>
        <w:tab/>
        <w:t>SKK Jičín C</w:t>
        <w:tab/>
        <w:t>437.50</w:t>
        <w:tab/>
        <w:t>307.3</w:t>
        <w:tab/>
        <w:t>130.2</w:t>
        <w:tab/>
        <w:t>7.3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Dana Adamů </w:t>
        <w:tab/>
        <w:t>SKK Náchod D</w:t>
        <w:tab/>
        <w:t>437.11</w:t>
        <w:tab/>
        <w:t>293.6</w:t>
        <w:tab/>
        <w:t>143.6</w:t>
        <w:tab/>
        <w:t>4.4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Tesař </w:t>
        <w:tab/>
        <w:t>SKK Náchod D</w:t>
        <w:tab/>
        <w:t>434.44</w:t>
        <w:tab/>
        <w:t>296.1</w:t>
        <w:tab/>
        <w:t>138.3</w:t>
        <w:tab/>
        <w:t>7.0</w:t>
        <w:tab/>
        <w:t>3/4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Doucha </w:t>
        <w:tab/>
        <w:t>SKK Náchod C</w:t>
        <w:tab/>
        <w:t>430.89</w:t>
        <w:tab/>
        <w:t>297.9</w:t>
        <w:tab/>
        <w:t>133.0</w:t>
        <w:tab/>
        <w:t>7.0</w:t>
        <w:tab/>
        <w:t>3/4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Oldřich Motyčka </w:t>
        <w:tab/>
        <w:t>SKK Třebechovice p/O B</w:t>
        <w:tab/>
        <w:t>427.63</w:t>
        <w:tab/>
        <w:t>299.1</w:t>
        <w:tab/>
        <w:t>128.6</w:t>
        <w:tab/>
        <w:t>6.1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Jaroslav Hažva </w:t>
        <w:tab/>
        <w:t>KK Zalabák Smiřice C</w:t>
        <w:tab/>
        <w:t>426.25</w:t>
        <w:tab/>
        <w:t>291.0</w:t>
        <w:tab/>
        <w:t>135.3</w:t>
        <w:tab/>
        <w:t>7.3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424.00</w:t>
        <w:tab/>
        <w:t>289.1</w:t>
        <w:tab/>
        <w:t>134.9</w:t>
        <w:tab/>
        <w:t>8.3</w:t>
        <w:tab/>
        <w:t>4/4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418.56</w:t>
        <w:tab/>
        <w:t>297.9</w:t>
        <w:tab/>
        <w:t>120.7</w:t>
        <w:tab/>
        <w:t>7.9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Miroslav Hejnyš </w:t>
        <w:tab/>
        <w:t>SKK Náchod C</w:t>
        <w:tab/>
        <w:t>415.94</w:t>
        <w:tab/>
        <w:t>297.6</w:t>
        <w:tab/>
        <w:t>118.3</w:t>
        <w:tab/>
        <w:t>8.6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Lenka Peterová </w:t>
        <w:tab/>
        <w:t>SKK Třebechovice p/O B</w:t>
        <w:tab/>
        <w:t>414.63</w:t>
        <w:tab/>
        <w:t>276.9</w:t>
        <w:tab/>
        <w:t>137.8</w:t>
        <w:tab/>
        <w:t>6.9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412.50</w:t>
        <w:tab/>
        <w:t>282.8</w:t>
        <w:tab/>
        <w:t>129.7</w:t>
        <w:tab/>
        <w:t>8.5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Luděk Sukup </w:t>
        <w:tab/>
        <w:t>KK Zalabák Smiřice C</w:t>
        <w:tab/>
        <w:t>412.04</w:t>
        <w:tab/>
        <w:t>287.9</w:t>
        <w:tab/>
        <w:t>124.2</w:t>
        <w:tab/>
        <w:t>6.8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411.94</w:t>
        <w:tab/>
        <w:t>280.8</w:t>
        <w:tab/>
        <w:t>131.2</w:t>
        <w:tab/>
        <w:t>8.0</w:t>
        <w:tab/>
        <w:t>4/4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Zbyněk Hercík </w:t>
        <w:tab/>
        <w:t>SKK Jičín C</w:t>
        <w:tab/>
        <w:t>411.58</w:t>
        <w:tab/>
        <w:t>290.0</w:t>
        <w:tab/>
        <w:t>121.6</w:t>
        <w:tab/>
        <w:t>10.7</w:t>
        <w:tab/>
        <w:t>4/5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Vratislav Fikar </w:t>
        <w:tab/>
        <w:t>HC Březovice </w:t>
        <w:tab/>
        <w:t>411.00</w:t>
        <w:tab/>
        <w:t>282.4</w:t>
        <w:tab/>
        <w:t>128.6</w:t>
        <w:tab/>
        <w:t>6.3</w:t>
        <w:tab/>
        <w:t>4/4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Zdeněk Zahálka </w:t>
        <w:tab/>
        <w:t>SKK Třebechovice p/O B</w:t>
        <w:tab/>
        <w:t>408.83</w:t>
        <w:tab/>
        <w:t>290.0</w:t>
        <w:tab/>
        <w:t>118.8</w:t>
        <w:tab/>
        <w:t>9.3</w:t>
        <w:tab/>
        <w:t>4/4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403.38</w:t>
        <w:tab/>
        <w:t>291.3</w:t>
        <w:tab/>
        <w:t>112.1</w:t>
        <w:tab/>
        <w:t>10.8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403.13</w:t>
        <w:tab/>
        <w:t>282.3</w:t>
        <w:tab/>
        <w:t>120.9</w:t>
        <w:tab/>
        <w:t>9.1</w:t>
        <w:tab/>
        <w:t>4/4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402.92</w:t>
        <w:tab/>
        <w:t>285.8</w:t>
        <w:tab/>
        <w:t>117.2</w:t>
        <w:tab/>
        <w:t>9.8</w:t>
        <w:tab/>
        <w:t>4/5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Slavík </w:t>
        <w:tab/>
        <w:t>HC Březovice </w:t>
        <w:tab/>
        <w:t>401.33</w:t>
        <w:tab/>
        <w:t>281.8</w:t>
        <w:tab/>
        <w:t>119.5</w:t>
        <w:tab/>
        <w:t>11.8</w:t>
        <w:tab/>
        <w:t>3/4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Jiří Doucha  st.</w:t>
        <w:tab/>
        <w:t>SKK Náchod C</w:t>
        <w:tab/>
        <w:t>396.78</w:t>
        <w:tab/>
        <w:t>284.6</w:t>
        <w:tab/>
        <w:t>112.2</w:t>
        <w:tab/>
        <w:t>11.4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394.19</w:t>
        <w:tab/>
        <w:t>281.1</w:t>
        <w:tab/>
        <w:t>113.1</w:t>
        <w:tab/>
        <w:t>11.6</w:t>
        <w:tab/>
        <w:t>4/4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Filip Petera </w:t>
        <w:tab/>
        <w:t>SKK Třebechovice p/O B</w:t>
        <w:tab/>
        <w:t>393.67</w:t>
        <w:tab/>
        <w:t>279.5</w:t>
        <w:tab/>
        <w:t>114.2</w:t>
        <w:tab/>
        <w:t>10.8</w:t>
        <w:tab/>
        <w:t>3/4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Hakl </w:t>
        <w:tab/>
        <w:t>HC Březovice </w:t>
        <w:tab/>
        <w:t>391.08</w:t>
        <w:tab/>
        <w:t>277.3</w:t>
        <w:tab/>
        <w:t>113.8</w:t>
        <w:tab/>
        <w:t>6.6</w:t>
        <w:tab/>
        <w:t>3/4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Milan Hurdálek </w:t>
        <w:tab/>
        <w:t>SKK Náchod C</w:t>
        <w:tab/>
        <w:t>383.33</w:t>
        <w:tab/>
        <w:t>275.4</w:t>
        <w:tab/>
        <w:t>107.9</w:t>
        <w:tab/>
        <w:t>9.7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383.25</w:t>
        <w:tab/>
        <w:t>277.4</w:t>
        <w:tab/>
        <w:t>105.8</w:t>
        <w:tab/>
        <w:t>11.7</w:t>
        <w:tab/>
        <w:t>4/5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382.83</w:t>
        <w:tab/>
        <w:t>278.8</w:t>
        <w:tab/>
        <w:t>104.1</w:t>
        <w:tab/>
        <w:t>10.6</w:t>
        <w:tab/>
        <w:t>3/4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Miroslav Langr </w:t>
        <w:tab/>
        <w:t>SKK Jičín C</w:t>
        <w:tab/>
        <w:t>374.00</w:t>
        <w:tab/>
        <w:t>273.8</w:t>
        <w:tab/>
        <w:t>100.3</w:t>
        <w:tab/>
        <w:t>14.8</w:t>
        <w:tab/>
        <w:t>4/5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Čížek </w:t>
        <w:tab/>
        <w:t>HC Březovice </w:t>
        <w:tab/>
        <w:t>373.67</w:t>
        <w:tab/>
        <w:t>271.7</w:t>
        <w:tab/>
        <w:t>102.0</w:t>
        <w:tab/>
        <w:t>11.8</w:t>
        <w:tab/>
        <w:t>3/4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Antonín Martinec </w:t>
        <w:tab/>
        <w:t>SKK Náchod C</w:t>
        <w:tab/>
        <w:t>366.11</w:t>
        <w:tab/>
        <w:t>267.3</w:t>
        <w:tab/>
        <w:t>98.8</w:t>
        <w:tab/>
        <w:t>14.6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361.00</w:t>
        <w:tab/>
        <w:t>254.7</w:t>
        <w:tab/>
        <w:t>106.3</w:t>
        <w:tab/>
        <w:t>10.7</w:t>
        <w:tab/>
        <w:t>3/4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3/4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Seidl </w:t>
        <w:tab/>
        <w:t>KK Zalabák Smiřice C</w:t>
        <w:tab/>
        <w:t>330.58</w:t>
        <w:tab/>
        <w:t>256.8</w:t>
        <w:tab/>
        <w:t>73.8</w:t>
        <w:tab/>
        <w:t>21.7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440.00</w:t>
        <w:tab/>
        <w:t>292.0</w:t>
        <w:tab/>
        <w:t>148.0</w:t>
        <w:tab/>
        <w:t>4.0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424.33</w:t>
        <w:tab/>
        <w:t>294.3</w:t>
        <w:tab/>
        <w:t>130.0</w:t>
        <w:tab/>
        <w:t>7.7</w:t>
        <w:tab/>
        <w:t>1/4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Oubram </w:t>
        <w:tab/>
        <w:t>HC Březovice </w:t>
        <w:tab/>
        <w:t>409.00</w:t>
        <w:tab/>
        <w:t>293.0</w:t>
        <w:tab/>
        <w:t>116.0</w:t>
        <w:tab/>
        <w:t>9.0</w:t>
        <w:tab/>
        <w:t>2/4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2/4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390.00</w:t>
        <w:tab/>
        <w:t>280.7</w:t>
        <w:tab/>
        <w:t>109.3</w:t>
        <w:tab/>
        <w:t>11.8</w:t>
        <w:tab/>
        <w:t>2/4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1/4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379.00</w:t>
        <w:tab/>
        <w:t>268.0</w:t>
        <w:tab/>
        <w:t>111.0</w:t>
        <w:tab/>
        <w:t>13.8</w:t>
        <w:tab/>
        <w:t>2/4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1/4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327.67</w:t>
        <w:tab/>
        <w:t>233.3</w:t>
        <w:tab/>
        <w:t>94.3</w:t>
        <w:tab/>
        <w:t>16.0</w:t>
        <w:tab/>
        <w:t>1/4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27.10.2022</w:t>
        <w:tab/>
        <w:t>HC Březovice 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27.10.2022</w:t>
        <w:tab/>
        <w:t>HC Březovice 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27.10.2022</w:t>
        <w:tab/>
        <w:t>HC Březovice 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27.10.2022</w:t>
        <w:tab/>
        <w:t>HC Březovice 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27.10.2022</w:t>
        <w:tab/>
        <w:t>HC Březovice 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26.10.2022</w:t>
        <w:tab/>
        <w:t>SKK Třebechovice p/O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26.10.2022</w:t>
        <w:tab/>
        <w:t>SKK Třebechovice p/O B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26.10.2022</w:t>
        <w:tab/>
        <w:t>SKK Třebechovice p/O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27.10.2022</w:t>
        <w:tab/>
        <w:t>SKK Náchod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27.10.2022</w:t>
        <w:tab/>
        <w:t>SKK Náchod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27.10.2022</w:t>
        <w:tab/>
        <w:t>SKK Náchod C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27.10.2022</w:t>
        <w:tab/>
        <w:t>SKK Náchod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27.10.2022</w:t>
        <w:tab/>
        <w:t>SKK Náchod D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220</w:t>
        <w:tab/>
        <w:t>Antonín Martinec</w:t>
        <w:tab/>
        <w:t>27.10.2022</w:t>
        <w:tab/>
        <w:t>SKK Náchod C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27.10.2022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27.10.2022</w:t>
        <w:tab/>
        <w:t>SKK Náchod D</w:t>
        <w:tab/>
        <w:t>5x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2.11.2022</w:t>
        <w:tab/>
        <w:t>st</w:t>
        <w:tab/>
        <w:t>17:00</w:t>
        <w:tab/>
        <w:t>SKPK DONAP H. Králové C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2.11.2022</w:t>
        <w:tab/>
        <w:t>st</w:t>
        <w:tab/>
        <w:t>17:00</w:t>
        <w:tab/>
        <w:t>KK Zalabák Smiřice C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3.11.2022</w:t>
        <w:tab/>
        <w:t>čt</w:t>
        <w:tab/>
        <w:t>19:45</w:t>
        <w:tab/>
        <w:t>SKK Jičín C - SKK Třebechovice p/O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19:45</w:t>
        <w:tab/>
        <w:t>SKK Náchod D - SKK Náchod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