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21.10.2022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1596 dosáhlo družstvo: TJ Tesla Pardubice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10:2</w:t>
        <w:tab/>
      </w:r>
      <w:r>
        <w:rPr>
          <w:caps w:val="false"/>
          <w:smallCaps w:val="false"/>
        </w:rPr>
        <w:t>1521:1476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4:8</w:t>
        <w:tab/>
      </w:r>
      <w:r>
        <w:rPr>
          <w:caps w:val="false"/>
          <w:smallCaps w:val="false"/>
        </w:rPr>
        <w:t>1416:1468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4:8</w:t>
        <w:tab/>
      </w:r>
      <w:r>
        <w:rPr>
          <w:caps w:val="false"/>
          <w:smallCaps w:val="false"/>
        </w:rPr>
        <w:t>1583:1596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2:10</w:t>
        <w:tab/>
      </w:r>
      <w:r>
        <w:rPr>
          <w:caps w:val="false"/>
          <w:smallCaps w:val="false"/>
        </w:rPr>
        <w:t>1456:1572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60 : 12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1593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47 : 25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1545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42 : 30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1563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38 : 34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1540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40 : 20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25 : 47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1485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 : 48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1408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 : 60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Lukáš Doubek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Kosejk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Petr Kosejk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Marek Crlík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Lubomír Bačovský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400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1521</w:t>
        <w:tab/>
      </w:r>
      <w:r>
        <w:rPr>
          <w:color w:val="000080"/>
          <w:sz w:val="28"/>
          <w:szCs w:val="28"/>
        </w:rPr>
        <w:t>10:2</w:t>
      </w:r>
      <w:r>
        <w:tab/>
        <w:t>1476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6"/>
          <w:rFonts w:ascii="Times New Roman" w:hAnsi="Times New Roman" w:cs="Times New Roman"/>
        </w:rPr>
        <w:t>Nikola Bartoníčková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160 </w:t>
        <w:tab/>
        <w:t> 163 </w:t>
        <w:tab/>
        <w:t/>
      </w:r>
      <w:r>
        <w:rPr>
          <w:rFonts w:cs="Arial" w:ascii="Arial" w:hAnsi="Arial"/>
        </w:rPr>
        <w:tab/>
        <w:t>323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199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Ondřej Pecza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196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175 </w:t>
        <w:tab/>
        <w:t> 196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205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323 </w:t>
        <w:tab/>
        <w:t> </w:t>
      </w:r>
      <w:r>
        <w:rPr>
          <w:rStyle w:val="BoddrahyChar"/>
          <w:rFonts w:cs="Arial"/>
        </w:rPr>
        <w:t/>
        <w:tab/>
        <w:t>159 </w:t>
        <w:tab/>
        <w:t> 164</w:t>
        <w:tab/>
        <w:t/>
      </w:r>
      <w:r>
        <w:rPr>
          <w:rFonts w:cs="Arial" w:ascii="Arial" w:hAnsi="Arial"/>
        </w:rPr>
        <w:tab/>
        <w:t>Jiří Zvejška</w:t>
      </w:r>
    </w:p>
    <w:p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46. hodu</w:t>
      </w:r>
      <w:r>
        <w:t> Martin Kozel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416 - Petr Kosejk</w:t>
      </w:r>
    </w:p>
    <w:p>
      <w:pPr>
        <w:pStyle w:val="Zapaszahlavi2"/>
      </w:pPr>
      <w:r>
        <w:tab/>
        <w:t> SK Rybník B</w:t>
        <w:tab/>
        <w:t>1416</w:t>
        <w:tab/>
      </w:r>
      <w:r>
        <w:rPr>
          <w:color w:val="000080"/>
          <w:sz w:val="28"/>
          <w:szCs w:val="28"/>
        </w:rPr>
        <w:t>4:8</w:t>
      </w:r>
      <w:r>
        <w:tab/>
        <w:t>1468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159 </w:t>
        <w:tab/>
        <w:t> 181 </w:t>
        <w:tab/>
        <w:t/>
      </w:r>
      <w:r>
        <w:rPr>
          <w:rFonts w:cs="Arial" w:ascii="Arial" w:hAnsi="Arial"/>
        </w:rPr>
        <w:tab/>
        <w:t>340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184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345 </w:t>
        <w:tab/>
        <w:t> </w:t>
      </w:r>
      <w:r>
        <w:rPr>
          <w:rStyle w:val="BoddrahyChar"/>
          <w:rFonts w:cs="Arial"/>
        </w:rPr>
        <w:t/>
        <w:tab/>
        <w:t>178 </w:t>
        <w:tab/>
        <w:t> 167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194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351 </w:t>
        <w:tab/>
        <w:t> </w:t>
      </w:r>
      <w:r>
        <w:rPr>
          <w:rStyle w:val="BoddrahyChar"/>
          <w:rFonts w:cs="Arial"/>
        </w:rPr>
        <w:t/>
        <w:tab/>
        <w:t>195 </w:t>
        <w:tab/>
        <w:t> 156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175 </w:t>
        <w:tab/>
        <w:t> 166 </w:t>
        <w:tab/>
        <w:t/>
      </w:r>
      <w:r>
        <w:rPr>
          <w:rFonts w:cs="Arial" w:ascii="Arial" w:hAnsi="Arial"/>
        </w:rPr>
        <w:tab/>
        <w:t>341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184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Pustaj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Turek</w:t>
      </w:r>
    </w:p>
    <w:p>
      <w:pPr>
        <w:pStyle w:val="Zapaszahlavi2"/>
      </w:pPr>
      <w:r>
        <w:tab/>
        <w:t> SKK Přelouč B</w:t>
        <w:tab/>
        <w:t>1583</w:t>
        <w:tab/>
      </w:r>
      <w:r>
        <w:rPr>
          <w:color w:val="000080"/>
          <w:sz w:val="28"/>
          <w:szCs w:val="28"/>
        </w:rPr>
        <w:t>4:8</w:t>
      </w:r>
      <w:r>
        <w:tab/>
        <w:t>1596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179 </w:t>
        <w:tab/>
        <w:t> 186</w:t>
        <w:tab/>
        <w:t/>
      </w:r>
      <w:r>
        <w:rPr>
          <w:rFonts w:cs="Arial" w:ascii="Arial" w:hAnsi="Arial"/>
        </w:rPr>
        <w:tab/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Vendelín Škuta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167 </w:t>
        <w:tab/>
        <w:t> 215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192 </w:t>
        <w:tab/>
        <w:t> 184</w:t>
        <w:tab/>
        <w:t/>
      </w:r>
      <w:r>
        <w:rPr>
          <w:rFonts w:cs="Arial" w:ascii="Arial" w:hAnsi="Arial"/>
        </w:rPr>
        <w:tab/>
        <w:t>Vít Musil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> </w:t>
        <w:tab/>
        <w:t> 186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243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Dušan Kasa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Miroslav Skala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35. hodu</w:t>
      </w:r>
      <w:r>
        <w:t> Miroslav Skala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Lukáš Doubek</w:t>
      </w:r>
    </w:p>
    <w:p>
      <w:pPr>
        <w:pStyle w:val="Zapaszahlavi2"/>
      </w:pPr>
      <w:r>
        <w:tab/>
        <w:t> TJ Jiskra Hylváty C</w:t>
        <w:tab/>
        <w:t>1456</w:t>
        <w:tab/>
      </w:r>
      <w:r>
        <w:rPr>
          <w:color w:val="000080"/>
          <w:sz w:val="28"/>
          <w:szCs w:val="28"/>
        </w:rPr>
        <w:t>2:10</w:t>
      </w:r>
      <w:r>
        <w:tab/>
        <w:t>1572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166 </w:t>
        <w:tab/>
        <w:t> 163 </w:t>
        <w:tab/>
        <w:t/>
      </w:r>
      <w:r>
        <w:rPr>
          <w:rFonts w:cs="Arial" w:ascii="Arial" w:hAnsi="Arial"/>
        </w:rPr>
        <w:tab/>
        <w:t>329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212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180 </w:t>
        <w:tab/>
        <w:t> 172 </w:t>
        <w:tab/>
        <w:t/>
      </w:r>
      <w:r>
        <w:rPr>
          <w:rFonts w:cs="Arial" w:ascii="Arial" w:hAnsi="Arial"/>
        </w:rPr>
        <w:tab/>
        <w:t>352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179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161 </w:t>
        <w:tab/>
        <w:t> 200</w:t>
        <w:tab/>
        <w:t/>
      </w:r>
      <w:r>
        <w:rPr>
          <w:rFonts w:cs="Arial" w:ascii="Arial" w:hAnsi="Arial"/>
        </w:rPr>
        <w:tab/>
        <w:t>Jindřich Jukl</w:t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416 - Iva Jetmarová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423.17</w:t>
        <w:tab/>
        <w:t>287.0</w:t>
        <w:tab/>
        <w:t>136.2</w:t>
        <w:tab/>
        <w:t>9.7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418.70</w:t>
        <w:tab/>
        <w:t>280.4</w:t>
        <w:tab/>
        <w:t>138.3</w:t>
        <w:tab/>
        <w:t>5.8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Ivana Brabcová </w:t>
        <w:tab/>
        <w:t>TJ Tesla Pardubice D</w:t>
        <w:tab/>
        <w:t>416.11</w:t>
        <w:tab/>
        <w:t>283.9</w:t>
        <w:tab/>
        <w:t>132.2</w:t>
        <w:tab/>
        <w:t>5.1</w:t>
        <w:tab/>
        <w:t>3/4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Dušan Kasa </w:t>
        <w:tab/>
        <w:t>SKK Přelouč B</w:t>
        <w:tab/>
        <w:t>409.78</w:t>
        <w:tab/>
        <w:t>293.2</w:t>
        <w:tab/>
        <w:t>116.6</w:t>
        <w:tab/>
        <w:t>8.6</w:t>
        <w:tab/>
        <w:t>3/3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Milan Dastych </w:t>
        <w:tab/>
        <w:t>KK Vysoké Mýto C</w:t>
        <w:tab/>
        <w:t>404.13</w:t>
        <w:tab/>
        <w:t>289.6</w:t>
        <w:tab/>
        <w:t>114.5</w:t>
        <w:tab/>
        <w:t>7.9</w:t>
        <w:tab/>
        <w:t>4/5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Kozel  ml.</w:t>
        <w:tab/>
        <w:t>SK Solnice B</w:t>
        <w:tab/>
        <w:t>402.50</w:t>
        <w:tab/>
        <w:t>274.5</w:t>
        <w:tab/>
        <w:t>128.0</w:t>
        <w:tab/>
        <w:t>8.0</w:t>
        <w:tab/>
        <w:t>2/3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Patrik Šindler </w:t>
        <w:tab/>
        <w:t>SK Solnice B</w:t>
        <w:tab/>
        <w:t>401.22</w:t>
        <w:tab/>
        <w:t>279.0</w:t>
        <w:tab/>
        <w:t>122.2</w:t>
        <w:tab/>
        <w:t>7.2</w:t>
        <w:tab/>
        <w:t>3/3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Ladislav Češka </w:t>
        <w:tab/>
        <w:t>KK Svitavy C</w:t>
        <w:tab/>
        <w:t>398.50</w:t>
        <w:tab/>
        <w:t>278.3</w:t>
        <w:tab/>
        <w:t>120.3</w:t>
        <w:tab/>
        <w:t>9.5</w:t>
        <w:tab/>
        <w:t>4/5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Marek Crlík </w:t>
        <w:tab/>
        <w:t>TJ Tesla Pardubice C</w:t>
        <w:tab/>
        <w:t>397.50</w:t>
        <w:tab/>
        <w:t>275.9</w:t>
        <w:tab/>
        <w:t>121.6</w:t>
        <w:tab/>
        <w:t>10.4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Jiří Turek </w:t>
        <w:tab/>
        <w:t>TJ Tesla Pardubice D</w:t>
        <w:tab/>
        <w:t>395.38</w:t>
        <w:tab/>
        <w:t>277.9</w:t>
        <w:tab/>
        <w:t>117.5</w:t>
        <w:tab/>
        <w:t>10.3</w:t>
        <w:tab/>
        <w:t>4/4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Václav Balous </w:t>
        <w:tab/>
        <w:t>SK Solnice B</w:t>
        <w:tab/>
        <w:t>395.17</w:t>
        <w:tab/>
        <w:t>281.5</w:t>
        <w:tab/>
        <w:t>113.7</w:t>
        <w:tab/>
        <w:t>8.7</w:t>
        <w:tab/>
        <w:t>3/3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Pavel Dymák </w:t>
        <w:tab/>
        <w:t>SK Solnice B</w:t>
        <w:tab/>
        <w:t>395.00</w:t>
        <w:tab/>
        <w:t>281.5</w:t>
        <w:tab/>
        <w:t>113.5</w:t>
        <w:tab/>
        <w:t>8.0</w:t>
        <w:tab/>
        <w:t>2/3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Jindřich Jukl </w:t>
        <w:tab/>
        <w:t>KK Svitavy C</w:t>
        <w:tab/>
        <w:t>394.25</w:t>
        <w:tab/>
        <w:t>291.5</w:t>
        <w:tab/>
        <w:t>102.8</w:t>
        <w:tab/>
        <w:t>13.3</w:t>
        <w:tab/>
        <w:t>4/5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393.20</w:t>
        <w:tab/>
        <w:t>276.2</w:t>
        <w:tab/>
        <w:t>117.0</w:t>
        <w:tab/>
        <w:t>10.2</w:t>
        <w:tab/>
        <w:t>5/5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Miroslav Skala </w:t>
        <w:tab/>
        <w:t>SKK Přelouč B</w:t>
        <w:tab/>
        <w:t>392.00</w:t>
        <w:tab/>
        <w:t>280.7</w:t>
        <w:tab/>
        <w:t>111.3</w:t>
        <w:tab/>
        <w:t>10.0</w:t>
        <w:tab/>
        <w:t>3/3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Marie Drábková </w:t>
        <w:tab/>
        <w:t>TJ Tesla Pardubice D</w:t>
        <w:tab/>
        <w:t>390.00</w:t>
        <w:tab/>
        <w:t>282.4</w:t>
        <w:tab/>
        <w:t>107.6</w:t>
        <w:tab/>
        <w:t>9.5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Jiří Brabec </w:t>
        <w:tab/>
        <w:t>TJ Tesla Pardubice D</w:t>
        <w:tab/>
        <w:t>390.00</w:t>
        <w:tab/>
        <w:t>286.7</w:t>
        <w:tab/>
        <w:t>103.3</w:t>
        <w:tab/>
        <w:t>13.3</w:t>
        <w:tab/>
        <w:t>3/4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Vostrčil </w:t>
        <w:tab/>
        <w:t>TJ Jiskra Hylváty C</w:t>
        <w:tab/>
        <w:t>389.25</w:t>
        <w:tab/>
        <w:t>274.8</w:t>
        <w:tab/>
        <w:t>114.5</w:t>
        <w:tab/>
        <w:t>12.0</w:t>
        <w:tab/>
        <w:t>2/3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Zdeněk Číž </w:t>
        <w:tab/>
        <w:t>SK Rybník B</w:t>
        <w:tab/>
        <w:t>388.50</w:t>
        <w:tab/>
        <w:t>277.8</w:t>
        <w:tab/>
        <w:t>110.8</w:t>
        <w:tab/>
        <w:t>6.3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Petr Kosejk </w:t>
        <w:tab/>
        <w:t>SK Solnice B</w:t>
        <w:tab/>
        <w:t>383.75</w:t>
        <w:tab/>
        <w:t>282.0</w:t>
        <w:tab/>
        <w:t>101.8</w:t>
        <w:tab/>
        <w:t>12.5</w:t>
        <w:tab/>
        <w:t>2/3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Josef Suchomel </w:t>
        <w:tab/>
        <w:t>SKK Přelouč B</w:t>
        <w:tab/>
        <w:t>383.17</w:t>
        <w:tab/>
        <w:t>271.8</w:t>
        <w:tab/>
        <w:t>111.3</w:t>
        <w:tab/>
        <w:t>8.7</w:t>
        <w:tab/>
        <w:t>3/3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Kryštof Vavřín </w:t>
        <w:tab/>
        <w:t>TJ Jiskra Hylváty C</w:t>
        <w:tab/>
        <w:t>380.50</w:t>
        <w:tab/>
        <w:t>264.2</w:t>
        <w:tab/>
        <w:t>116.3</w:t>
        <w:tab/>
        <w:t>8.8</w:t>
        <w:tab/>
        <w:t>3/3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378.63</w:t>
        <w:tab/>
        <w:t>264.0</w:t>
        <w:tab/>
        <w:t>114.6</w:t>
        <w:tab/>
        <w:t>9.3</w:t>
        <w:tab/>
        <w:t>4/5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Kamil Dvořák </w:t>
        <w:tab/>
        <w:t>TJ Tesla Pardubice C</w:t>
        <w:tab/>
        <w:t>378.00</w:t>
        <w:tab/>
        <w:t>270.4</w:t>
        <w:tab/>
        <w:t>107.6</w:t>
        <w:tab/>
        <w:t>12.6</w:t>
        <w:tab/>
        <w:t>4/4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Suchý </w:t>
        <w:tab/>
        <w:t>SK Rybník B</w:t>
        <w:tab/>
        <w:t>376.44</w:t>
        <w:tab/>
        <w:t>272.3</w:t>
        <w:tab/>
        <w:t>104.1</w:t>
        <w:tab/>
        <w:t>12.9</w:t>
        <w:tab/>
        <w:t>3/3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Milan Pustaj </w:t>
        <w:tab/>
        <w:t>SK Rybník B</w:t>
        <w:tab/>
        <w:t>371.25</w:t>
        <w:tab/>
        <w:t>264.8</w:t>
        <w:tab/>
        <w:t>106.5</w:t>
        <w:tab/>
        <w:t>11.5</w:t>
        <w:tab/>
        <w:t>2/3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Jaroslav Havlas </w:t>
        <w:tab/>
        <w:t>SKK Přelouč B</w:t>
        <w:tab/>
        <w:t>370.67</w:t>
        <w:tab/>
        <w:t>275.8</w:t>
        <w:tab/>
        <w:t>94.9</w:t>
        <w:tab/>
        <w:t>10.3</w:t>
        <w:tab/>
        <w:t>3/3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Ondřej Pecza </w:t>
        <w:tab/>
        <w:t>KK Vysoké Mýto C</w:t>
        <w:tab/>
        <w:t>369.00</w:t>
        <w:tab/>
        <w:t>272.0</w:t>
        <w:tab/>
        <w:t>97.0</w:t>
        <w:tab/>
        <w:t>14.3</w:t>
        <w:tab/>
        <w:t>4/5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Herrman </w:t>
        <w:tab/>
        <w:t>SK Rybník B</w:t>
        <w:tab/>
        <w:t>368.50</w:t>
        <w:tab/>
        <w:t>249.0</w:t>
        <w:tab/>
        <w:t>119.5</w:t>
        <w:tab/>
        <w:t>11.0</w:t>
        <w:tab/>
        <w:t>2/3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Hana Krumlová </w:t>
        <w:tab/>
        <w:t>TJ Tesla Pardubice D</w:t>
        <w:tab/>
        <w:t>366.56</w:t>
        <w:tab/>
        <w:t>260.4</w:t>
        <w:tab/>
        <w:t>106.1</w:t>
        <w:tab/>
        <w:t>11.0</w:t>
        <w:tab/>
        <w:t>3/4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Jiří Šafář </w:t>
        <w:tab/>
        <w:t>SK Rybník B</w:t>
        <w:tab/>
        <w:t>362.67</w:t>
        <w:tab/>
        <w:t>254.1</w:t>
        <w:tab/>
        <w:t>108.6</w:t>
        <w:tab/>
        <w:t>10.0</w:t>
        <w:tab/>
        <w:t>3/3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2/3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Michal Jasanský </w:t>
        <w:tab/>
        <w:t>KK Vysoké Mýto C</w:t>
        <w:tab/>
        <w:t>361.75</w:t>
        <w:tab/>
        <w:t>261.5</w:t>
        <w:tab/>
        <w:t>100.3</w:t>
        <w:tab/>
        <w:t>10.5</w:t>
        <w:tab/>
        <w:t>4/5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Vít Musil </w:t>
        <w:tab/>
        <w:t>TJ Tesla Pardubice C</w:t>
        <w:tab/>
        <w:t>358.25</w:t>
        <w:tab/>
        <w:t>256.0</w:t>
        <w:tab/>
        <w:t>102.3</w:t>
        <w:tab/>
        <w:t>17.0</w:t>
        <w:tab/>
        <w:t>4/4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Žemlička </w:t>
        <w:tab/>
        <w:t>TJ Jiskra Hylváty C</w:t>
        <w:tab/>
        <w:t>336.78</w:t>
        <w:tab/>
        <w:t>249.6</w:t>
        <w:tab/>
        <w:t>87.2</w:t>
        <w:tab/>
        <w:t>19.1</w:t>
        <w:tab/>
        <w:t>3/3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Andrea Komprsová </w:t>
        <w:tab/>
        <w:t>TJ Jiskra Hylváty C</w:t>
        <w:tab/>
        <w:t>323.00</w:t>
        <w:tab/>
        <w:t>229.0</w:t>
        <w:tab/>
        <w:t>94.0</w:t>
        <w:tab/>
        <w:t>15.5</w:t>
        <w:tab/>
        <w:t>2/3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Tereza Vacková </w:t>
        <w:tab/>
        <w:t>TJ Jiskra Hylváty C</w:t>
        <w:tab/>
        <w:t>308.00</w:t>
        <w:tab/>
        <w:t>230.0</w:t>
        <w:tab/>
        <w:t>78.0</w:t>
        <w:tab/>
        <w:t>20.0</w:t>
        <w:tab/>
        <w:t>2/3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421.00</w:t>
        <w:tab/>
        <w:t>292.0</w:t>
        <w:tab/>
        <w:t>129.0</w:t>
        <w:tab/>
        <w:t>4.0</w:t>
        <w:tab/>
        <w:t>1/3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408.00</w:t>
        <w:tab/>
        <w:t>266.0</w:t>
        <w:tab/>
        <w:t>142.0</w:t>
        <w:tab/>
        <w:t>8.0</w:t>
        <w:tab/>
        <w:t>1/5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1/3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Leinweber </w:t>
        <w:tab/>
        <w:t>KK Svitavy C</w:t>
        <w:tab/>
        <w:t>405.67</w:t>
        <w:tab/>
        <w:t>285.0</w:t>
        <w:tab/>
        <w:t>120.7</w:t>
        <w:tab/>
        <w:t>8.3</w:t>
        <w:tab/>
        <w:t>3/5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383.00</w:t>
        <w:tab/>
        <w:t>269.5</w:t>
        <w:tab/>
        <w:t>113.5</w:t>
        <w:tab/>
        <w:t>11.8</w:t>
        <w:tab/>
        <w:t>2/4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374.00</w:t>
        <w:tab/>
        <w:t>272.0</w:t>
        <w:tab/>
        <w:t>102.0</w:t>
        <w:tab/>
        <w:t>8.0</w:t>
        <w:tab/>
        <w:t>1/5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373.50</w:t>
        <w:tab/>
        <w:t>272.5</w:t>
        <w:tab/>
        <w:t>101.0</w:t>
        <w:tab/>
        <w:t>13.5</w:t>
        <w:tab/>
        <w:t>1/4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368.25</w:t>
        <w:tab/>
        <w:t>264.5</w:t>
        <w:tab/>
        <w:t>103.8</w:t>
        <w:tab/>
        <w:t>12.8</w:t>
        <w:tab/>
        <w:t>2/5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364.00</w:t>
        <w:tab/>
        <w:t>267.0</w:t>
        <w:tab/>
        <w:t>97.0</w:t>
        <w:tab/>
        <w:t>15.0</w:t>
        <w:tab/>
        <w:t>1/3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361.00</w:t>
        <w:tab/>
        <w:t>268.5</w:t>
        <w:tab/>
        <w:t>92.5</w:t>
        <w:tab/>
        <w:t>18.0</w:t>
        <w:tab/>
        <w:t>1/3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351.00</w:t>
        <w:tab/>
        <w:t>253.0</w:t>
        <w:tab/>
        <w:t>98.0</w:t>
        <w:tab/>
        <w:t>12.0</w:t>
        <w:tab/>
        <w:t>1/3</w:t>
        <w:tab/>
        <w:t>(351)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2/5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1/3</w:t>
        <w:tab/>
        <w:t>(322)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20.10.2022</w:t>
        <w:tab/>
        <w:t>TJ Tesla Pardubice D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20.10.2022</w:t>
        <w:tab/>
        <w:t>TJ Tesla Pardubice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20.10.2022</w:t>
        <w:tab/>
        <w:t>TJ Tesla Pardubice D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21.10.2022</w:t>
        <w:tab/>
        <w:t>KK Svitavy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21.10.2022</w:t>
        <w:tab/>
        <w:t>KK Svitavy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20167</w:t>
        <w:tab/>
        <w:t>Vendelín Škuta</w:t>
        <w:tab/>
        <w:t>21.10.2022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21.10.2022</w:t>
        <w:tab/>
        <w:t>SKK Přelouč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21.10.2022</w:t>
        <w:tab/>
        <w:t>SKK Přelouč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21.10.2022</w:t>
        <w:tab/>
        <w:t>SKK Přelouč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21.10.2022</w:t>
        <w:tab/>
        <w:t>KK Svitavy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21.10.2022</w:t>
        <w:tab/>
        <w:t>TJ Tesla Pardubice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21.10.2022</w:t>
        <w:tab/>
        <w:t>TJ Tesla Pardubice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21.10.2022</w:t>
        <w:tab/>
        <w:t>SKK Přelouč B</w:t>
        <w:tab/>
        <w:t>6x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26.10.2022</w:t>
        <w:tab/>
        <w:t>st</w:t>
        <w:tab/>
        <w:t>18:00</w:t>
        <w:tab/>
        <w:t>KK Vysoké Mýto C 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16:30</w:t>
        <w:tab/>
        <w:t>TJ Tesla Pardubice D - SKK Přelouč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17:00</w:t>
        <w:tab/>
        <w:t>KK Svitavy C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27.10.2022</w:t>
        <w:tab/>
        <w:t>čt</w:t>
        <w:tab/>
        <w:t>19:30</w:t>
        <w:tab/>
        <w:t>TJ Tesla Pardubice C 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29.10.2022</w:t>
        <w:tab/>
        <w:t>so</w:t>
        <w:tab/>
        <w:t>10:00</w:t>
        <w:tab/>
        <w:t>SK Solnice B - TJ Jiskra Hylváty C (dohrávka z 1. kola)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