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C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Č.4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7.10.2022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1603 dosáhlo družstvo: KK Svitavy C</w:t>
      </w:r>
    </w:p>
    <w:p>
      <w:pPr>
        <w:pStyle w:val="Nadpis2"/>
      </w:pPr>
      <w:r>
        <w:t>Východočeská soutěž skupina C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 Solnice B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TJ Tesla Pardubice C</w:t>
      </w:r>
      <w:r>
        <w:t/>
      </w:r>
      <w:r>
        <w:tab/>
        <w:t>12:0</w:t>
        <w:tab/>
      </w:r>
      <w:r>
        <w:rPr>
          <w:caps w:val="false"/>
          <w:smallCaps w:val="false"/>
        </w:rPr>
        <w:t>1536:1388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Svitavy C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TJ Tesla Pardubice D</w:t>
      </w:r>
      <w:r>
        <w:t/>
      </w:r>
      <w:r>
        <w:tab/>
        <w:t>10:2</w:t>
        <w:tab/>
      </w:r>
      <w:r>
        <w:rPr>
          <w:caps w:val="false"/>
          <w:smallCaps w:val="false"/>
        </w:rPr>
        <w:t>1603:1566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 Rybník B</w:t>
      </w:r>
      <w:r>
        <w:t/>
        <w:tab/>
        <w:t>- </w:t>
      </w:r>
      <w:r>
        <w:rPr>
          <w:b/>
          <w:sz w:val="22"/>
          <w:rFonts w:ascii="Times New Roman" w:hAnsi="Times New Roman" w:cs="Times New Roman"/>
        </w:rPr>
        <w:t>SKK Přelouč B</w:t>
      </w:r>
      <w:r>
        <w:t/>
      </w:r>
      <w:r>
        <w:tab/>
        <w:t>4:8</w:t>
        <w:tab/>
      </w:r>
      <w:r>
        <w:rPr>
          <w:caps w:val="false"/>
          <w:smallCaps w:val="false"/>
        </w:rPr>
        <w:t>1414:1446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Jiskra Hylváty C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KK Vysoké Mýto C</w:t>
      </w:r>
      <w:r>
        <w:t/>
      </w:r>
      <w:r>
        <w:tab/>
        <w:t>8:4</w:t>
        <w:tab/>
      </w:r>
      <w:r>
        <w:rPr>
          <w:caps w:val="false"/>
          <w:smallCaps w:val="false"/>
        </w:rPr>
        <w:t>1459:1447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  <w:tab/>
        <w:t/>
      </w:r>
      <w:r>
        <w:rPr>
          <w:color w:val="00CC00"/>
          <w:rFonts w:ascii="Times New Roman" w:hAnsi="Times New Roman" w:cs="Times New Roman"/>
        </w:rPr>
        <w:t>KK Svitavy C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40 : 8</w:t>
      </w:r>
      <w:r>
        <w:t> </w:t>
        <w:tab/>
        <w:t> </w:t>
      </w:r>
      <w:r>
        <w:rPr>
          <w:color w:val="00CC00"/>
          <w:rFonts w:ascii="Times New Roman" w:hAnsi="Times New Roman" w:cs="Times New Roman"/>
        </w:rPr>
        <w:t>1549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SKK Přelouč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31 : 17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1543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Solnice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26 : 10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1571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D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26 : 22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1588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22 : 26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1515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Rybník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17 : 31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1436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Jiskra Hylváty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 : 26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1409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KK Vysoké Mýto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 : 40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1497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Ivana Brabcová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440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Jan Vostrčil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114.64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417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Iva Jetmarová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433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Dušan Kasa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113.63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409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Jan Vostrčil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Hylváty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417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Ivana Brabcová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109.79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440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Dušan Kasa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409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Patrik Šindler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108.39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408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Patrik Šindler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408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Iva Jetmarová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108.04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433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Ladislav Češka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401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Pavel Doležal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107.49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391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SK Solnice B</w:t>
        <w:tab/>
        <w:t>1536</w:t>
        <w:tab/>
      </w:r>
      <w:r>
        <w:rPr>
          <w:color w:val="000080"/>
          <w:sz w:val="28"/>
          <w:szCs w:val="28"/>
        </w:rPr>
        <w:t>12:0</w:t>
      </w:r>
      <w:r>
        <w:tab/>
        <w:t>1388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Václav Balous</w:t>
      </w:r>
      <w:r>
        <w:t/>
        <w:tab/>
      </w:r>
      <w:r>
        <w:rPr>
          <w:rStyle w:val="BoddrahyChar"/>
          <w:rFonts w:cs="Arial"/>
        </w:rPr>
        <w:t> </w:t>
        <w:tab/>
        <w:t> 177 </w:t>
        <w:tab/>
        <w:t> 196 </w:t>
        <w:tab/>
        <w:t/>
      </w:r>
      <w:r>
        <w:rPr>
          <w:rFonts w:cs="Arial" w:ascii="Arial" w:hAnsi="Arial"/>
        </w:rPr>
        <w:tab/>
        <w:t>373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293 </w:t>
        <w:tab/>
        <w:t> </w:t>
      </w:r>
      <w:r>
        <w:rPr>
          <w:rStyle w:val="BoddrahyChar"/>
          <w:rFonts w:cs="Arial"/>
        </w:rPr>
        <w:t/>
        <w:tab/>
        <w:t>164 </w:t>
        <w:tab/>
        <w:t> 129</w:t>
        <w:tab/>
        <w:t/>
      </w:r>
      <w:r>
        <w:rPr>
          <w:rFonts w:cs="Arial" w:ascii="Arial" w:hAnsi="Arial"/>
        </w:rPr>
        <w:tab/>
        <w:t>Vít Musil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6"/>
          <w:rFonts w:ascii="Times New Roman" w:hAnsi="Times New Roman" w:cs="Times New Roman"/>
        </w:rPr>
        <w:t>Nikola Bartoníčková</w:t>
      </w:r>
      <w:r>
        <w:t/>
        <w:tab/>
      </w:r>
      <w:r>
        <w:rPr>
          <w:rStyle w:val="BoddrahyChar"/>
          <w:rFonts w:cs="Arial"/>
        </w:rPr>
        <w:t> </w:t>
        <w:tab/>
        <w:t> 165 </w:t>
        <w:tab/>
        <w:t> 199 </w:t>
        <w:tab/>
        <w:t/>
      </w:r>
      <w:r>
        <w:rPr>
          <w:rFonts w:cs="Arial" w:ascii="Arial" w:hAnsi="Arial"/>
        </w:rPr>
        <w:tab/>
        <w:t>364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362 </w:t>
        <w:tab/>
        <w:t> </w:t>
      </w:r>
      <w:r>
        <w:rPr>
          <w:rStyle w:val="BoddrahyChar"/>
          <w:rFonts w:cs="Arial"/>
        </w:rPr>
        <w:t/>
        <w:tab/>
        <w:t>186 </w:t>
        <w:tab/>
        <w:t> 176</w:t>
        <w:tab/>
        <w:t/>
      </w:r>
      <w:r>
        <w:rPr>
          <w:rFonts w:cs="Arial" w:ascii="Arial" w:hAnsi="Arial"/>
        </w:rPr>
        <w:tab/>
        <w:t>Kamil Dvořák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Patrik Šindler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375 </w:t>
        <w:tab/>
        <w:t> </w:t>
      </w:r>
      <w:r>
        <w:rPr>
          <w:rStyle w:val="BoddrahyChar"/>
          <w:rFonts w:cs="Arial"/>
        </w:rPr>
        <w:t/>
        <w:tab/>
        <w:t>175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Times New Roman" w:hAnsi="Times New Roman" w:cs="Times New Roman"/>
        </w:rPr>
        <w:t>Marek Crlík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Pavel Dymák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196 </w:t>
        <w:tab/>
        <w:t/>
      </w:r>
      <w:r>
        <w:rPr>
          <w:rFonts w:cs="Arial" w:ascii="Arial" w:hAnsi="Arial"/>
        </w:rPr>
        <w:tab/>
        <w:t>391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358 </w:t>
        <w:tab/>
        <w:t> </w:t>
      </w:r>
      <w:r>
        <w:rPr>
          <w:rStyle w:val="BoddrahyChar"/>
          <w:rFonts w:cs="Arial"/>
        </w:rPr>
        <w:t/>
        <w:tab/>
        <w:t>189 </w:t>
        <w:tab/>
        <w:t> 169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Oldřich Hubáček</w:t>
      </w:r>
      <w:r>
        <w:t/>
      </w:r>
    </w:p>
    <w:p>
      <w:pPr>
        <w:pStyle w:val="Nhozy"/>
      </w:pPr>
      <w:r>
        <w:rPr>
          <w:b/>
        </w:rPr>
        <w:t>rozhodčí: </w:t>
      </w:r>
      <w:r>
        <w:t>Vladimír Sonnevend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408 - Patrik Šindler</w:t>
      </w:r>
    </w:p>
    <w:p>
      <w:pPr>
        <w:pStyle w:val="Zapaszahlavi2"/>
      </w:pPr>
      <w:r>
        <w:tab/>
        <w:t> KK Svitavy C</w:t>
        <w:tab/>
        <w:t>1603</w:t>
        <w:tab/>
      </w:r>
      <w:r>
        <w:rPr>
          <w:color w:val="000080"/>
          <w:sz w:val="28"/>
          <w:szCs w:val="28"/>
        </w:rPr>
        <w:t>10:2</w:t>
      </w:r>
      <w:r>
        <w:tab/>
        <w:t>1566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Ladislav Češka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193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371 </w:t>
        <w:tab/>
        <w:t> </w:t>
      </w:r>
      <w:r>
        <w:rPr>
          <w:rStyle w:val="BoddrahyChar"/>
          <w:rFonts w:cs="Arial"/>
        </w:rPr>
        <w:t/>
        <w:tab/>
        <w:t>142 </w:t>
        <w:tab/>
        <w:t> 229</w:t>
        <w:tab/>
        <w:t/>
      </w:r>
      <w:r>
        <w:rPr>
          <w:rFonts w:cs="Arial" w:ascii="Arial" w:hAnsi="Arial"/>
        </w:rPr>
        <w:tab/>
        <w:t>Jiří Turek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Jindřich Jukl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198 </w:t>
        <w:tab/>
        <w:t/>
      </w:r>
      <w:r>
        <w:rPr>
          <w:rFonts w:cs="Arial" w:ascii="Arial" w:hAnsi="Arial"/>
        </w:rPr>
        <w:tab/>
        <w:t>397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375 </w:t>
        <w:tab/>
        <w:t> </w:t>
      </w:r>
      <w:r>
        <w:rPr>
          <w:rStyle w:val="BoddrahyChar"/>
          <w:rFonts w:cs="Arial"/>
        </w:rPr>
        <w:t/>
        <w:tab/>
        <w:t>172 </w:t>
        <w:tab/>
        <w:t> 203</w:t>
        <w:tab/>
        <w:t/>
      </w:r>
      <w:r>
        <w:rPr>
          <w:rFonts w:cs="Arial" w:ascii="Arial" w:hAnsi="Arial"/>
        </w:rPr>
        <w:tab/>
        <w:t>Hana Krumlová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Iva Jetmarová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380 </w:t>
        <w:tab/>
        <w:t> </w:t>
      </w:r>
      <w:r>
        <w:rPr>
          <w:rStyle w:val="BoddrahyChar"/>
          <w:rFonts w:cs="Arial"/>
        </w:rPr>
        <w:t/>
        <w:tab/>
        <w:t>186 </w:t>
        <w:tab/>
        <w:t> 194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Marie Drábková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Times New Roman" w:hAnsi="Times New Roman" w:cs="Times New Roman"/>
        </w:rPr>
        <w:t>Lubomír Bačovský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156 </w:t>
        <w:tab/>
        <w:t/>
      </w:r>
      <w:r>
        <w:rPr>
          <w:rFonts w:cs="Arial" w:ascii="Arial" w:hAnsi="Arial"/>
        </w:rPr>
        <w:tab/>
        <w:t>372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Ivana Brabcová</w:t>
      </w:r>
      <w:r>
        <w:t/>
      </w:r>
    </w:p>
    <w:p>
      <w:pPr>
        <w:pStyle w:val="Nhozy"/>
      </w:pPr>
      <w:r>
        <w:rPr>
          <w:b/>
        </w:rPr>
        <w:t>rozhodčí: </w:t>
      </w:r>
      <w:r>
        <w:t>Lubomír Bačovský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440 - Ivana Brabcová</w:t>
      </w:r>
    </w:p>
    <w:p>
      <w:pPr>
        <w:pStyle w:val="Zapaszahlavi2"/>
      </w:pPr>
      <w:r>
        <w:tab/>
        <w:t> SK Rybník B</w:t>
        <w:tab/>
        <w:t>1414</w:t>
        <w:tab/>
      </w:r>
      <w:r>
        <w:rPr>
          <w:color w:val="000080"/>
          <w:sz w:val="28"/>
          <w:szCs w:val="28"/>
        </w:rPr>
        <w:t>4:8</w:t>
      </w:r>
      <w:r>
        <w:tab/>
        <w:t>1446</w:t>
        <w:tab/>
        <w:t>SKK Přelouč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Herrman</w:t>
        <w:tab/>
      </w:r>
      <w:r>
        <w:rPr>
          <w:rStyle w:val="BoddrahyChar"/>
          <w:rFonts w:cs="Arial"/>
        </w:rPr>
        <w:t> </w:t>
        <w:tab/>
        <w:t> 181 </w:t>
        <w:tab/>
        <w:t> 170 </w:t>
        <w:tab/>
        <w:t/>
      </w:r>
      <w:r>
        <w:rPr>
          <w:rFonts w:cs="Arial" w:ascii="Arial" w:hAnsi="Arial"/>
        </w:rPr>
        <w:tab/>
        <w:t>351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196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Dušan Kasa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Šafář</w:t>
      </w:r>
      <w:r>
        <w:t/>
        <w:tab/>
      </w:r>
      <w:r>
        <w:rPr>
          <w:rStyle w:val="BoddrahyChar"/>
          <w:rFonts w:cs="Arial"/>
        </w:rPr>
        <w:t> </w:t>
        <w:tab/>
        <w:t> 170 </w:t>
        <w:tab/>
        <w:t> 193 </w:t>
        <w:tab/>
        <w:t/>
      </w:r>
      <w:r>
        <w:rPr>
          <w:rFonts w:cs="Arial" w:ascii="Arial" w:hAnsi="Arial"/>
        </w:rPr>
        <w:tab/>
        <w:t>363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337 </w:t>
        <w:tab/>
        <w:t> </w:t>
      </w:r>
      <w:r>
        <w:rPr>
          <w:rStyle w:val="BoddrahyChar"/>
          <w:rFonts w:cs="Arial"/>
        </w:rPr>
        <w:t/>
        <w:tab/>
        <w:t>178 </w:t>
        <w:tab/>
        <w:t> 159</w:t>
        <w:tab/>
        <w:t/>
      </w:r>
      <w:r>
        <w:rPr>
          <w:rFonts w:cs="Arial" w:ascii="Arial" w:hAnsi="Arial"/>
        </w:rPr>
        <w:tab/>
        <w:t>Jaroslav Havlas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Renza</w:t>
      </w:r>
      <w:r>
        <w:rPr>
          <w:color w:val="FF0000"/>
          <w:rFonts w:ascii="Times New Roman" w:hAnsi="Times New Roman" w:cs="Times New Roman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143 </w:t>
        <w:tab/>
        <w:t> 197 </w:t>
        <w:tab/>
        <w:t/>
      </w:r>
      <w:r>
        <w:rPr>
          <w:rFonts w:cs="Arial" w:ascii="Arial" w:hAnsi="Arial"/>
        </w:rPr>
        <w:tab/>
        <w:t>340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382 </w:t>
        <w:tab/>
        <w:t> </w:t>
      </w:r>
      <w:r>
        <w:rPr>
          <w:rStyle w:val="BoddrahyChar"/>
          <w:rFonts w:cs="Arial"/>
        </w:rPr>
        <w:t/>
        <w:tab/>
        <w:t>187 </w:t>
        <w:tab/>
        <w:t> 195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Miroslav Skala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Zdeněk Číž</w:t>
      </w:r>
      <w:r>
        <w:t/>
        <w:tab/>
      </w:r>
      <w:r>
        <w:rPr>
          <w:rStyle w:val="BoddrahyChar"/>
          <w:rFonts w:cs="Arial"/>
        </w:rPr>
        <w:t> </w:t>
        <w:tab/>
        <w:t> 186 </w:t>
        <w:tab/>
        <w:t> 174 </w:t>
        <w:tab/>
        <w:t/>
      </w:r>
      <w:r>
        <w:rPr>
          <w:rFonts w:cs="Arial" w:ascii="Arial" w:hAnsi="Arial"/>
        </w:rPr>
        <w:tab/>
        <w:t>360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318 </w:t>
        <w:tab/>
        <w:t> </w:t>
      </w:r>
      <w:r>
        <w:rPr>
          <w:rStyle w:val="BoddrahyChar"/>
          <w:rFonts w:cs="Arial"/>
        </w:rPr>
        <w:t/>
        <w:tab/>
        <w:t>167 </w:t>
        <w:tab/>
        <w:t> 151</w:t>
        <w:tab/>
        <w:t/>
      </w:r>
      <w:r>
        <w:rPr>
          <w:rFonts w:cs="Arial" w:ascii="Arial" w:hAnsi="Arial"/>
        </w:rPr>
        <w:tab/>
        <w:t>Josef Suchomel</w:t>
      </w:r>
    </w:p>
    <w:p>
      <w:pPr>
        <w:pStyle w:val="Nhozy"/>
      </w:pPr>
      <w:r>
        <w:rPr>
          <w:b/>
        </w:rPr>
        <w:t>rozhodčí: </w:t>
      </w:r>
      <w:r>
        <w:t>
          Milan Pustaj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44. hodu</w:t>
      </w:r>
      <w:r>
        <w:t> Jan Suchý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409 - Dušan Kasa</w:t>
      </w:r>
    </w:p>
    <w:p>
      <w:pPr>
        <w:pStyle w:val="Zapaszahlavi2"/>
      </w:pPr>
      <w:r>
        <w:tab/>
        <w:t> TJ Jiskra Hylváty C</w:t>
        <w:tab/>
        <w:t>1459</w:t>
        <w:tab/>
      </w:r>
      <w:r>
        <w:rPr>
          <w:color w:val="000080"/>
          <w:sz w:val="28"/>
          <w:szCs w:val="28"/>
        </w:rPr>
        <w:t>8:4</w:t>
      </w:r>
      <w:r>
        <w:tab/>
        <w:t>1447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Žemlička</w:t>
        <w:tab/>
      </w:r>
      <w:r>
        <w:rPr>
          <w:rStyle w:val="BoddrahyChar"/>
          <w:rFonts w:cs="Arial"/>
        </w:rPr>
        <w:t> </w:t>
        <w:tab/>
        <w:t> 164 </w:t>
        <w:tab/>
        <w:t> 164 </w:t>
        <w:tab/>
        <w:t/>
      </w:r>
      <w:r>
        <w:rPr>
          <w:rFonts w:cs="Arial" w:ascii="Arial" w:hAnsi="Arial"/>
        </w:rPr>
        <w:tab/>
        <w:t>328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354 </w:t>
        <w:tab/>
        <w:t> </w:t>
      </w:r>
      <w:r>
        <w:rPr>
          <w:rStyle w:val="BoddrahyChar"/>
          <w:rFonts w:cs="Arial"/>
        </w:rPr>
        <w:t/>
        <w:tab/>
        <w:t>176 </w:t>
        <w:tab/>
        <w:t> 178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Milan Dastych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Michal Vondrouš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166 </w:t>
        <w:tab/>
        <w:t/>
      </w:r>
      <w:r>
        <w:rPr>
          <w:rFonts w:cs="Arial" w:ascii="Arial" w:hAnsi="Arial"/>
        </w:rPr>
        <w:tab/>
        <w:t>366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373 </w:t>
        <w:tab/>
        <w:t> </w:t>
      </w:r>
      <w:r>
        <w:rPr>
          <w:rStyle w:val="BoddrahyChar"/>
          <w:rFonts w:cs="Arial"/>
        </w:rPr>
        <w:t/>
        <w:tab/>
        <w:t>185 </w:t>
        <w:tab/>
        <w:t> 188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Michal Jasanský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Vostrčil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212 </w:t>
        <w:tab/>
        <w:t> 179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Times New Roman" w:hAnsi="Times New Roman" w:cs="Times New Roman"/>
        </w:rPr>
        <w:t>Pavel Doležal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Martin Bryška</w:t>
      </w:r>
      <w:r>
        <w:t/>
        <w:tab/>
      </w:r>
      <w:r>
        <w:rPr>
          <w:rStyle w:val="BoddrahyChar"/>
          <w:rFonts w:cs="Arial"/>
        </w:rPr>
        <w:t> </w:t>
        <w:tab/>
        <w:t> 182 </w:t>
        <w:tab/>
        <w:t> 166 </w:t>
        <w:tab/>
        <w:t/>
      </w:r>
      <w:r>
        <w:rPr>
          <w:rFonts w:cs="Arial" w:ascii="Arial" w:hAnsi="Arial"/>
        </w:rPr>
        <w:tab/>
        <w:t>348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329 </w:t>
        <w:tab/>
        <w:t> </w:t>
      </w:r>
      <w:r>
        <w:rPr>
          <w:rStyle w:val="BoddrahyChar"/>
          <w:rFonts w:cs="Arial"/>
        </w:rPr>
        <w:t/>
        <w:tab/>
        <w:t>171 </w:t>
        <w:tab/>
        <w:t> 158</w:t>
        <w:tab/>
        <w:t/>
      </w:r>
      <w:r>
        <w:rPr>
          <w:rFonts w:cs="Arial" w:ascii="Arial" w:hAnsi="Arial"/>
        </w:rPr>
        <w:tab/>
        <w:t>Jiří Zvejška</w:t>
      </w:r>
    </w:p>
    <w:p>
      <w:pPr>
        <w:pStyle w:val="Nhozy"/>
      </w:pPr>
      <w:r>
        <w:rPr>
          <w:b/>
        </w:rPr>
        <w:t>rozhodčí: </w:t>
      </w:r>
      <w:r>
        <w:t>Jan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417 - Jan Vostrčil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Ivana Brabcová </w:t>
        <w:tab/>
        <w:t>TJ Tesla Pardubice D</w:t>
        <w:tab/>
        <w:t>415.00</w:t>
        <w:tab/>
        <w:t>283.3</w:t>
        <w:tab/>
        <w:t>131.7</w:t>
        <w:tab/>
        <w:t>5.2</w:t>
        <w:tab/>
        <w:t>3/3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Petr Leinweber </w:t>
        <w:tab/>
        <w:t>KK Svitavy C</w:t>
        <w:tab/>
        <w:t>412.50</w:t>
        <w:tab/>
        <w:t>293.5</w:t>
        <w:tab/>
        <w:t>119.0</w:t>
        <w:tab/>
        <w:t>9.0</w:t>
        <w:tab/>
        <w:t>2/3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Jiří Brabec </w:t>
        <w:tab/>
        <w:t>TJ Tesla Pardubice D</w:t>
        <w:tab/>
        <w:t>409.50</w:t>
        <w:tab/>
        <w:t>298.5</w:t>
        <w:tab/>
        <w:t>111.0</w:t>
        <w:tab/>
        <w:t>12.0</w:t>
        <w:tab/>
        <w:t>2/3</w:t>
        <w:tab/>
        <w:t>(412)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Dušan Kasa </w:t>
        <w:tab/>
        <w:t>SKK Přelouč B</w:t>
        <w:tab/>
        <w:t>408.67</w:t>
        <w:tab/>
        <w:t>294.7</w:t>
        <w:tab/>
        <w:t>114.0</w:t>
        <w:tab/>
        <w:t>10.3</w:t>
        <w:tab/>
        <w:t>3/3</w:t>
        <w:tab/>
        <w:t>(422)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Lukáš Doubek </w:t>
        <w:tab/>
        <w:t>TJ Tesla Pardubice C</w:t>
        <w:tab/>
        <w:t>407.00</w:t>
        <w:tab/>
        <w:t>271.0</w:t>
        <w:tab/>
        <w:t>136.0</w:t>
        <w:tab/>
        <w:t>9.0</w:t>
        <w:tab/>
        <w:t>2/3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Martin Kozel  ml.</w:t>
        <w:tab/>
        <w:t>SK Solnice B</w:t>
        <w:tab/>
        <w:t>402.50</w:t>
        <w:tab/>
        <w:t>274.5</w:t>
        <w:tab/>
        <w:t>128.0</w:t>
        <w:tab/>
        <w:t>8.0</w:t>
        <w:tab/>
        <w:t>2/2</w:t>
        <w:tab/>
        <w:t>(412)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Patrik Šindler </w:t>
        <w:tab/>
        <w:t>SK Solnice B</w:t>
        <w:tab/>
        <w:t>402.00</w:t>
        <w:tab/>
        <w:t>286.5</w:t>
        <w:tab/>
        <w:t>115.5</w:t>
        <w:tab/>
        <w:t>8.0</w:t>
        <w:tab/>
        <w:t>2/2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Václav Balous </w:t>
        <w:tab/>
        <w:t>SK Solnice B</w:t>
        <w:tab/>
        <w:t>401.25</w:t>
        <w:tab/>
        <w:t>284.8</w:t>
        <w:tab/>
        <w:t>116.5</w:t>
        <w:tab/>
        <w:t>6.5</w:t>
        <w:tab/>
        <w:t>2/2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Pavel Doležal </w:t>
        <w:tab/>
        <w:t>KK Vysoké Mýto C</w:t>
        <w:tab/>
        <w:t>398.75</w:t>
        <w:tab/>
        <w:t>276.8</w:t>
        <w:tab/>
        <w:t>122.0</w:t>
        <w:tab/>
        <w:t>10.0</w:t>
        <w:tab/>
        <w:t>4/4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Jiří Turek </w:t>
        <w:tab/>
        <w:t>TJ Tesla Pardubice D</w:t>
        <w:tab/>
        <w:t>396.00</w:t>
        <w:tab/>
        <w:t>283.0</w:t>
        <w:tab/>
        <w:t>113.0</w:t>
        <w:tab/>
        <w:t>11.0</w:t>
        <w:tab/>
        <w:t>3/3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Iva Jetmarová </w:t>
        <w:tab/>
        <w:t>KK Svitavy C</w:t>
        <w:tab/>
        <w:t>395.50</w:t>
        <w:tab/>
        <w:t>272.0</w:t>
        <w:tab/>
        <w:t>123.5</w:t>
        <w:tab/>
        <w:t>7.3</w:t>
        <w:tab/>
        <w:t>3/3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Marie Drábková </w:t>
        <w:tab/>
        <w:t>TJ Tesla Pardubice D</w:t>
        <w:tab/>
        <w:t>395.50</w:t>
        <w:tab/>
        <w:t>285.7</w:t>
        <w:tab/>
        <w:t>109.8</w:t>
        <w:tab/>
        <w:t>8.2</w:t>
        <w:tab/>
        <w:t>3/3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Marek Crlík </w:t>
        <w:tab/>
        <w:t>TJ Tesla Pardubice C</w:t>
        <w:tab/>
        <w:t>393.67</w:t>
        <w:tab/>
        <w:t>271.0</w:t>
        <w:tab/>
        <w:t>122.7</w:t>
        <w:tab/>
        <w:t>10.3</w:t>
        <w:tab/>
        <w:t>3/3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Milan Dastych </w:t>
        <w:tab/>
        <w:t>KK Vysoké Mýto C</w:t>
        <w:tab/>
        <w:t>393.67</w:t>
        <w:tab/>
        <w:t>286.3</w:t>
        <w:tab/>
        <w:t>107.3</w:t>
        <w:tab/>
        <w:t>8.0</w:t>
        <w:tab/>
        <w:t>3/4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Miroslav Skala </w:t>
        <w:tab/>
        <w:t>SKK Přelouč B</w:t>
        <w:tab/>
        <w:t>392.00</w:t>
        <w:tab/>
        <w:t>280.7</w:t>
        <w:tab/>
        <w:t>111.3</w:t>
        <w:tab/>
        <w:t>10.0</w:t>
        <w:tab/>
        <w:t>3/3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Ladislav Češka </w:t>
        <w:tab/>
        <w:t>KK Svitavy C</w:t>
        <w:tab/>
        <w:t>388.50</w:t>
        <w:tab/>
        <w:t>288.0</w:t>
        <w:tab/>
        <w:t>100.5</w:t>
        <w:tab/>
        <w:t>11.5</w:t>
        <w:tab/>
        <w:t>2/3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Jindřich Jukl </w:t>
        <w:tab/>
        <w:t>KK Svitavy C</w:t>
        <w:tab/>
        <w:t>387.50</w:t>
        <w:tab/>
        <w:t>298.0</w:t>
        <w:tab/>
        <w:t>89.5</w:t>
        <w:tab/>
        <w:t>16.5</w:t>
        <w:tab/>
        <w:t>2/3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/>
      </w:r>
      <w:r>
        <w:rPr>
          <w:sz w:val="18"/>
          <w:rFonts w:ascii="Times New Roman" w:hAnsi="Times New Roman" w:cs="Times New Roman"/>
        </w:rPr>
        <w:t>Oldřich Hubáček </w:t>
      </w:r>
      <w:r>
        <w:t/>
        <w:tab/>
        <w:t>TJ Tesla Pardubice C</w:t>
        <w:tab/>
        <w:t>383.00</w:t>
        <w:tab/>
        <w:t>269.5</w:t>
        <w:tab/>
        <w:t>113.5</w:t>
        <w:tab/>
        <w:t>11.8</w:t>
        <w:tab/>
        <w:t>2/3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Kamil Dvořák </w:t>
        <w:tab/>
        <w:t>TJ Tesla Pardubice C</w:t>
        <w:tab/>
        <w:t>382.33</w:t>
        <w:tab/>
        <w:t>267.2</w:t>
        <w:tab/>
        <w:t>115.2</w:t>
        <w:tab/>
        <w:t>10.8</w:t>
        <w:tab/>
        <w:t>3/3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Josef Suchomel </w:t>
        <w:tab/>
        <w:t>SKK Přelouč B</w:t>
        <w:tab/>
        <w:t>381.67</w:t>
        <w:tab/>
        <w:t>270.3</w:t>
        <w:tab/>
        <w:t>111.3</w:t>
        <w:tab/>
        <w:t>8.8</w:t>
        <w:tab/>
        <w:t>3/3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Petr Kosejk </w:t>
        <w:tab/>
        <w:t>SK Solnice B</w:t>
        <w:tab/>
        <w:t>373.00</w:t>
        <w:tab/>
        <w:t>274.0</w:t>
        <w:tab/>
        <w:t>99.0</w:t>
        <w:tab/>
        <w:t>14.0</w:t>
        <w:tab/>
        <w:t>2/2</w:t>
        <w:tab/>
        <w:t>(373)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Kryštof Vavřín </w:t>
        <w:tab/>
        <w:t>TJ Jiskra Hylváty C</w:t>
        <w:tab/>
        <w:t>371.50</w:t>
        <w:tab/>
        <w:t>257.5</w:t>
        <w:tab/>
        <w:t>114.0</w:t>
        <w:tab/>
        <w:t>9.0</w:t>
        <w:tab/>
        <w:t>2/2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/>
      </w:r>
      <w:r>
        <w:rPr>
          <w:sz w:val="18"/>
          <w:rFonts w:ascii="Times New Roman" w:hAnsi="Times New Roman" w:cs="Times New Roman"/>
        </w:rPr>
        <w:t>Lubomír Bačovský </w:t>
      </w:r>
      <w:r>
        <w:t/>
        <w:tab/>
        <w:t>KK Svitavy C</w:t>
        <w:tab/>
        <w:t>371.50</w:t>
        <w:tab/>
        <w:t>260.0</w:t>
        <w:tab/>
        <w:t>111.5</w:t>
        <w:tab/>
        <w:t>10.0</w:t>
        <w:tab/>
        <w:t>3/3</w:t>
        <w:tab/>
        <w:t>(400)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Hana Krumlová </w:t>
        <w:tab/>
        <w:t>TJ Tesla Pardubice D</w:t>
        <w:tab/>
        <w:t>371.00</w:t>
        <w:tab/>
        <w:t>267.5</w:t>
        <w:tab/>
        <w:t>103.5</w:t>
        <w:tab/>
        <w:t>13.0</w:t>
        <w:tab/>
        <w:t>2/3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Jaroslav Havlas </w:t>
        <w:tab/>
        <w:t>SKK Přelouč B</w:t>
        <w:tab/>
        <w:t>370.67</w:t>
        <w:tab/>
        <w:t>276.8</w:t>
        <w:tab/>
        <w:t>93.8</w:t>
        <w:tab/>
        <w:t>10.5</w:t>
        <w:tab/>
        <w:t>3/3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Jan Herrman </w:t>
        <w:tab/>
        <w:t>SK Rybník B</w:t>
        <w:tab/>
        <w:t>368.50</w:t>
        <w:tab/>
        <w:t>249.0</w:t>
        <w:tab/>
        <w:t>119.5</w:t>
        <w:tab/>
        <w:t>11.0</w:t>
        <w:tab/>
        <w:t>2/2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Jiří Šafář </w:t>
        <w:tab/>
        <w:t>SK Rybník B</w:t>
        <w:tab/>
        <w:t>362.83</w:t>
        <w:tab/>
        <w:t>253.3</w:t>
        <w:tab/>
        <w:t>109.5</w:t>
        <w:tab/>
        <w:t>9.3</w:t>
        <w:tab/>
        <w:t>2/2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Michal Vondrouš </w:t>
        <w:tab/>
        <w:t>TJ Jiskra Hylváty C</w:t>
        <w:tab/>
        <w:t>362.00</w:t>
        <w:tab/>
        <w:t>254.0</w:t>
        <w:tab/>
        <w:t>108.0</w:t>
        <w:tab/>
        <w:t>9.5</w:t>
        <w:tab/>
        <w:t>2/2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Michal Jasanský </w:t>
        <w:tab/>
        <w:t>KK Vysoké Mýto C</w:t>
        <w:tab/>
        <w:t>361.67</w:t>
        <w:tab/>
        <w:t>258.3</w:t>
        <w:tab/>
        <w:t>103.3</w:t>
        <w:tab/>
        <w:t>9.0</w:t>
        <w:tab/>
        <w:t>3/4</w:t>
        <w:tab/>
        <w:t>(373)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Jan Suchý </w:t>
        <w:tab/>
        <w:t>SK Rybník B</w:t>
        <w:tab/>
        <w:t>361.00</w:t>
        <w:tab/>
        <w:t>261.5</w:t>
        <w:tab/>
        <w:t>99.5</w:t>
        <w:tab/>
        <w:t>13.5</w:t>
        <w:tab/>
        <w:t>2/2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Vít Musil </w:t>
        <w:tab/>
        <w:t>TJ Tesla Pardubice C</w:t>
        <w:tab/>
        <w:t>352.33</w:t>
        <w:tab/>
        <w:t>252.3</w:t>
        <w:tab/>
        <w:t>100.0</w:t>
        <w:tab/>
        <w:t>17.3</w:t>
        <w:tab/>
        <w:t>3/3</w:t>
        <w:tab/>
        <w:t>(383)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Jan Žemlička </w:t>
        <w:tab/>
        <w:t>TJ Jiskra Hylváty C</w:t>
        <w:tab/>
        <w:t>341.50</w:t>
        <w:tab/>
        <w:t>247.0</w:t>
        <w:tab/>
        <w:t>94.5</w:t>
        <w:tab/>
        <w:t>15.8</w:t>
        <w:tab/>
        <w:t>2/2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Adam Krátký </w:t>
        <w:tab/>
        <w:t>KK Svitavy C</w:t>
        <w:tab/>
        <w:t>408.00</w:t>
        <w:tab/>
        <w:t>266.0</w:t>
        <w:tab/>
        <w:t>142.0</w:t>
        <w:tab/>
        <w:t>8.0</w:t>
        <w:tab/>
        <w:t>1/3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Janovský </w:t>
        <w:tab/>
        <w:t>SKK Přelouč B</w:t>
        <w:tab/>
        <w:t>406.00</w:t>
        <w:tab/>
        <w:t>301.0</w:t>
        <w:tab/>
        <w:t>105.0</w:t>
        <w:tab/>
        <w:t>16.0</w:t>
        <w:tab/>
        <w:t>1/3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SK Solnice B</w:t>
        <w:tab/>
        <w:t>391.00</w:t>
        <w:tab/>
        <w:t>286.0</w:t>
        <w:tab/>
        <w:t>105.0</w:t>
        <w:tab/>
        <w:t>9.0</w:t>
        <w:tab/>
        <w:t>1/2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TJ Jiskra Hylváty C</w:t>
        <w:tab/>
        <w:t>380.50</w:t>
        <w:tab/>
        <w:t>256.5</w:t>
        <w:tab/>
        <w:t>124.0</w:t>
        <w:tab/>
        <w:t>13.0</w:t>
        <w:tab/>
        <w:t>1/2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Jakub Hemerka </w:t>
        <w:tab/>
        <w:t>KK Vysoké Mýto C</w:t>
        <w:tab/>
        <w:t>374.00</w:t>
        <w:tab/>
        <w:t>272.0</w:t>
        <w:tab/>
        <w:t>102.0</w:t>
        <w:tab/>
        <w:t>8.0</w:t>
        <w:tab/>
        <w:t>1/4</w:t>
        <w:tab/>
        <w:t>(374)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Roman </w:t>
        <w:tab/>
        <w:t>KK Svitavy C</w:t>
        <w:tab/>
        <w:t>367.00</w:t>
        <w:tab/>
        <w:t>248.0</w:t>
        <w:tab/>
        <w:t>119.0</w:t>
        <w:tab/>
        <w:t>11.0</w:t>
        <w:tab/>
        <w:t>1/3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Polanský </w:t>
        <w:tab/>
        <w:t>KK Vysoké Mýto C</w:t>
        <w:tab/>
        <w:t>364.50</w:t>
        <w:tab/>
        <w:t>264.5</w:t>
        <w:tab/>
        <w:t>100.0</w:t>
        <w:tab/>
        <w:t>13.5</w:t>
        <w:tab/>
        <w:t>2/4</w:t>
        <w:tab/>
        <w:t>(370)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Nikola Bartoníčková </w:t>
        <w:tab/>
        <w:t>SK Solnice B</w:t>
        <w:tab/>
        <w:t>364.00</w:t>
        <w:tab/>
        <w:t>267.0</w:t>
        <w:tab/>
        <w:t>97.0</w:t>
        <w:tab/>
        <w:t>15.0</w:t>
        <w:tab/>
        <w:t>1/2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Číž </w:t>
        <w:tab/>
        <w:t>SK Rybník B</w:t>
        <w:tab/>
        <w:t>360.00</w:t>
        <w:tab/>
        <w:t>248.0</w:t>
        <w:tab/>
        <w:t>112.0</w:t>
        <w:tab/>
        <w:t>6.0</w:t>
        <w:tab/>
        <w:t>1/2</w:t>
        <w:tab/>
        <w:t>(360)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Pustaj </w:t>
        <w:tab/>
        <w:t>SK Rybník B</w:t>
        <w:tab/>
        <w:t>352.00</w:t>
        <w:tab/>
        <w:t>236.0</w:t>
        <w:tab/>
        <w:t>116.0</w:t>
        <w:tab/>
        <w:t>11.0</w:t>
        <w:tab/>
        <w:t>1/2</w:t>
        <w:tab/>
        <w:t>(352)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Matyáš Motyčka </w:t>
        <w:tab/>
        <w:t>SK Rybník B</w:t>
        <w:tab/>
        <w:t>351.00</w:t>
        <w:tab/>
        <w:t>253.0</w:t>
        <w:tab/>
        <w:t>98.0</w:t>
        <w:tab/>
        <w:t>12.0</w:t>
        <w:tab/>
        <w:t>1/2</w:t>
        <w:tab/>
        <w:t>(351)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Ondřej Pecza </w:t>
        <w:tab/>
        <w:t>KK Vysoké Mýto C</w:t>
        <w:tab/>
        <w:t>348.00</w:t>
        <w:tab/>
        <w:t>262.5</w:t>
        <w:tab/>
        <w:t>85.5</w:t>
        <w:tab/>
        <w:t>16.5</w:t>
        <w:tab/>
        <w:t>2/4</w:t>
        <w:tab/>
        <w:t>(371)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Bryška </w:t>
        <w:tab/>
        <w:t>TJ Jiskra Hylváty C</w:t>
        <w:tab/>
        <w:t>348.00</w:t>
        <w:tab/>
        <w:t>264.0</w:t>
        <w:tab/>
        <w:t>84.0</w:t>
        <w:tab/>
        <w:t>22.0</w:t>
        <w:tab/>
        <w:t>1/2</w:t>
        <w:tab/>
        <w:t>(348)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Nováková </w:t>
        <w:tab/>
        <w:t>TJ Tesla Pardubice C</w:t>
        <w:tab/>
        <w:t>338.00</w:t>
        <w:tab/>
        <w:t>261.0</w:t>
        <w:tab/>
        <w:t>77.0</w:t>
        <w:tab/>
        <w:t>19.0</w:t>
        <w:tab/>
        <w:t>1/3</w:t>
        <w:tab/>
        <w:t>(338)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Zvejška </w:t>
        <w:tab/>
        <w:t>KK Vysoké Mýto C</w:t>
        <w:tab/>
        <w:t>329.00</w:t>
        <w:tab/>
        <w:t>232.0</w:t>
        <w:tab/>
        <w:t>97.0</w:t>
        <w:tab/>
        <w:t>15.0</w:t>
        <w:tab/>
        <w:t>1/4</w:t>
        <w:tab/>
        <w:t>(329)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Vacková </w:t>
        <w:tab/>
        <w:t>TJ Jiskra Hylváty C</w:t>
        <w:tab/>
        <w:t>324.00</w:t>
        <w:tab/>
        <w:t>238.0</w:t>
        <w:tab/>
        <w:t>86.0</w:t>
        <w:tab/>
        <w:t>14.0</w:t>
        <w:tab/>
        <w:t>1/2</w:t>
        <w:tab/>
        <w:t>(324)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Renza </w:t>
        <w:tab/>
        <w:t>SK Rybník B</w:t>
        <w:tab/>
        <w:t>322.00</w:t>
        <w:tab/>
        <w:t>227.0</w:t>
        <w:tab/>
        <w:t>95.0</w:t>
        <w:tab/>
        <w:t>16.0</w:t>
        <w:tab/>
        <w:t>1/2</w:t>
        <w:tab/>
        <w:t>(322)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Andrea Komprsová </w:t>
        <w:tab/>
        <w:t>TJ Jiskra Hylváty C</w:t>
        <w:tab/>
        <w:t>317.00</w:t>
        <w:tab/>
        <w:t>229.0</w:t>
        <w:tab/>
        <w:t>88.0</w:t>
        <w:tab/>
        <w:t>18.0</w:t>
        <w:tab/>
        <w:t>1/2</w:t>
        <w:tab/>
        <w:t>(317)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21784</w:t>
        <w:tab/>
        <w:t>Jiří Turek</w:t>
        <w:tab/>
        <w:t>06.10.2022</w:t>
        <w:tab/>
        <w:t>TJ Tesla Pardubice D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20039</w:t>
        <w:tab/>
        <w:t>Marie Drábková</w:t>
        <w:tab/>
        <w:t>06.10.2022</w:t>
        <w:tab/>
        <w:t>TJ Tesla Pardubice D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20040</w:t>
        <w:tab/>
        <w:t>Ivana Brabcová</w:t>
        <w:tab/>
        <w:t>06.10.2022</w:t>
        <w:tab/>
        <w:t>TJ Tesla Pardubice D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21785</w:t>
        <w:tab/>
        <w:t>Oldřich Hubáček</w:t>
        <w:tab/>
        <w:t>05.10.2022</w:t>
        <w:tab/>
        <w:t>TJ Tesla Pardubice C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25160</w:t>
        <w:tab/>
        <w:t>Lubomír Bačovský</w:t>
        <w:tab/>
        <w:t>06.10.2022</w:t>
        <w:tab/>
        <w:t>KK Svitavy C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9401</w:t>
        <w:tab/>
        <w:t>Iva Jetmarová</w:t>
        <w:tab/>
        <w:t>06.10.2022</w:t>
        <w:tab/>
        <w:t>KK Svitavy C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288</w:t>
        <w:tab/>
        <w:t>Dušan Kasa</w:t>
        <w:tab/>
        <w:t>06.10.2022</w:t>
        <w:tab/>
        <w:t>SKK Přelouč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300</w:t>
        <w:tab/>
        <w:t>Miroslav Skala</w:t>
        <w:tab/>
        <w:t>06.10.2022</w:t>
        <w:tab/>
        <w:t>SKK Přelouč B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4719</w:t>
        <w:tab/>
        <w:t>Jaroslav Havlas</w:t>
        <w:tab/>
        <w:t>06.10.2022</w:t>
        <w:tab/>
        <w:t>SKK Přelouč B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25918</w:t>
        <w:tab/>
        <w:t>Ladislav Češka</w:t>
        <w:tab/>
        <w:t>06.10.2022</w:t>
        <w:tab/>
        <w:t>KK Svitavy C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21120</w:t>
        <w:tab/>
        <w:t>Marek Crlík</w:t>
        <w:tab/>
        <w:t>05.10.2022</w:t>
        <w:tab/>
        <w:t>TJ Tesla Pardubice C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20723</w:t>
        <w:tab/>
        <w:t>Josef Suchomel</w:t>
        <w:tab/>
        <w:t>06.10.2022</w:t>
        <w:tab/>
        <w:t>SKK Přelouč B</w:t>
        <w:tab/>
        <w:t>4x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5.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13.10.2022</w:t>
        <w:tab/>
        <w:t>čt</w:t>
        <w:tab/>
        <w:t>18:00</w:t>
        <w:tab/>
        <w:t>KK Vysoké Mýto C - KK Svitavy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14.10.2022</w:t>
        <w:tab/>
        <w:t>pá</w:t>
        <w:tab/>
        <w:t>16:30</w:t>
        <w:tab/>
        <w:t>TJ Tesla Pardubice C - SK Rybník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14.10.2022</w:t>
        <w:tab/>
        <w:t>pá</w:t>
        <w:tab/>
        <w:t>19:30</w:t>
        <w:tab/>
        <w:t>TJ Tesla Pardubice D - SK Solnice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14.10.2022</w:t>
        <w:tab/>
        <w:t>pá</w:t>
        <w:tab/>
        <w:t>19:45</w:t>
        <w:tab/>
        <w:t>SKK Přelouč B - TJ Jiskra Hylváty C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0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724fa9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724fa9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724fa9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2022-09-14T20:58:00Z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2022-09-24T10:49:57Z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