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Č.3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30.9.2022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1645 dosáhlo družstvo: TJ Tesla Pardubice D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Rybník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Jiskra Hylváty C</w:t>
      </w:r>
      <w:r>
        <w:t/>
      </w:r>
      <w:r>
        <w:tab/>
        <w:t>10:2</w:t>
        <w:tab/>
      </w:r>
      <w:r>
        <w:rPr>
          <w:caps w:val="false"/>
          <w:smallCaps w:val="false"/>
        </w:rPr>
        <w:t>1498:1381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Tesla Pardubice C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</w:r>
      <w:r>
        <w:tab/>
        <w:t>2:10</w:t>
        <w:tab/>
      </w:r>
      <w:r>
        <w:rPr>
          <w:caps w:val="false"/>
          <w:smallCaps w:val="false"/>
        </w:rPr>
        <w:t>1532:1615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Přelouč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Solnice B</w:t>
      </w:r>
      <w:r>
        <w:t/>
      </w:r>
      <w:r>
        <w:tab/>
        <w:t>9:3</w:t>
        <w:tab/>
      </w:r>
      <w:r>
        <w:rPr>
          <w:caps w:val="false"/>
          <w:smallCaps w:val="false"/>
        </w:rPr>
        <w:t>1611:1594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D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KK Vysoké Mýto C</w:t>
      </w:r>
      <w:r>
        <w:t/>
      </w:r>
      <w:r>
        <w:tab/>
        <w:t>10:2</w:t>
        <w:tab/>
      </w:r>
      <w:r>
        <w:rPr>
          <w:caps w:val="false"/>
          <w:smallCaps w:val="false"/>
        </w:rPr>
        <w:t>1645:1559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30 : 6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1546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24 : 12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1599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23 : 13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1592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22 : 14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 : 10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13 : 23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1440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 : 22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1398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 : 32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111.06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Šafář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Marie Drábková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108.93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Petr Leinweber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Marie Drábková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107.04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Václav Balous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Václav Balous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106.16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421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Petr Leinweber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105.78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421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SK Rybník B</w:t>
        <w:tab/>
        <w:t>1498</w:t>
        <w:tab/>
      </w:r>
      <w:r>
        <w:rPr>
          <w:color w:val="000080"/>
          <w:sz w:val="28"/>
          <w:szCs w:val="28"/>
        </w:rPr>
        <w:t>10:2</w:t>
      </w:r>
      <w:r>
        <w:tab/>
        <w:t>1381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Matyáš Motyčka</w:t>
      </w:r>
      <w:r>
        <w:t/>
        <w:tab/>
      </w:r>
      <w:r>
        <w:rPr>
          <w:rStyle w:val="BoddrahyChar"/>
          <w:rFonts w:cs="Arial"/>
        </w:rPr>
        <w:t> </w:t>
        <w:tab/>
        <w:t> 163 </w:t>
        <w:tab/>
        <w:t> 188 </w:t>
        <w:tab/>
        <w:t/>
      </w:r>
      <w:r>
        <w:rPr>
          <w:rFonts w:cs="Arial" w:ascii="Arial" w:hAnsi="Arial"/>
        </w:rPr>
        <w:tab/>
        <w:t>351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187 </w:t>
        <w:tab/>
        <w:t> 171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Michal Vondrouš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Číž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157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317 </w:t>
        <w:tab/>
        <w:t> </w:t>
      </w:r>
      <w:r>
        <w:rPr>
          <w:rStyle w:val="BoddrahyChar"/>
          <w:rFonts w:cs="Arial"/>
        </w:rPr>
        <w:t/>
        <w:tab/>
        <w:t>181 </w:t>
        <w:tab/>
        <w:t> 136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Šafář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210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184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Kryštof Vavřín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Jan Suchý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192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329 </w:t>
        <w:tab/>
        <w:t> </w:t>
      </w:r>
      <w:r>
        <w:rPr>
          <w:rStyle w:val="BoddrahyChar"/>
          <w:rFonts w:cs="Arial"/>
        </w:rPr>
        <w:t/>
        <w:tab/>
        <w:t>178 </w:t>
        <w:tab/>
        <w:t> 151</w:t>
        <w:tab/>
        <w:t/>
      </w:r>
      <w:r>
        <w:rPr>
          <w:rFonts w:cs="Arial" w:ascii="Arial" w:hAnsi="Arial"/>
        </w:rPr>
        <w:tab/>
        <w:t>Jan Žemlička</w:t>
      </w:r>
    </w:p>
    <w:p>
      <w:pPr>
        <w:pStyle w:val="Nhozy"/>
      </w:pPr>
      <w:r>
        <w:rPr>
          <w:b/>
        </w:rPr>
        <w:t>rozhodčí: </w:t>
      </w:r>
      <w:r>
        <w:t>
          Milan Pustaj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Milan Pustaj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398 - Jiří Šafář</w:t>
      </w:r>
    </w:p>
    <w:p>
      <w:pPr>
        <w:pStyle w:val="Zapaszahlavi2"/>
      </w:pPr>
      <w:r>
        <w:tab/>
        <w:t> TJ Tesla Pardubice C</w:t>
        <w:tab/>
        <w:t>1532</w:t>
        <w:tab/>
      </w:r>
      <w:r>
        <w:rPr>
          <w:color w:val="000080"/>
          <w:sz w:val="28"/>
          <w:szCs w:val="28"/>
        </w:rPr>
        <w:t>2:10</w:t>
      </w:r>
      <w:r>
        <w:tab/>
        <w:t>1615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Vít Musil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194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171 </w:t>
        <w:tab/>
        <w:t> 207</w:t>
        <w:tab/>
        <w:t/>
      </w:r>
      <w:r>
        <w:rPr>
          <w:rFonts w:cs="Arial" w:ascii="Arial" w:hAnsi="Arial"/>
        </w:rPr>
        <w:tab/>
        <w:t>Jindřich Jukl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Dvořák</w:t>
        <w:tab/>
      </w:r>
      <w:r>
        <w:rPr>
          <w:rStyle w:val="BoddrahyChar"/>
          <w:rFonts w:cs="Arial"/>
        </w:rPr>
        <w:t> </w:t>
        <w:tab/>
        <w:t> 187 </w:t>
        <w:tab/>
        <w:t> 197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Leinweber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> </w:t>
        <w:tab/>
        <w:t> 176 </w:t>
        <w:tab/>
        <w:t> 194 </w:t>
        <w:tab/>
        <w:t/>
      </w:r>
      <w:r>
        <w:rPr>
          <w:rFonts w:cs="Arial" w:ascii="Arial" w:hAnsi="Arial"/>
        </w:rPr>
        <w:tab/>
        <w:t>370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Iva Jetmarová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Oldřich Hubáček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175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191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Times New Roman" w:hAnsi="Times New Roman" w:cs="Times New Roman"/>
        </w:rPr>
        <w:t>Lubomír Bačovský</w:t>
      </w:r>
      <w:r>
        <w:t/>
      </w:r>
    </w:p>
    <w:p>
      <w:pPr>
        <w:pStyle w:val="Nhozy"/>
      </w:pPr>
      <w:r>
        <w:rPr>
          <w:b/>
        </w:rPr>
        <w:t>rozhodčí: </w:t>
      </w:r>
      <w:r>
        <w:t>Marek Crlík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Leinweber</w:t>
      </w:r>
    </w:p>
    <w:p>
      <w:pPr>
        <w:pStyle w:val="Zapaszahlavi2"/>
      </w:pPr>
      <w:r>
        <w:tab/>
        <w:t> SKK Přelouč B</w:t>
        <w:tab/>
        <w:t>1611</w:t>
        <w:tab/>
      </w:r>
      <w:r>
        <w:rPr>
          <w:color w:val="000080"/>
          <w:sz w:val="28"/>
          <w:szCs w:val="28"/>
        </w:rPr>
        <w:t>9:3</w:t>
      </w:r>
      <w:r>
        <w:tab/>
        <w:t>1594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Janovský</w:t>
        <w:tab/>
      </w:r>
      <w:r>
        <w:rPr>
          <w:rStyle w:val="BoddrahyChar"/>
          <w:rFonts w:cs="Arial"/>
        </w:rPr>
        <w:t> </w:t>
        <w:tab/>
        <w:t> 207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Balous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Vendelín Škuta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158 </w:t>
        <w:tab/>
        <w:t> 215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373 </w:t>
        <w:tab/>
        <w:t> </w:t>
      </w:r>
      <w:r>
        <w:rPr>
          <w:rStyle w:val="BoddrahyChar"/>
          <w:rFonts w:cs="Arial"/>
        </w:rPr>
        <w:t/>
        <w:tab/>
        <w:t>186 </w:t>
        <w:tab/>
        <w:t> 187</w:t>
        <w:tab/>
        <w:t/>
      </w:r>
      <w:r>
        <w:rPr>
          <w:rFonts w:cs="Arial" w:ascii="Arial" w:hAnsi="Arial"/>
        </w:rPr>
        <w:tab/>
        <w:t>Petr Kosejk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Josef Suchomel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209</w:t>
        <w:tab/>
        <w:t/>
      </w:r>
      <w:r>
        <w:rPr>
          <w:rFonts w:cs="Arial" w:ascii="Arial" w:hAnsi="Arial"/>
        </w:rPr>
        <w:tab/>
        <w:t>Patrik Šindler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Jaroslav Havlas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199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Martin Kozel ml.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Miroslav Skala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42. hodu</w:t>
      </w:r>
      <w:r>
        <w:t> Miroslav Skala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Suchomel</w:t>
      </w:r>
    </w:p>
    <w:p>
      <w:pPr>
        <w:pStyle w:val="Zapaszahlavi2"/>
      </w:pPr>
      <w:r>
        <w:tab/>
        <w:t> TJ Tesla Pardubice D</w:t>
        <w:tab/>
        <w:t>1645</w:t>
        <w:tab/>
      </w:r>
      <w:r>
        <w:rPr>
          <w:color w:val="000080"/>
          <w:sz w:val="28"/>
          <w:szCs w:val="28"/>
        </w:rPr>
        <w:t>10:2</w:t>
      </w:r>
      <w:r>
        <w:tab/>
        <w:t>1559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Hana Krumlová</w:t>
        <w:tab/>
      </w:r>
      <w:r>
        <w:rPr>
          <w:rStyle w:val="BoddrahyChar"/>
          <w:rFonts w:cs="Arial"/>
        </w:rPr>
        <w:t> </w:t>
        <w:tab/>
        <w:t> 210 </w:t>
        <w:tab/>
        <w:t> 188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Dastych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Jiří Brabec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342 </w:t>
        <w:tab/>
        <w:t> </w:t>
      </w:r>
      <w:r>
        <w:rPr>
          <w:rStyle w:val="BoddrahyChar"/>
          <w:rFonts w:cs="Arial"/>
        </w:rPr>
        <w:t/>
        <w:tab/>
        <w:t>158 </w:t>
        <w:tab/>
        <w:t> 184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Michal Jasanský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185 </w:t>
        <w:tab/>
        <w:t> 219</w:t>
        <w:tab/>
        <w:t/>
      </w:r>
      <w:r>
        <w:rPr>
          <w:rFonts w:cs="Arial" w:ascii="Arial" w:hAnsi="Arial"/>
        </w:rPr>
        <w:tab/>
        <w:t>Pavel Doležal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183 </w:t>
        <w:tab/>
        <w:t> 188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hozy"/>
      </w:pPr>
      <w:r>
        <w:rPr>
          <w:b/>
        </w:rPr>
        <w:t>rozhodčí: </w:t>
      </w:r>
      <w:r>
        <w:t>Marie Drábková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442 - Milan Dastych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Josef Suchomel </w:t>
        <w:tab/>
        <w:t>SKK Přelouč B</w:t>
        <w:tab/>
        <w:t>413.50</w:t>
        <w:tab/>
        <w:t>290.5</w:t>
        <w:tab/>
        <w:t>123.0</w:t>
        <w:tab/>
        <w:t>6.8</w:t>
        <w:tab/>
        <w:t>2/2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Milan Dastych </w:t>
        <w:tab/>
        <w:t>KK Vysoké Mýto C</w:t>
        <w:tab/>
        <w:t>413.50</w:t>
        <w:tab/>
        <w:t>303.0</w:t>
        <w:tab/>
        <w:t>110.5</w:t>
        <w:tab/>
        <w:t>8.0</w:t>
        <w:tab/>
        <w:t>2/3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Petr Leinweber </w:t>
        <w:tab/>
        <w:t>KK Svitavy C</w:t>
        <w:tab/>
        <w:t>412.50</w:t>
        <w:tab/>
        <w:t>293.5</w:t>
        <w:tab/>
        <w:t>119.0</w:t>
        <w:tab/>
        <w:t>9.0</w:t>
        <w:tab/>
        <w:t>2/3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Jiří Brabec </w:t>
        <w:tab/>
        <w:t>TJ Tesla Pardubice D</w:t>
        <w:tab/>
        <w:t>409.50</w:t>
        <w:tab/>
        <w:t>298.5</w:t>
        <w:tab/>
        <w:t>111.0</w:t>
        <w:tab/>
        <w:t>12.0</w:t>
        <w:tab/>
        <w:t>2/2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Jiří Turek </w:t>
        <w:tab/>
        <w:t>TJ Tesla Pardubice D</w:t>
        <w:tab/>
        <w:t>408.50</w:t>
        <w:tab/>
        <w:t>287.0</w:t>
        <w:tab/>
        <w:t>121.5</w:t>
        <w:tab/>
        <w:t>9.0</w:t>
        <w:tab/>
        <w:t>2/2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Dušan Kasa </w:t>
        <w:tab/>
        <w:t>SKK Přelouč B</w:t>
        <w:tab/>
        <w:t>408.50</w:t>
        <w:tab/>
        <w:t>298.5</w:t>
        <w:tab/>
        <w:t>110.0</w:t>
        <w:tab/>
        <w:t>11.5</w:t>
        <w:tab/>
        <w:t>2/2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Lukáš Doubek </w:t>
        <w:tab/>
        <w:t>TJ Tesla Pardubice C</w:t>
        <w:tab/>
        <w:t>407.00</w:t>
        <w:tab/>
        <w:t>271.0</w:t>
        <w:tab/>
        <w:t>136.0</w:t>
        <w:tab/>
        <w:t>9.0</w:t>
        <w:tab/>
        <w:t>2/2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Václav Balous </w:t>
        <w:tab/>
        <w:t>SK Solnice B</w:t>
        <w:tab/>
        <w:t>405.50</w:t>
        <w:tab/>
        <w:t>287.5</w:t>
        <w:tab/>
        <w:t>118.0</w:t>
        <w:tab/>
        <w:t>6.0</w:t>
        <w:tab/>
        <w:t>2/2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Marie Drábková </w:t>
        <w:tab/>
        <w:t>TJ Tesla Pardubice D</w:t>
        <w:tab/>
        <w:t>403.25</w:t>
        <w:tab/>
        <w:t>286.5</w:t>
        <w:tab/>
        <w:t>116.8</w:t>
        <w:tab/>
        <w:t>6.8</w:t>
        <w:tab/>
        <w:t>2/2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Marek Crlík </w:t>
        <w:tab/>
        <w:t>TJ Tesla Pardubice C</w:t>
        <w:tab/>
        <w:t>403.00</w:t>
        <w:tab/>
        <w:t>272.0</w:t>
        <w:tab/>
        <w:t>131.0</w:t>
        <w:tab/>
        <w:t>7.5</w:t>
        <w:tab/>
        <w:t>2/2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Martin Kozel  ml.</w:t>
        <w:tab/>
        <w:t>SK Solnice B</w:t>
        <w:tab/>
        <w:t>402.50</w:t>
        <w:tab/>
        <w:t>274.5</w:t>
        <w:tab/>
        <w:t>128.0</w:t>
        <w:tab/>
        <w:t>8.0</w:t>
        <w:tab/>
        <w:t>2/2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Ivana Brabcová </w:t>
        <w:tab/>
        <w:t>TJ Tesla Pardubice D</w:t>
        <w:tab/>
        <w:t>402.50</w:t>
        <w:tab/>
        <w:t>278.5</w:t>
        <w:tab/>
        <w:t>124.0</w:t>
        <w:tab/>
        <w:t>4.8</w:t>
        <w:tab/>
        <w:t>2/2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Pavel Doležal </w:t>
        <w:tab/>
        <w:t>KK Vysoké Mýto C</w:t>
        <w:tab/>
        <w:t>401.33</w:t>
        <w:tab/>
        <w:t>286.0</w:t>
        <w:tab/>
        <w:t>115.3</w:t>
        <w:tab/>
        <w:t>10.7</w:t>
        <w:tab/>
        <w:t>3/3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Miroslav Skala </w:t>
        <w:tab/>
        <w:t>SKK Přelouč B</w:t>
        <w:tab/>
        <w:t>397.00</w:t>
        <w:tab/>
        <w:t>287.0</w:t>
        <w:tab/>
        <w:t>110.0</w:t>
        <w:tab/>
        <w:t>9.5</w:t>
        <w:tab/>
        <w:t>2/2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Patrik Šindler </w:t>
        <w:tab/>
        <w:t>SK Solnice B</w:t>
        <w:tab/>
        <w:t>396.50</w:t>
        <w:tab/>
        <w:t>282.5</w:t>
        <w:tab/>
        <w:t>114.0</w:t>
        <w:tab/>
        <w:t>6.5</w:t>
        <w:tab/>
        <w:t>2/2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Kamil Dvořák </w:t>
        <w:tab/>
        <w:t>TJ Tesla Pardubice C</w:t>
        <w:tab/>
        <w:t>392.50</w:t>
        <w:tab/>
        <w:t>267.8</w:t>
        <w:tab/>
        <w:t>124.8</w:t>
        <w:tab/>
        <w:t>9.3</w:t>
        <w:tab/>
        <w:t>2/2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Jaroslav Havlas </w:t>
        <w:tab/>
        <w:t>SKK Přelouč B</w:t>
        <w:tab/>
        <w:t>387.50</w:t>
        <w:tab/>
        <w:t>290.8</w:t>
        <w:tab/>
        <w:t>96.8</w:t>
        <w:tab/>
        <w:t>9.3</w:t>
        <w:tab/>
        <w:t>2/2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Iva Jetmarová </w:t>
        <w:tab/>
        <w:t>KK Svitavy C</w:t>
        <w:tab/>
        <w:t>386.67</w:t>
        <w:tab/>
        <w:t>267.0</w:t>
        <w:tab/>
        <w:t>119.7</w:t>
        <w:tab/>
        <w:t>7.3</w:t>
        <w:tab/>
        <w:t>3/3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Vít Musil </w:t>
        <w:tab/>
        <w:t>TJ Tesla Pardubice C</w:t>
        <w:tab/>
        <w:t>382.00</w:t>
        <w:tab/>
        <w:t>271.5</w:t>
        <w:tab/>
        <w:t>110.5</w:t>
        <w:tab/>
        <w:t>13.0</w:t>
        <w:tab/>
        <w:t>2/2</w:t>
        <w:tab/>
        <w:t>(383)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374.33</w:t>
        <w:tab/>
        <w:t>261.3</w:t>
        <w:tab/>
        <w:t>113.0</w:t>
        <w:tab/>
        <w:t>9.7</w:t>
        <w:tab/>
        <w:t>3/3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Petr Kosejk </w:t>
        <w:tab/>
        <w:t>SK Solnice B</w:t>
        <w:tab/>
        <w:t>373.00</w:t>
        <w:tab/>
        <w:t>274.0</w:t>
        <w:tab/>
        <w:t>99.0</w:t>
        <w:tab/>
        <w:t>14.0</w:t>
        <w:tab/>
        <w:t>2/2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Kryštof Vavřín </w:t>
        <w:tab/>
        <w:t>TJ Jiskra Hylváty C</w:t>
        <w:tab/>
        <w:t>371.50</w:t>
        <w:tab/>
        <w:t>257.5</w:t>
        <w:tab/>
        <w:t>114.0</w:t>
        <w:tab/>
        <w:t>9.0</w:t>
        <w:tab/>
        <w:t>2/2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Jiří Šafář </w:t>
        <w:tab/>
        <w:t>SK Rybník B</w:t>
        <w:tab/>
        <w:t>365.75</w:t>
        <w:tab/>
        <w:t>255.8</w:t>
        <w:tab/>
        <w:t>110.0</w:t>
        <w:tab/>
        <w:t>9.0</w:t>
        <w:tab/>
        <w:t>2/2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Times New Roman" w:hAnsi="Times New Roman" w:cs="Times New Roman"/>
        </w:rPr>
        <w:t>Jaroslav Polanský </w:t>
      </w:r>
      <w:r>
        <w:t/>
        <w:tab/>
        <w:t>KK Vysoké Mýto C</w:t>
        <w:tab/>
        <w:t>364.50</w:t>
        <w:tab/>
        <w:t>264.5</w:t>
        <w:tab/>
        <w:t>100.0</w:t>
        <w:tab/>
        <w:t>13.5</w:t>
        <w:tab/>
        <w:t>2/3</w:t>
        <w:tab/>
        <w:t>(370)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Jan Suchý </w:t>
        <w:tab/>
        <w:t>SK Rybník B</w:t>
        <w:tab/>
        <w:t>361.00</w:t>
        <w:tab/>
        <w:t>261.5</w:t>
        <w:tab/>
        <w:t>99.5</w:t>
        <w:tab/>
        <w:t>13.5</w:t>
        <w:tab/>
        <w:t>2/2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Michal Jasanský </w:t>
        <w:tab/>
        <w:t>KK Vysoké Mýto C</w:t>
        <w:tab/>
        <w:t>356.00</w:t>
        <w:tab/>
        <w:t>255.0</w:t>
        <w:tab/>
        <w:t>101.0</w:t>
        <w:tab/>
        <w:t>9.5</w:t>
        <w:tab/>
        <w:t>2/3</w:t>
        <w:tab/>
        <w:t>(370)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Jan Žemlička </w:t>
        <w:tab/>
        <w:t>TJ Jiskra Hylváty C</w:t>
        <w:tab/>
        <w:t>354.50</w:t>
        <w:tab/>
        <w:t>249.5</w:t>
        <w:tab/>
        <w:t>105.0</w:t>
        <w:tab/>
        <w:t>15.0</w:t>
        <w:tab/>
        <w:t>2/2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Ondřej Pecza </w:t>
        <w:tab/>
        <w:t>KK Vysoké Mýto C</w:t>
        <w:tab/>
        <w:t>348.00</w:t>
        <w:tab/>
        <w:t>262.5</w:t>
        <w:tab/>
        <w:t>85.5</w:t>
        <w:tab/>
        <w:t>16.5</w:t>
        <w:tab/>
        <w:t>2/3</w:t>
        <w:tab/>
        <w:t>(371)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408.00</w:t>
        <w:tab/>
        <w:t>266.0</w:t>
        <w:tab/>
        <w:t>142.0</w:t>
        <w:tab/>
        <w:t>8.0</w:t>
        <w:tab/>
        <w:t>1/3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408.00</w:t>
        <w:tab/>
        <w:t>286.0</w:t>
        <w:tab/>
        <w:t>122.0</w:t>
        <w:tab/>
        <w:t>7.5</w:t>
        <w:tab/>
        <w:t>1/2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1/2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Herrman </w:t>
        <w:tab/>
        <w:t>SK Rybník B</w:t>
        <w:tab/>
        <w:t>386.00</w:t>
        <w:tab/>
        <w:t>262.0</w:t>
        <w:tab/>
        <w:t>124.0</w:t>
        <w:tab/>
        <w:t>8.0</w:t>
        <w:tab/>
        <w:t>1/2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Jindřich Jukl </w:t>
        <w:tab/>
        <w:t>KK Svitavy C</w:t>
        <w:tab/>
        <w:t>378.00</w:t>
        <w:tab/>
        <w:t>289.0</w:t>
        <w:tab/>
        <w:t>89.0</w:t>
        <w:tab/>
        <w:t>15.0</w:t>
        <w:tab/>
        <w:t>1/3</w:t>
        <w:tab/>
        <w:t>(378)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Ladislav Češka </w:t>
        <w:tab/>
        <w:t>KK Svitavy C</w:t>
        <w:tab/>
        <w:t>376.00</w:t>
        <w:tab/>
        <w:t>281.0</w:t>
        <w:tab/>
        <w:t>95.0</w:t>
        <w:tab/>
        <w:t>14.0</w:t>
        <w:tab/>
        <w:t>1/3</w:t>
        <w:tab/>
        <w:t>(376)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374.00</w:t>
        <w:tab/>
        <w:t>272.0</w:t>
        <w:tab/>
        <w:t>102.0</w:t>
        <w:tab/>
        <w:t>8.0</w:t>
        <w:tab/>
        <w:t>1/3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367.00</w:t>
        <w:tab/>
        <w:t>248.0</w:t>
        <w:tab/>
        <w:t>119.0</w:t>
        <w:tab/>
        <w:t>11.0</w:t>
        <w:tab/>
        <w:t>1/3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Hana Krumlová </w:t>
        <w:tab/>
        <w:t>TJ Tesla Pardubice D</w:t>
        <w:tab/>
        <w:t>367.00</w:t>
        <w:tab/>
        <w:t>275.0</w:t>
        <w:tab/>
        <w:t>92.0</w:t>
        <w:tab/>
        <w:t>15.0</w:t>
        <w:tab/>
        <w:t>1/2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Vondrouš </w:t>
        <w:tab/>
        <w:t>TJ Jiskra Hylváty C</w:t>
        <w:tab/>
        <w:t>358.00</w:t>
        <w:tab/>
        <w:t>254.0</w:t>
        <w:tab/>
        <w:t>104.0</w:t>
        <w:tab/>
        <w:t>11.0</w:t>
        <w:tab/>
        <w:t>1/2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Pustaj </w:t>
        <w:tab/>
        <w:t>SK Rybník B</w:t>
        <w:tab/>
        <w:t>352.00</w:t>
        <w:tab/>
        <w:t>236.0</w:t>
        <w:tab/>
        <w:t>116.0</w:t>
        <w:tab/>
        <w:t>11.0</w:t>
        <w:tab/>
        <w:t>1/2</w:t>
        <w:tab/>
        <w:t>(352)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351.00</w:t>
        <w:tab/>
        <w:t>253.0</w:t>
        <w:tab/>
        <w:t>98.0</w:t>
        <w:tab/>
        <w:t>12.0</w:t>
        <w:tab/>
        <w:t>1/2</w:t>
        <w:tab/>
        <w:t>(351)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TJ Jiskra Hylváty C</w:t>
        <w:tab/>
        <w:t>344.00</w:t>
        <w:tab/>
        <w:t>242.0</w:t>
        <w:tab/>
        <w:t>102.0</w:t>
        <w:tab/>
        <w:t>16.0</w:t>
        <w:tab/>
        <w:t>1/2</w:t>
        <w:tab/>
        <w:t>(344)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338.00</w:t>
        <w:tab/>
        <w:t>261.0</w:t>
        <w:tab/>
        <w:t>77.0</w:t>
        <w:tab/>
        <w:t>19.0</w:t>
        <w:tab/>
        <w:t>1/2</w:t>
        <w:tab/>
        <w:t>(338)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TJ Jiskra Hylváty C</w:t>
        <w:tab/>
        <w:t>324.00</w:t>
        <w:tab/>
        <w:t>238.0</w:t>
        <w:tab/>
        <w:t>86.0</w:t>
        <w:tab/>
        <w:t>14.0</w:t>
        <w:tab/>
        <w:t>1/2</w:t>
        <w:tab/>
        <w:t>(324)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322.00</w:t>
        <w:tab/>
        <w:t>227.0</w:t>
        <w:tab/>
        <w:t>95.0</w:t>
        <w:tab/>
        <w:t>16.0</w:t>
        <w:tab/>
        <w:t>1/2</w:t>
        <w:tab/>
        <w:t>(322)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Andrea Komprsová </w:t>
        <w:tab/>
        <w:t>TJ Jiskra Hylváty C</w:t>
        <w:tab/>
        <w:t>317.00</w:t>
        <w:tab/>
        <w:t>229.0</w:t>
        <w:tab/>
        <w:t>88.0</w:t>
        <w:tab/>
        <w:t>18.0</w:t>
        <w:tab/>
        <w:t>1/2</w:t>
        <w:tab/>
        <w:t>(317)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21782</w:t>
        <w:tab/>
        <w:t>Jiří Brabec</w:t>
        <w:tab/>
        <w:t>30.09.2022</w:t>
        <w:tab/>
        <w:t>TJ Tesla Pardubice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21785</w:t>
        <w:tab/>
        <w:t>Oldřich Hubáček</w:t>
        <w:tab/>
        <w:t>30.09.2022</w:t>
        <w:tab/>
        <w:t>TJ Tesla Pardubice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20040</w:t>
        <w:tab/>
        <w:t>Ivana Brabcová</w:t>
        <w:tab/>
        <w:t>30.09.2022</w:t>
        <w:tab/>
        <w:t>TJ Tesla Pardubice D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20039</w:t>
        <w:tab/>
        <w:t>Marie Drábková</w:t>
        <w:tab/>
        <w:t>30.09.2022</w:t>
        <w:tab/>
        <w:t>TJ Tesla Pardubice D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18825</w:t>
        <w:tab/>
        <w:t>Petr Leinweber</w:t>
        <w:tab/>
        <w:t>30.09.2022</w:t>
        <w:tab/>
        <w:t>KK Svitavy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9401</w:t>
        <w:tab/>
        <w:t>Iva Jetmarová</w:t>
        <w:tab/>
        <w:t>30.09.2022</w:t>
        <w:tab/>
        <w:t>KK Svitavy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25160</w:t>
        <w:tab/>
        <w:t>Lubomír Bačovský</w:t>
        <w:tab/>
        <w:t>30.09.2022</w:t>
        <w:tab/>
        <w:t>KK Svitavy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15312</w:t>
        <w:tab/>
        <w:t>Karel Janovský</w:t>
        <w:tab/>
        <w:t>30.09.2022</w:t>
        <w:tab/>
        <w:t>SKK Přelouč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300</w:t>
        <w:tab/>
        <w:t>Miroslav Skala</w:t>
        <w:tab/>
        <w:t>30.09.2022</w:t>
        <w:tab/>
        <w:t>SKK Přelouč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20167</w:t>
        <w:tab/>
        <w:t>Vendelín Škuta</w:t>
        <w:tab/>
        <w:t>30.09.2022</w:t>
        <w:tab/>
        <w:t>SKK Přelouč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4719</w:t>
        <w:tab/>
        <w:t>Jaroslav Havlas</w:t>
        <w:tab/>
        <w:t>30.09.2022</w:t>
        <w:tab/>
        <w:t>SKK Přelouč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23501</w:t>
        <w:tab/>
        <w:t>Lukáš Doubek</w:t>
        <w:tab/>
        <w:t>30.09.2022</w:t>
        <w:tab/>
        <w:t>TJ Tesla Pardubice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20723</w:t>
        <w:tab/>
        <w:t>Josef Suchomel</w:t>
        <w:tab/>
        <w:t>30.09.2022</w:t>
        <w:tab/>
        <w:t>SKK Přelouč B</w:t>
        <w:tab/>
        <w:t>3x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21632</w:t>
        <w:tab/>
        <w:t>Michal Vondrouš</w:t>
        <w:tab/>
        <w:t>29.09.2022</w:t>
        <w:tab/>
        <w:t>TJ Jiskra Hylváty C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24502</w:t>
        <w:tab/>
        <w:t>Jindřich Jukl</w:t>
        <w:tab/>
        <w:t>30.09.2022</w:t>
        <w:tab/>
        <w:t>KK Svitavy C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26268</w:t>
        <w:tab/>
        <w:t>Matyáš Motyčka</w:t>
        <w:tab/>
        <w:t>29.09.2022</w:t>
        <w:tab/>
        <w:t>SK Rybník B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5.10.2022</w:t>
        <w:tab/>
        <w:t>st</w:t>
        <w:tab/>
        <w:t>18:00</w:t>
        <w:tab/>
        <w:t>SK Solnice B 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6.10.2022</w:t>
        <w:tab/>
        <w:t>čt</w:t>
        <w:tab/>
        <w:t>17:00</w:t>
        <w:tab/>
        <w:t>KK Svitavy C 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6.10.2022</w:t>
        <w:tab/>
        <w:t>čt</w:t>
        <w:tab/>
        <w:t>17:00</w:t>
        <w:tab/>
        <w:t>SK Rybník B - SKK Přelouč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7.10.2022</w:t>
        <w:tab/>
        <w:t>pá</w:t>
        <w:tab/>
        <w:t>18:30</w:t>
        <w:tab/>
        <w:t>TJ Jiskra Hylváty C - KK Vysoké Mýto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