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30.9.2022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12:0</w:t>
        <w:tab/>
      </w:r>
      <w:r>
        <w:rPr>
          <w:caps w:val="false"/>
          <w:smallCaps w:val="false"/>
        </w:rPr>
        <w:t>1484:1400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  <w:tab/>
      </w:r>
      <w:r>
        <w:rPr>
          <w:caps w:val="false"/>
          <w:smallCaps w:val="false"/>
        </w:rPr>
        <w:t>1586:1476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  <w:tab/>
      </w:r>
      <w:r>
        <w:rPr>
          <w:caps w:val="false"/>
          <w:smallCaps w:val="false"/>
        </w:rPr>
        <w:t>1661:1600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D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1781:1576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  <w:tab/>
      </w:r>
      <w:r>
        <w:rPr>
          <w:caps w:val="false"/>
          <w:smallCaps w:val="false"/>
        </w:rPr>
        <w:t>1545:1391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3</w:t>
      </w:r>
      <w:r>
        <w:t/>
        <w:tab/>
        <w:t/>
      </w:r>
      <w:r>
        <w:rPr>
          <w:color w:val="00CC00"/>
          <w:rFonts w:ascii="" w:hAnsi="" w:cs=""/>
        </w:rPr>
        <w:t>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28 : 8</w:t>
      </w:r>
      <w:r>
        <w:t> </w:t>
        <w:tab/>
        <w:t> </w:t>
      </w:r>
      <w:r>
        <w:rPr>
          <w:color w:val="00CC00"/>
          <w:rFonts w:ascii="" w:hAnsi="" w:cs=""/>
        </w:rPr>
        <w:t>1753</w:t>
      </w:r>
      <w:r>
        <w:t/>
        <w:tab/>
        <w:t/>
      </w:r>
      <w:r>
        <w:rPr>
          <w:color w:val="00CC00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26 : 10</w:t>
      </w:r>
      <w:r>
        <w:t> </w:t>
        <w:tab/>
        <w:t> </w:t>
      </w:r>
      <w:r>
        <w:rPr>
          <w:color w:val="nic"/>
          <w:rFonts w:ascii="" w:hAnsi="" w:cs=""/>
        </w:rPr>
        <w:t>1634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23 : 13</w:t>
      </w:r>
      <w:r>
        <w:t> </w:t>
        <w:tab/>
        <w:t> </w:t>
      </w:r>
      <w:r>
        <w:rPr>
          <w:color w:val="nic"/>
          <w:rFonts w:ascii="" w:hAnsi="" w:cs=""/>
        </w:rPr>
        <w:t>1548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16 : 20</w:t>
      </w:r>
      <w:r>
        <w:t> </w:t>
        <w:tab/>
        <w:t> </w:t>
      </w:r>
      <w:r>
        <w:rPr>
          <w:color w:val="nic"/>
          <w:rFonts w:ascii="" w:hAnsi="" w:cs=""/>
        </w:rPr>
        <w:t>1592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15 : 21</w:t>
      </w:r>
      <w:r>
        <w:t> </w:t>
        <w:tab/>
        <w:t> </w:t>
      </w:r>
      <w:r>
        <w:rPr>
          <w:color w:val="nic"/>
          <w:rFonts w:ascii="" w:hAnsi="" w:cs=""/>
        </w:rPr>
        <w:t>1588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14 : 22</w:t>
      </w:r>
      <w:r>
        <w:t> </w:t>
        <w:tab/>
        <w:t> </w:t>
      </w:r>
      <w:r>
        <w:rPr>
          <w:color w:val="nic"/>
          <w:rFonts w:ascii="" w:hAnsi="" w:cs=""/>
        </w:rPr>
        <w:t>1507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12 : 24</w:t>
      </w:r>
      <w:r>
        <w:t> </w:t>
        <w:tab/>
        <w:t> </w:t>
      </w:r>
      <w:r>
        <w:rPr>
          <w:color w:val="nic"/>
          <w:rFonts w:ascii="" w:hAnsi="" w:cs=""/>
        </w:rPr>
        <w:t>1569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10 : 26</w:t>
      </w:r>
      <w:r>
        <w:t> </w:t>
        <w:tab/>
        <w:t> </w:t>
      </w:r>
      <w:r>
        <w:rPr>
          <w:color w:val="nic"/>
          <w:rFonts w:ascii="" w:hAnsi="" w:cs=""/>
        </w:rPr>
        <w:t>1561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106.88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104.53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103.19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HC Březovice </w:t>
        <w:tab/>
        <w:t>1484</w:t>
        <w:tab/>
      </w:r>
      <w:r>
        <w:rPr>
          <w:color w:val="000080"/>
          <w:sz w:val="28"/>
          <w:szCs w:val="28"/>
        </w:rPr>
        <w:t>12:0</w:t>
      </w:r>
      <w:r>
        <w:tab/>
        <w:t>1400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Hakl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196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164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Vratislav Fikar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186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338 </w:t>
        <w:tab/>
        <w:t> </w:t>
      </w:r>
      <w:r>
        <w:rPr>
          <w:rStyle w:val="BoddrahyChar"/>
          <w:rFonts w:cs="Arial"/>
        </w:rPr>
        <w:t/>
        <w:tab/>
        <w:t>144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Čížek</w:t>
      </w:r>
      <w:r>
        <w:t/>
        <w:tab/>
      </w:r>
      <w:r>
        <w:rPr>
          <w:rStyle w:val="BoddrahyChar"/>
          <w:rFonts w:cs="Arial"/>
        </w:rPr>
        <w:t> </w:t>
        <w:tab/>
        <w:t> 152 </w:t>
        <w:tab/>
        <w:t> 185 </w:t>
        <w:tab/>
        <w:t/>
      </w:r>
      <w:r>
        <w:rPr>
          <w:rFonts w:cs="Arial" w:ascii="Arial" w:hAnsi="Arial"/>
        </w:rPr>
        <w:tab/>
        <w:t>337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335 </w:t>
        <w:tab/>
        <w:t> </w:t>
      </w:r>
      <w:r>
        <w:rPr>
          <w:rStyle w:val="BoddrahyChar"/>
          <w:rFonts w:cs="Arial"/>
        </w:rPr>
        <w:t/>
        <w:tab/>
        <w:t>171 </w:t>
        <w:tab/>
        <w:t> 164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Petr Slavík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209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188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Slavík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395 - Petr Slavík</w:t>
      </w:r>
    </w:p>
    <w:p>
      <w:pPr>
        <w:pStyle w:val="Zapaszahlavi2"/>
      </w:pPr>
      <w:r>
        <w:tab/>
        <w:t> SKK Třebechovice p/O B</w:t>
        <w:tab/>
        <w:t>1586</w:t>
        <w:tab/>
      </w:r>
      <w:r>
        <w:rPr>
          <w:color w:val="000080"/>
          <w:sz w:val="28"/>
          <w:szCs w:val="28"/>
        </w:rPr>
        <w:t>10:2</w:t>
      </w:r>
      <w:r>
        <w:tab/>
        <w:t>1476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Lenka Peterová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182 </w:t>
        <w:tab/>
        <w:t> 194</w:t>
        <w:tab/>
        <w:t/>
      </w:r>
      <w:r>
        <w:rPr>
          <w:rFonts w:cs="Arial" w:ascii="Arial" w:hAnsi="Arial"/>
        </w:rPr>
        <w:tab/>
        <w:t>Roman Klíma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169 </w:t>
        <w:tab/>
        <w:t> 173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182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189 </w:t>
        <w:tab/>
        <w:t> 168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211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186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Jonáš Bezdíček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Zahálka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Filip Petera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Zapaszahlavi2"/>
      </w:pPr>
      <w:r>
        <w:tab/>
        <w:t> SKK Náchod C</w:t>
        <w:tab/>
        <w:t>1661</w:t>
        <w:tab/>
      </w:r>
      <w:r>
        <w:rPr>
          <w:color w:val="000080"/>
          <w:sz w:val="28"/>
          <w:szCs w:val="28"/>
        </w:rPr>
        <w:t>10:2</w:t>
      </w:r>
      <w:r>
        <w:tab/>
        <w:t>1600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197</w:t>
        <w:tab/>
        <w:t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Milan Hurdálek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180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Jiří Doucha st.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189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202 </w:t>
        <w:tab/>
        <w:t> 177</w:t>
        <w:tab/>
        <w:t/>
      </w:r>
      <w:r>
        <w:rPr>
          <w:rFonts w:cs="Arial" w:ascii="Arial" w:hAnsi="Arial"/>
        </w:rPr>
        <w:tab/>
        <w:t>Miroslav Langr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Pavlata</w:t>
      </w:r>
    </w:p>
    <w:p>
      <w:pPr>
        <w:pStyle w:val="Zapaszahlavi2"/>
      </w:pPr>
      <w:r>
        <w:tab/>
        <w:t> SKK Náchod D</w:t>
        <w:tab/>
        <w:t>1781</w:t>
        <w:tab/>
      </w:r>
      <w:r>
        <w:rPr>
          <w:color w:val="000080"/>
          <w:sz w:val="28"/>
          <w:szCs w:val="28"/>
        </w:rPr>
        <w:t>10:2</w:t>
      </w:r>
      <w:r>
        <w:tab/>
        <w:t>1576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Milena Mankovecká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186 </w:t>
        <w:tab/>
        <w:t> 178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180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Aleš Černilovský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Tomeš</w:t>
        <w:tab/>
      </w:r>
      <w:r>
        <w:rPr>
          <w:rStyle w:val="BoddrahyChar"/>
          <w:rFonts w:cs="Arial"/>
        </w:rPr>
        <w:t> </w:t>
        <w:tab/>
        <w:t> 225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Tesař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202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Tesař</w:t>
      </w:r>
    </w:p>
    <w:p>
      <w:pPr>
        <w:pStyle w:val="Zapaszahlavi2"/>
      </w:pPr>
      <w:r>
        <w:tab/>
        <w:t> HC Březovice </w:t>
        <w:tab/>
        <w:t>1545</w:t>
        <w:tab/>
      </w:r>
      <w:r>
        <w:rPr>
          <w:color w:val="000080"/>
          <w:sz w:val="28"/>
          <w:szCs w:val="28"/>
        </w:rPr>
        <w:t>8:4</w:t>
      </w:r>
      <w:r>
        <w:tab/>
        <w:t>1391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Hakl</w:t>
        <w:tab/>
      </w:r>
      <w:r>
        <w:rPr>
          <w:rStyle w:val="BoddrahyChar"/>
          <w:rFonts w:cs="Arial"/>
        </w:rPr>
        <w:t> </w:t>
        <w:tab/>
        <w:t> 187 </w:t>
        <w:tab/>
        <w:t> 190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289 </w:t>
        <w:tab/>
        <w:t> </w:t>
      </w:r>
      <w:r>
        <w:rPr>
          <w:rStyle w:val="BoddrahyChar"/>
          <w:rFonts w:cs="Arial"/>
        </w:rPr>
        <w:t/>
        <w:tab/>
        <w:t>132 </w:t>
        <w:tab/>
        <w:t> 157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Čížek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187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312 </w:t>
        <w:tab/>
        <w:t> </w:t>
      </w:r>
      <w:r>
        <w:rPr>
          <w:rStyle w:val="BoddrahyChar"/>
          <w:rFonts w:cs="Arial"/>
        </w:rPr>
        <w:t/>
        <w:tab/>
        <w:t>154 </w:t>
        <w:tab/>
        <w:t> 158</w:t>
        <w:tab/>
        <w:t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Slavík</w:t>
        <w:tab/>
      </w:r>
      <w:r>
        <w:rPr>
          <w:rStyle w:val="BoddrahyChar"/>
          <w:rFonts w:cs="Arial"/>
        </w:rPr>
        <w:t> </w:t>
        <w:tab/>
        <w:t> 182 </w:t>
        <w:tab/>
        <w:t> 201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203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Luděk Sukup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Slavík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416 - Vratislav Fikar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Jiří Tesař </w:t>
        <w:tab/>
        <w:t>SKK Náchod D</w:t>
        <w:tab/>
        <w:t>458.00</w:t>
        <w:tab/>
        <w:t>307.5</w:t>
        <w:tab/>
        <w:t>150.5</w:t>
        <w:tab/>
        <w:t>3.0</w:t>
        <w:tab/>
        <w:t>2/2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Miloš Voleský </w:t>
        <w:tab/>
        <w:t>SKK Náchod D</w:t>
        <w:tab/>
        <w:t>447.50</w:t>
        <w:tab/>
        <w:t>318.0</w:t>
        <w:tab/>
        <w:t>129.5</w:t>
        <w:tab/>
        <w:t>12.0</w:t>
        <w:tab/>
        <w:t>2/2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439.33</w:t>
        <w:tab/>
        <w:t>302.0</w:t>
        <w:tab/>
        <w:t>137.3</w:t>
        <w:tab/>
        <w:t>7.3</w:t>
        <w:tab/>
        <w:t>3/3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Lenka Peterová </w:t>
        <w:tab/>
        <w:t>SKK Třebechovice p/O B</w:t>
        <w:tab/>
        <w:t>435.00</w:t>
        <w:tab/>
        <w:t>278.0</w:t>
        <w:tab/>
        <w:t>157.0</w:t>
        <w:tab/>
        <w:t>4.0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Oldřich Motyčka </w:t>
        <w:tab/>
        <w:t>SKK Třebechovice p/O B</w:t>
        <w:tab/>
        <w:t>431.00</w:t>
        <w:tab/>
        <w:t>297.3</w:t>
        <w:tab/>
        <w:t>133.8</w:t>
        <w:tab/>
        <w:t>8.3</w:t>
        <w:tab/>
        <w:t>2/2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Miroslav Tomeš </w:t>
        <w:tab/>
        <w:t>SKK Náchod D</w:t>
        <w:tab/>
        <w:t>425.00</w:t>
        <w:tab/>
        <w:t>293.5</w:t>
        <w:tab/>
        <w:t>131.5</w:t>
        <w:tab/>
        <w:t>9.5</w:t>
        <w:tab/>
        <w:t>2/2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419.00</w:t>
        <w:tab/>
        <w:t>297.3</w:t>
        <w:tab/>
        <w:t>121.8</w:t>
        <w:tab/>
        <w:t>6.5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Jaroslav Hažva </w:t>
        <w:tab/>
        <w:t>KK Zalabák Smiřice C</w:t>
        <w:tab/>
        <w:t>418.33</w:t>
        <w:tab/>
        <w:t>285.7</w:t>
        <w:tab/>
        <w:t>132.7</w:t>
        <w:tab/>
        <w:t>7.7</w:t>
        <w:tab/>
        <w:t>3/3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416.50</w:t>
        <w:tab/>
        <w:t>282.0</w:t>
        <w:tab/>
        <w:t>134.5</w:t>
        <w:tab/>
        <w:t>6.0</w:t>
        <w:tab/>
        <w:t>2/2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Zdeněk Zahálka </w:t>
        <w:tab/>
        <w:t>SKK Třebechovice p/O B</w:t>
        <w:tab/>
        <w:t>413.00</w:t>
        <w:tab/>
        <w:t>296.0</w:t>
        <w:tab/>
        <w:t>117.0</w:t>
        <w:tab/>
        <w:t>9.5</w:t>
        <w:tab/>
        <w:t>2/2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Miroslav Hejnyš </w:t>
        <w:tab/>
        <w:t>SKK Náchod C</w:t>
        <w:tab/>
        <w:t>410.00</w:t>
        <w:tab/>
        <w:t>296.3</w:t>
        <w:tab/>
        <w:t>113.8</w:t>
        <w:tab/>
        <w:t>10.0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Vratislav Fikar </w:t>
        <w:tab/>
        <w:t>HC Březovice </w:t>
        <w:tab/>
        <w:t>409.00</w:t>
        <w:tab/>
        <w:t>289.0</w:t>
        <w:tab/>
        <w:t>120.0</w:t>
        <w:tab/>
        <w:t>8.0</w:t>
        <w:tab/>
        <w:t>2/2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406.25</w:t>
        <w:tab/>
        <w:t>271.5</w:t>
        <w:tab/>
        <w:t>134.8</w:t>
        <w:tab/>
        <w:t>5.3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405.50</w:t>
        <w:tab/>
        <w:t>287.5</w:t>
        <w:tab/>
        <w:t>118.0</w:t>
        <w:tab/>
        <w:t>11.5</w:t>
        <w:tab/>
        <w:t>2/3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Zbyněk Hercík </w:t>
        <w:tab/>
        <w:t>SKK Jičín C</w:t>
        <w:tab/>
        <w:t>403.50</w:t>
        <w:tab/>
        <w:t>289.5</w:t>
        <w:tab/>
        <w:t>114.0</w:t>
        <w:tab/>
        <w:t>11.5</w:t>
        <w:tab/>
        <w:t>2/3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Luděk Sukup </w:t>
        <w:tab/>
        <w:t>KK Zalabák Smiřice C</w:t>
        <w:tab/>
        <w:t>403.33</w:t>
        <w:tab/>
        <w:t>280.0</w:t>
        <w:tab/>
        <w:t>123.3</w:t>
        <w:tab/>
        <w:t>5.7</w:t>
        <w:tab/>
        <w:t>3/3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401.00</w:t>
        <w:tab/>
        <w:t>285.3</w:t>
        <w:tab/>
        <w:t>115.8</w:t>
        <w:tab/>
        <w:t>9.8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398.25</w:t>
        <w:tab/>
        <w:t>286.8</w:t>
        <w:tab/>
        <w:t>111.5</w:t>
        <w:tab/>
        <w:t>10.0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395.00</w:t>
        <w:tab/>
        <w:t>278.5</w:t>
        <w:tab/>
        <w:t>116.5</w:t>
        <w:tab/>
        <w:t>10.3</w:t>
        <w:tab/>
        <w:t>2/2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Hakl </w:t>
        <w:tab/>
        <w:t>HC Březovice </w:t>
        <w:tab/>
        <w:t>391.75</w:t>
        <w:tab/>
        <w:t>276.5</w:t>
        <w:tab/>
        <w:t>115.3</w:t>
        <w:tab/>
        <w:t>6.5</w:t>
        <w:tab/>
        <w:t>2/2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384.00</w:t>
        <w:tab/>
        <w:t>278.3</w:t>
        <w:tab/>
        <w:t>105.8</w:t>
        <w:tab/>
        <w:t>10.8</w:t>
        <w:tab/>
        <w:t>2/2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Antonín Martinec </w:t>
        <w:tab/>
        <w:t>SKK Náchod C</w:t>
        <w:tab/>
        <w:t>383.00</w:t>
        <w:tab/>
        <w:t>272.5</w:t>
        <w:tab/>
        <w:t>110.5</w:t>
        <w:tab/>
        <w:t>13.0</w:t>
        <w:tab/>
        <w:t>2/2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Doucha  st.</w:t>
        <w:tab/>
        <w:t>SKK Náchod C</w:t>
        <w:tab/>
        <w:t>375.50</w:t>
        <w:tab/>
        <w:t>280.0</w:t>
        <w:tab/>
        <w:t>95.5</w:t>
        <w:tab/>
        <w:t>14.3</w:t>
        <w:tab/>
        <w:t>2/2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367.67</w:t>
        <w:tab/>
        <w:t>269.0</w:t>
        <w:tab/>
        <w:t>98.7</w:t>
        <w:tab/>
        <w:t>13.3</w:t>
        <w:tab/>
        <w:t>3/3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Miroslav Langr </w:t>
        <w:tab/>
        <w:t>SKK Jičín C</w:t>
        <w:tab/>
        <w:t>363.00</w:t>
        <w:tab/>
        <w:t>270.5</w:t>
        <w:tab/>
        <w:t>92.5</w:t>
        <w:tab/>
        <w:t>16.5</w:t>
        <w:tab/>
        <w:t>2/3</w:t>
        <w:tab/>
        <w:t>(379)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Miloš Čížek </w:t>
        <w:tab/>
        <w:t>HC Březovice </w:t>
        <w:tab/>
        <w:t>362.00</w:t>
        <w:tab/>
        <w:t>261.8</w:t>
        <w:tab/>
        <w:t>100.3</w:t>
        <w:tab/>
        <w:t>12.3</w:t>
        <w:tab/>
        <w:t>2/2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Václav Prokop </w:t>
        <w:tab/>
        <w:t>KK Zalabák Smiřice C</w:t>
        <w:tab/>
        <w:t>353.00</w:t>
        <w:tab/>
        <w:t>265.0</w:t>
        <w:tab/>
        <w:t>88.0</w:t>
        <w:tab/>
        <w:t>19.0</w:t>
        <w:tab/>
        <w:t>2/3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Milan Seidl </w:t>
        <w:tab/>
        <w:t>KK Zalabák Smiřice C</w:t>
        <w:tab/>
        <w:t>330.67</w:t>
        <w:tab/>
        <w:t>253.3</w:t>
        <w:tab/>
        <w:t>77.3</w:t>
        <w:tab/>
        <w:t>22.7</w:t>
        <w:tab/>
        <w:t>3/3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SKK Náchod D</w:t>
        <w:tab/>
        <w:t>455.00</w:t>
        <w:tab/>
        <w:t>314.0</w:t>
        <w:tab/>
        <w:t>141.0</w:t>
        <w:tab/>
        <w:t>8.0</w:t>
        <w:tab/>
        <w:t>1/2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438.00</w:t>
        <w:tab/>
        <w:t>297.0</w:t>
        <w:tab/>
        <w:t>141.0</w:t>
        <w:tab/>
        <w:t>5.0</w:t>
        <w:tab/>
        <w:t>1/2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Hurdálek </w:t>
        <w:tab/>
        <w:t>SKK Náchod C</w:t>
        <w:tab/>
        <w:t>430.50</w:t>
        <w:tab/>
        <w:t>293.5</w:t>
        <w:tab/>
        <w:t>137.0</w:t>
        <w:tab/>
        <w:t>10.0</w:t>
        <w:tab/>
        <w:t>1/2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SKK Náchod C</w:t>
        <w:tab/>
        <w:t>419.00</w:t>
        <w:tab/>
        <w:t>293.0</w:t>
        <w:tab/>
        <w:t>126.0</w:t>
        <w:tab/>
        <w:t>8.0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1/2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1/2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Slavík </w:t>
        <w:tab/>
        <w:t>HC Březovice </w:t>
        <w:tab/>
        <w:t>389.00</w:t>
        <w:tab/>
        <w:t>272.5</w:t>
        <w:tab/>
        <w:t>116.5</w:t>
        <w:tab/>
        <w:t>11.0</w:t>
        <w:tab/>
        <w:t>1/2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386.50</w:t>
        <w:tab/>
        <w:t>287.0</w:t>
        <w:tab/>
        <w:t>99.5</w:t>
        <w:tab/>
        <w:t>16.0</w:t>
        <w:tab/>
        <w:t>1/2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382.00</w:t>
        <w:tab/>
        <w:t>250.0</w:t>
        <w:tab/>
        <w:t>132.0</w:t>
        <w:tab/>
        <w:t>7.0</w:t>
        <w:tab/>
        <w:t>1/2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SKK Třebechovice p/O B</w:t>
        <w:tab/>
        <w:t>375.00</w:t>
        <w:tab/>
        <w:t>271.0</w:t>
        <w:tab/>
        <w:t>104.0</w:t>
        <w:tab/>
        <w:t>12.0</w:t>
        <w:tab/>
        <w:t>1/2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358.00</w:t>
        <w:tab/>
        <w:t>266.0</w:t>
        <w:tab/>
        <w:t>92.0</w:t>
        <w:tab/>
        <w:t>14.0</w:t>
        <w:tab/>
        <w:t>1/3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Voglová </w:t>
        <w:tab/>
        <w:t>SKPK DONAP H. Králové C</w:t>
        <w:tab/>
        <w:t>357.00</w:t>
        <w:tab/>
        <w:t>260.0</w:t>
        <w:tab/>
        <w:t>97.0</w:t>
        <w:tab/>
        <w:t>11.0</w:t>
        <w:tab/>
        <w:t>1/2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339.00</w:t>
        <w:tab/>
        <w:t>242.0</w:t>
        <w:tab/>
        <w:t>97.0</w:t>
        <w:tab/>
        <w:t>18.0</w:t>
        <w:tab/>
        <w:t>1/2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Alena Prokopová </w:t>
        <w:tab/>
        <w:t>SKPK DONAP H. Králové B</w:t>
        <w:tab/>
        <w:t>338.00</w:t>
        <w:tab/>
        <w:t>233.0</w:t>
        <w:tab/>
        <w:t>105.0</w:t>
        <w:tab/>
        <w:t>9.0</w:t>
        <w:tab/>
        <w:t>1/2</w:t>
        <w:tab/>
        <w:t>(338)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30.09.2022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30.09.2022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30.09.2022</w:t>
        <w:tab/>
        <w:t>HC Březovice 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30.09.2022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30.09.2022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30.09.2022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30.09.2022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30.09.2022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30.09.2022</w:t>
        <w:tab/>
        <w:t>SKK Náchod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30.09.2022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9508</w:t>
        <w:tab/>
        <w:t>Milena Mankovecká</w:t>
        <w:tab/>
        <w:t>30.09.2022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30.09.2022</w:t>
        <w:tab/>
        <w:t>SKK Náchod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30.09.2022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30.09.2022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30.09.2022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30.09.2022</w:t>
        <w:tab/>
        <w:t>SKK Náchod D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34</w:t>
        <w:tab/>
        <w:t>Aleš Černilovský</w:t>
        <w:tab/>
        <w:t>30.09.2022</w:t>
        <w:tab/>
        <w:t>KK Zalabák Smiřice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5.10.2022</w:t>
        <w:tab/>
        <w:t>st</w:t>
        <w:tab/>
        <w:t>17:00</w:t>
        <w:tab/>
        <w:t>SKPK DONAP H. Králové C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6.10.2022</w:t>
        <w:tab/>
        <w:t>čt</w:t>
        <w:tab/>
        <w:t>17:00</w:t>
        <w:tab/>
        <w:t>SKK Třebechovice p/O B - HC Březovice 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6.10.2022</w:t>
        <w:tab/>
        <w:t>čt</w:t>
        <w:tab/>
        <w:t>18:00</w:t>
        <w:tab/>
        <w:t>SKK Jičín C - SKK Náchod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SKPK DONAP H. Králové B - SKK Náchod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