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23.9.2022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1604 dosáhlo družstvo: TJ Tesla Pardubice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11:1</w:t>
        <w:tab/>
      </w:r>
      <w:r>
        <w:rPr>
          <w:caps w:val="false"/>
          <w:smallCaps w:val="false"/>
        </w:rPr>
        <w:t>1561:1442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10:2</w:t>
        <w:tab/>
      </w:r>
      <w:r>
        <w:rPr>
          <w:caps w:val="false"/>
          <w:smallCaps w:val="false"/>
        </w:rPr>
        <w:t>1581:1558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2:10</w:t>
        <w:tab/>
      </w:r>
      <w:r>
        <w:rPr>
          <w:caps w:val="false"/>
          <w:smallCaps w:val="false"/>
        </w:rPr>
        <w:t>1523:1604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0:12</w:t>
        <w:tab/>
      </w:r>
      <w:r>
        <w:rPr>
          <w:caps w:val="false"/>
          <w:smallCaps w:val="false"/>
        </w:rPr>
        <w:t>1414:1597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20 : 4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1588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 : 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 : 1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1561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 : 10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1599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 : 10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 : 12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 : 21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 : 22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1492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Lukáš Doubek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Brabec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113.26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Brabec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Lukáš Doubek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109.74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Martin Kozel ml.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Martin Kozel ml.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Adam Krátký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Solnice B</w:t>
        <w:tab/>
        <w:t>1561</w:t>
        <w:tab/>
      </w:r>
      <w:r>
        <w:rPr>
          <w:color w:val="000080"/>
          <w:sz w:val="28"/>
          <w:szCs w:val="28"/>
        </w:rPr>
        <w:t>11:1</w:t>
      </w:r>
      <w:r>
        <w:tab/>
        <w:t>1442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Petr Kosejk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180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344 </w:t>
        <w:tab/>
        <w:t> </w:t>
      </w:r>
      <w:r>
        <w:rPr>
          <w:rStyle w:val="BoddrahyChar"/>
          <w:rFonts w:cs="Arial"/>
        </w:rPr>
        <w:t/>
        <w:tab/>
        <w:t>153 </w:t>
        <w:tab/>
        <w:t> 191</w:t>
        <w:tab/>
        <w:t/>
      </w:r>
      <w:r>
        <w:rPr>
          <w:rFonts w:cs="Arial" w:ascii="Arial" w:hAnsi="Arial"/>
        </w:rPr>
        <w:tab/>
        <w:t>Milan Pustaj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> </w:t>
        <w:tab/>
        <w:t> 207 </w:t>
        <w:tab/>
        <w:t> 179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193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Jan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351 </w:t>
        <w:tab/>
        <w:t> </w:t>
      </w:r>
      <w:r>
        <w:rPr>
          <w:rStyle w:val="BoddrahyChar"/>
          <w:rFonts w:cs="Arial"/>
        </w:rPr>
        <w:t/>
        <w:tab/>
        <w:t>171 </w:t>
        <w:tab/>
        <w:t> 180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173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188 </w:t>
        <w:tab/>
        <w:t> 173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hozy"/>
      </w:pPr>
      <w:r>
        <w:rPr>
          <w:b/>
        </w:rPr>
        <w:t>rozhodčí: </w:t>
      </w:r>
      <w:r>
        <w:t>
          Vladimír Sonnevend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55. hodu</w:t>
      </w:r>
      <w:r>
        <w:t> Pavel Renza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Times New Roman" w:hAnsi="Times New Roman" w:cs="Times New Roman"/>
        </w:rPr>
        <w:t>Martin Kozel ml.</w:t>
      </w:r>
      <w:r>
        <w:t/>
      </w:r>
    </w:p>
    <w:p>
      <w:pPr>
        <w:pStyle w:val="Zapaszahlavi2"/>
      </w:pPr>
      <w:r>
        <w:tab/>
        <w:t> KK Svitavy C</w:t>
        <w:tab/>
        <w:t>1581</w:t>
        <w:tab/>
      </w:r>
      <w:r>
        <w:rPr>
          <w:color w:val="000080"/>
          <w:sz w:val="28"/>
          <w:szCs w:val="28"/>
        </w:rPr>
        <w:t>10:2</w:t>
      </w:r>
      <w:r>
        <w:tab/>
        <w:t>1558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180 </w:t>
        <w:tab/>
        <w:t> 191</w:t>
        <w:tab/>
        <w:t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192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183 </w:t>
        <w:tab/>
        <w:t> 194</w:t>
        <w:tab/>
        <w:t/>
      </w:r>
      <w:r>
        <w:rPr>
          <w:rFonts w:cs="Arial" w:ascii="Arial" w:hAnsi="Arial"/>
        </w:rPr>
        <w:tab/>
        <w:t>Miroslav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Adam Krátký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190 </w:t>
        <w:tab/>
        <w:t> 205</w:t>
        <w:tab/>
        <w:t/>
      </w:r>
      <w:r>
        <w:rPr>
          <w:rFonts w:cs="Arial" w:ascii="Arial" w:hAnsi="Arial"/>
        </w:rPr>
        <w:tab/>
        <w:t>Dušan Kasa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202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Suchomel</w:t>
      </w:r>
      <w:r>
        <w:t/>
      </w:r>
    </w:p>
    <w:p>
      <w:pPr>
        <w:pStyle w:val="Nhozy"/>
      </w:pPr>
      <w:r>
        <w:rPr>
          <w:b/>
        </w:rPr>
        <w:t>rozhodčí: </w:t>
      </w:r>
      <w:r>
        <w:t>Lubomír Bačovský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415 - Josef Suchomel</w:t>
      </w:r>
    </w:p>
    <w:p>
      <w:pPr>
        <w:pStyle w:val="Zapaszahlavi2"/>
      </w:pPr>
      <w:r>
        <w:tab/>
        <w:t> KK Vysoké Mýto C</w:t>
        <w:tab/>
        <w:t>1523</w:t>
        <w:tab/>
      </w:r>
      <w:r>
        <w:rPr>
          <w:color w:val="000080"/>
          <w:sz w:val="28"/>
          <w:szCs w:val="28"/>
        </w:rPr>
        <w:t>2:10</w:t>
      </w:r>
      <w:r>
        <w:tab/>
        <w:t>1604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Hemerka</w:t>
        <w:tab/>
      </w:r>
      <w:r>
        <w:rPr>
          <w:rStyle w:val="BoddrahyChar"/>
          <w:rFonts w:cs="Arial"/>
        </w:rPr>
        <w:t> </w:t>
        <w:tab/>
        <w:t> 171 </w:t>
        <w:tab/>
        <w:t> 203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186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Kamil Dvořák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178 </w:t>
        <w:tab/>
        <w:t/>
      </w:r>
      <w:r>
        <w:rPr>
          <w:rFonts w:cs="Arial" w:ascii="Arial" w:hAnsi="Arial"/>
        </w:rPr>
        <w:tab/>
        <w:t>359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199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Vít Musil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207 </w:t>
        <w:tab/>
        <w:t> 171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> </w:t>
        <w:tab/>
        <w:t> 212 </w:t>
        <w:tab/>
        <w:t> 173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Doubek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Kašpar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444 - Lukáš Doubek</w:t>
      </w:r>
    </w:p>
    <w:p>
      <w:pPr>
        <w:pStyle w:val="Zapaszahlavi2"/>
      </w:pPr>
      <w:r>
        <w:tab/>
        <w:t> TJ Jiskra Hylváty C</w:t>
        <w:tab/>
        <w:t>1414</w:t>
        <w:tab/>
      </w:r>
      <w:r>
        <w:rPr>
          <w:color w:val="000080"/>
          <w:sz w:val="28"/>
          <w:szCs w:val="28"/>
        </w:rPr>
        <w:t>0:12</w:t>
      </w:r>
      <w:r>
        <w:tab/>
        <w:t>1597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Vacková</w:t>
        <w:tab/>
      </w:r>
      <w:r>
        <w:rPr>
          <w:rStyle w:val="BoddrahyChar"/>
          <w:rFonts w:cs="Arial"/>
        </w:rPr>
        <w:t> </w:t>
        <w:tab/>
        <w:t> 158 </w:t>
        <w:tab/>
        <w:t> 166 </w:t>
        <w:tab/>
        <w:t/>
      </w:r>
      <w:r>
        <w:rPr>
          <w:rFonts w:cs="Arial" w:ascii="Arial" w:hAnsi="Arial"/>
        </w:rPr>
        <w:tab/>
        <w:t>324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Jan Žemlička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178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203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169 </w:t>
        <w:tab/>
        <w:t> 197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Ivana Brabcová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Vostrčil</w:t>
        <w:tab/>
      </w:r>
      <w:r>
        <w:rPr>
          <w:rStyle w:val="BoddrahyChar"/>
          <w:rFonts w:cs="Arial"/>
        </w:rPr>
        <w:t> </w:t>
        <w:tab/>
        <w:t> 175 </w:t>
        <w:tab/>
        <w:t> 169 </w:t>
        <w:tab/>
        <w:t/>
      </w:r>
      <w:r>
        <w:rPr>
          <w:rFonts w:cs="Arial" w:ascii="Arial" w:hAnsi="Arial"/>
        </w:rPr>
        <w:tab/>
        <w:t>344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210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Marie Drábková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Brabec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Martin Kozel  ml.</w:t>
        <w:tab/>
        <w:t>SK Solnice B</w:t>
        <w:tab/>
        <w:t>412.00</w:t>
        <w:tab/>
        <w:t>288.0</w:t>
        <w:tab/>
        <w:t>124.0</w:t>
        <w:tab/>
        <w:t>5.0</w:t>
        <w:tab/>
        <w:t>1/1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Jiří Turek </w:t>
        <w:tab/>
        <w:t>TJ Tesla Pardubice D</w:t>
        <w:tab/>
        <w:t>408.50</w:t>
        <w:tab/>
        <w:t>287.0</w:t>
        <w:tab/>
        <w:t>121.5</w:t>
        <w:tab/>
        <w:t>9.0</w:t>
        <w:tab/>
        <w:t>2/2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Dušan Kasa </w:t>
        <w:tab/>
        <w:t>SKK Přelouč B</w:t>
        <w:tab/>
        <w:t>408.50</w:t>
        <w:tab/>
        <w:t>298.5</w:t>
        <w:tab/>
        <w:t>110.0</w:t>
        <w:tab/>
        <w:t>11.5</w:t>
        <w:tab/>
        <w:t>2/2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Josef Suchomel </w:t>
        <w:tab/>
        <w:t>SKK Přelouč B</w:t>
        <w:tab/>
        <w:t>403.50</w:t>
        <w:tab/>
        <w:t>285.0</w:t>
        <w:tab/>
        <w:t>118.5</w:t>
        <w:tab/>
        <w:t>7.0</w:t>
        <w:tab/>
        <w:t>2/2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Marek Crlík </w:t>
        <w:tab/>
        <w:t>TJ Tesla Pardubice C</w:t>
        <w:tab/>
        <w:t>403.00</w:t>
        <w:tab/>
        <w:t>272.0</w:t>
        <w:tab/>
        <w:t>131.0</w:t>
        <w:tab/>
        <w:t>7.5</w:t>
        <w:tab/>
        <w:t>2/2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Pavel Doležal </w:t>
        <w:tab/>
        <w:t>KK Vysoké Mýto C</w:t>
        <w:tab/>
        <w:t>400.00</w:t>
        <w:tab/>
        <w:t>281.0</w:t>
        <w:tab/>
        <w:t>119.0</w:t>
        <w:tab/>
        <w:t>8.5</w:t>
        <w:tab/>
        <w:t>2/2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Ivana Brabcová </w:t>
        <w:tab/>
        <w:t>TJ Tesla Pardubice D</w:t>
        <w:tab/>
        <w:t>398.00</w:t>
        <w:tab/>
        <w:t>275.5</w:t>
        <w:tab/>
        <w:t>122.5</w:t>
        <w:tab/>
        <w:t>6.0</w:t>
        <w:tab/>
        <w:t>2/2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Skala </w:t>
        <w:tab/>
        <w:t>SKK Přelouč B</w:t>
        <w:tab/>
        <w:t>397.00</w:t>
        <w:tab/>
        <w:t>287.0</w:t>
        <w:tab/>
        <w:t>110.0</w:t>
        <w:tab/>
        <w:t>9.5</w:t>
        <w:tab/>
        <w:t>2/2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Marie Drábková </w:t>
        <w:tab/>
        <w:t>TJ Tesla Pardubice D</w:t>
        <w:tab/>
        <w:t>397.00</w:t>
        <w:tab/>
        <w:t>288.5</w:t>
        <w:tab/>
        <w:t>108.5</w:t>
        <w:tab/>
        <w:t>8.0</w:t>
        <w:tab/>
        <w:t>2/2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Kamil Dvořák </w:t>
        <w:tab/>
        <w:t>TJ Tesla Pardubice C</w:t>
        <w:tab/>
        <w:t>392.50</w:t>
        <w:tab/>
        <w:t>268.5</w:t>
        <w:tab/>
        <w:t>124.0</w:t>
        <w:tab/>
        <w:t>8.5</w:t>
        <w:tab/>
        <w:t>2/2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Václav Balous </w:t>
        <w:tab/>
        <w:t>SK Solnice B</w:t>
        <w:tab/>
        <w:t>390.00</w:t>
        <w:tab/>
        <w:t>280.0</w:t>
        <w:tab/>
        <w:t>110.0</w:t>
        <w:tab/>
        <w:t>7.0</w:t>
        <w:tab/>
        <w:t>1/1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Jaroslav Havlas </w:t>
        <w:tab/>
        <w:t>SKK Přelouč B</w:t>
        <w:tab/>
        <w:t>389.50</w:t>
        <w:tab/>
        <w:t>289.5</w:t>
        <w:tab/>
        <w:t>100.0</w:t>
        <w:tab/>
        <w:t>7.5</w:t>
        <w:tab/>
        <w:t>2/2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Patrik Šindler </w:t>
        <w:tab/>
        <w:t>SK Solnice B</w:t>
        <w:tab/>
        <w:t>386.00</w:t>
        <w:tab/>
        <w:t>280.0</w:t>
        <w:tab/>
        <w:t>106.0</w:t>
        <w:tab/>
        <w:t>6.0</w:t>
        <w:tab/>
        <w:t>1/1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Jan Žemlička </w:t>
        <w:tab/>
        <w:t>TJ Jiskra Hylváty C</w:t>
        <w:tab/>
        <w:t>380.00</w:t>
        <w:tab/>
        <w:t>258.0</w:t>
        <w:tab/>
        <w:t>122.0</w:t>
        <w:tab/>
        <w:t>14.0</w:t>
        <w:tab/>
        <w:t>1/1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Petr Kosejk </w:t>
        <w:tab/>
        <w:t>SK Solnice B</w:t>
        <w:tab/>
        <w:t>373.00</w:t>
        <w:tab/>
        <w:t>269.0</w:t>
        <w:tab/>
        <w:t>104.0</w:t>
        <w:tab/>
        <w:t>14.0</w:t>
        <w:tab/>
        <w:t>1/1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Iva Jetmarová </w:t>
        <w:tab/>
        <w:t>KK Svitavy C</w:t>
        <w:tab/>
        <w:t>372.00</w:t>
        <w:tab/>
        <w:t>259.0</w:t>
        <w:tab/>
        <w:t>113.0</w:t>
        <w:tab/>
        <w:t>9.0</w:t>
        <w:tab/>
        <w:t>2/2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Kryštof Vavřín </w:t>
        <w:tab/>
        <w:t>TJ Jiskra Hylváty C</w:t>
        <w:tab/>
        <w:t>366.00</w:t>
        <w:tab/>
        <w:t>272.0</w:t>
        <w:tab/>
        <w:t>94.0</w:t>
        <w:tab/>
        <w:t>11.0</w:t>
        <w:tab/>
        <w:t>1/1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Times New Roman" w:hAnsi="Times New Roman" w:cs="Times New Roman"/>
        </w:rPr>
        <w:t>Jaroslav Polanský </w:t>
      </w:r>
      <w:r>
        <w:t/>
        <w:tab/>
        <w:t>KK Vysoké Mýto C</w:t>
        <w:tab/>
        <w:t>364.50</w:t>
        <w:tab/>
        <w:t>264.5</w:t>
        <w:tab/>
        <w:t>100.0</w:t>
        <w:tab/>
        <w:t>13.5</w:t>
        <w:tab/>
        <w:t>2/2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361.50</w:t>
        <w:tab/>
        <w:t>253.0</w:t>
        <w:tab/>
        <w:t>108.5</w:t>
        <w:tab/>
        <w:t>11.0</w:t>
        <w:tab/>
        <w:t>2/2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Šafář </w:t>
        <w:tab/>
        <w:t>SK Rybník B</w:t>
        <w:tab/>
        <w:t>357.00</w:t>
        <w:tab/>
        <w:t>256.0</w:t>
        <w:tab/>
        <w:t>101.0</w:t>
        <w:tab/>
        <w:t>11.5</w:t>
        <w:tab/>
        <w:t>2/2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Jan Suchý </w:t>
        <w:tab/>
        <w:t>SK Rybník B</w:t>
        <w:tab/>
        <w:t>351.50</w:t>
        <w:tab/>
        <w:t>259.0</w:t>
        <w:tab/>
        <w:t>92.5</w:t>
        <w:tab/>
        <w:t>15.0</w:t>
        <w:tab/>
        <w:t>2/2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Jan Vostrčil </w:t>
        <w:tab/>
        <w:t>TJ Jiskra Hylváty C</w:t>
        <w:tab/>
        <w:t>344.00</w:t>
        <w:tab/>
        <w:t>242.0</w:t>
        <w:tab/>
        <w:t>102.0</w:t>
        <w:tab/>
        <w:t>16.0</w:t>
        <w:tab/>
        <w:t>1/1</w:t>
        <w:tab/>
        <w:t>(344)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Tereza Vacková </w:t>
        <w:tab/>
        <w:t>TJ Jiskra Hylváty C</w:t>
        <w:tab/>
        <w:t>324.00</w:t>
        <w:tab/>
        <w:t>238.0</w:t>
        <w:tab/>
        <w:t>86.0</w:t>
        <w:tab/>
        <w:t>14.0</w:t>
        <w:tab/>
        <w:t>1/1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Doubek </w:t>
        <w:tab/>
        <w:t>TJ Tesla Pardubice C</w:t>
        <w:tab/>
        <w:t>444.00</w:t>
        <w:tab/>
        <w:t>285.0</w:t>
        <w:tab/>
        <w:t>159.0</w:t>
        <w:tab/>
        <w:t>8.0</w:t>
        <w:tab/>
        <w:t>1/2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421.00</w:t>
        <w:tab/>
        <w:t>287.0</w:t>
        <w:tab/>
        <w:t>134.0</w:t>
        <w:tab/>
        <w:t>6.0</w:t>
        <w:tab/>
        <w:t>1/2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Brabec </w:t>
        <w:tab/>
        <w:t>TJ Tesla Pardubice D</w:t>
        <w:tab/>
        <w:t>412.00</w:t>
        <w:tab/>
        <w:t>290.0</w:t>
        <w:tab/>
        <w:t>122.0</w:t>
        <w:tab/>
        <w:t>11.0</w:t>
        <w:tab/>
        <w:t>1/2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408.00</w:t>
        <w:tab/>
        <w:t>266.0</w:t>
        <w:tab/>
        <w:t>142.0</w:t>
        <w:tab/>
        <w:t>8.0</w:t>
        <w:tab/>
        <w:t>1/2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Leinweber </w:t>
        <w:tab/>
        <w:t>KK Svitavy C</w:t>
        <w:tab/>
        <w:t>404.00</w:t>
        <w:tab/>
        <w:t>292.0</w:t>
        <w:tab/>
        <w:t>112.0</w:t>
        <w:tab/>
        <w:t>8.0</w:t>
        <w:tab/>
        <w:t>1/2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Herrman </w:t>
        <w:tab/>
        <w:t>SK Rybník B</w:t>
        <w:tab/>
        <w:t>386.00</w:t>
        <w:tab/>
        <w:t>262.0</w:t>
        <w:tab/>
        <w:t>124.0</w:t>
        <w:tab/>
        <w:t>8.0</w:t>
        <w:tab/>
        <w:t>1/2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Dastych </w:t>
        <w:tab/>
        <w:t>KK Vysoké Mýto C</w:t>
        <w:tab/>
        <w:t>385.00</w:t>
        <w:tab/>
        <w:t>285.0</w:t>
        <w:tab/>
        <w:t>100.0</w:t>
        <w:tab/>
        <w:t>9.0</w:t>
        <w:tab/>
        <w:t>1/2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Musil </w:t>
        <w:tab/>
        <w:t>TJ Tesla Pardubice C</w:t>
        <w:tab/>
        <w:t>381.00</w:t>
        <w:tab/>
        <w:t>275.0</w:t>
        <w:tab/>
        <w:t>106.0</w:t>
        <w:tab/>
        <w:t>18.0</w:t>
        <w:tab/>
        <w:t>1/2</w:t>
        <w:tab/>
        <w:t>(381)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Ladislav Češka </w:t>
        <w:tab/>
        <w:t>KK Svitavy C</w:t>
        <w:tab/>
        <w:t>376.00</w:t>
        <w:tab/>
        <w:t>281.0</w:t>
        <w:tab/>
        <w:t>95.0</w:t>
        <w:tab/>
        <w:t>14.0</w:t>
        <w:tab/>
        <w:t>1/2</w:t>
        <w:tab/>
        <w:t>(376)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374.00</w:t>
        <w:tab/>
        <w:t>272.0</w:t>
        <w:tab/>
        <w:t>102.0</w:t>
        <w:tab/>
        <w:t>8.0</w:t>
        <w:tab/>
        <w:t>1/2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Jasanský </w:t>
        <w:tab/>
        <w:t>KK Vysoké Mýto C</w:t>
        <w:tab/>
        <w:t>370.00</w:t>
        <w:tab/>
        <w:t>273.0</w:t>
        <w:tab/>
        <w:t>97.0</w:t>
        <w:tab/>
        <w:t>11.0</w:t>
        <w:tab/>
        <w:t>1/2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1/2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Pustaj </w:t>
        <w:tab/>
        <w:t>SK Rybník B</w:t>
        <w:tab/>
        <w:t>352.00</w:t>
        <w:tab/>
        <w:t>236.0</w:t>
        <w:tab/>
        <w:t>116.0</w:t>
        <w:tab/>
        <w:t>11.0</w:t>
        <w:tab/>
        <w:t>1/2</w:t>
        <w:tab/>
        <w:t>(352)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338.00</w:t>
        <w:tab/>
        <w:t>261.0</w:t>
        <w:tab/>
        <w:t>77.0</w:t>
        <w:tab/>
        <w:t>19.0</w:t>
        <w:tab/>
        <w:t>1/2</w:t>
        <w:tab/>
        <w:t>(338)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Hana Krumlová </w:t>
        <w:tab/>
        <w:t>TJ Tesla Pardubice D</w:t>
        <w:tab/>
        <w:t>336.00</w:t>
        <w:tab/>
        <w:t>267.0</w:t>
        <w:tab/>
        <w:t>69.0</w:t>
        <w:tab/>
        <w:t>21.0</w:t>
        <w:tab/>
        <w:t>1/2</w:t>
        <w:tab/>
        <w:t>(336)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Ondřej Pecza </w:t>
        <w:tab/>
        <w:t>KK Vysoké Mýto C</w:t>
        <w:tab/>
        <w:t>325.00</w:t>
        <w:tab/>
        <w:t>249.0</w:t>
        <w:tab/>
        <w:t>76.0</w:t>
        <w:tab/>
        <w:t>21.0</w:t>
        <w:tab/>
        <w:t>1/2</w:t>
        <w:tab/>
        <w:t>(325)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1/2</w:t>
        <w:tab/>
        <w:t>(322)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23.09.2022</w:t>
        <w:tab/>
        <w:t>TJ Tesla Pardubice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23.09.2022</w:t>
        <w:tab/>
        <w:t>TJ Tesla Pardubice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23.09.2022</w:t>
        <w:tab/>
        <w:t>TJ Tesla Pardubice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23.09.2022</w:t>
        <w:tab/>
        <w:t>TJ Tesla Pardubice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22.09.2022</w:t>
        <w:tab/>
        <w:t>KK Svitavy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18825</w:t>
        <w:tab/>
        <w:t>Petr Leinweber</w:t>
        <w:tab/>
        <w:t>22.09.2022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22.09.2022</w:t>
        <w:tab/>
        <w:t>KK Svitavy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22.09.2022</w:t>
        <w:tab/>
        <w:t>SKK Přelouč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22.09.2022</w:t>
        <w:tab/>
        <w:t>SKK Přelouč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22.09.2022</w:t>
        <w:tab/>
        <w:t>SKK Přelouč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22.09.2022</w:t>
        <w:tab/>
        <w:t>TJ Tesla Pardubice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22.09.2022</w:t>
        <w:tab/>
        <w:t>TJ Tesla Pardubice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22.09.2022</w:t>
        <w:tab/>
        <w:t>SKK Přelouč B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25335</w:t>
        <w:tab/>
        <w:t>Adam Krátký</w:t>
        <w:tab/>
        <w:t>22.09.2022</w:t>
        <w:tab/>
        <w:t>KK Svitavy C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25893</w:t>
        <w:tab/>
        <w:t>Vít Musil</w:t>
        <w:tab/>
        <w:t>22.09.2022</w:t>
        <w:tab/>
        <w:t>TJ Tesla Pardubice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29.9.2022</w:t>
        <w:tab/>
        <w:t>čt</w:t>
        <w:tab/>
        <w:t>17:00</w:t>
        <w:tab/>
        <w:t>SK Rybník B 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16:30</w:t>
        <w:tab/>
        <w:t>TJ Tesla Pardubice C 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SKK Přelouč B 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19:30</w:t>
        <w:tab/>
        <w:t>TJ Tesla Pardubice D - KK Vysoké Mýto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