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B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23.9.2022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1718 dosáhlo družstvo: SKK Náchod D</w:t>
      </w:r>
    </w:p>
    <w:p>
      <w:pPr>
        <w:pStyle w:val="Nadpis2"/>
      </w:pPr>
      <w:r>
        <w:t>Východočeská soutěž skupina B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Zalabák Smiřice C</w:t>
      </w:r>
      <w:r>
        <w:t/>
        <w:tab/>
        <w:t>- </w:t>
      </w:r>
      <w:r>
        <w:rPr>
          <w:sz w:val="22"/>
          <w:rFonts w:ascii="" w:hAnsi="" w:cs=""/>
        </w:rPr>
        <w:t>SKK Náchod C</w:t>
      </w:r>
      <w:r>
        <w:t/>
      </w:r>
      <w:r>
        <w:tab/>
        <w:t>8:4</w:t>
        <w:tab/>
      </w:r>
      <w:r>
        <w:rPr>
          <w:caps w:val="false"/>
          <w:smallCaps w:val="false"/>
        </w:rPr>
        <w:t>1554:1530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SKPK DONAP H. Králové C</w:t>
      </w:r>
      <w:r>
        <w:t/>
        <w:tab/>
        <w:t>- </w:t>
      </w:r>
      <w:r>
        <w:rPr>
          <w:b/>
          <w:sz w:val="22"/>
          <w:rFonts w:ascii="" w:hAnsi="" w:cs=""/>
        </w:rPr>
        <w:t>SKK Náchod D</w:t>
      </w:r>
      <w:r>
        <w:t/>
      </w:r>
      <w:r>
        <w:tab/>
        <w:t>4:8</w:t>
        <w:tab/>
      </w:r>
      <w:r>
        <w:rPr>
          <w:caps w:val="false"/>
          <w:smallCaps w:val="false"/>
        </w:rPr>
        <w:t>1618:1718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C</w:t>
      </w:r>
      <w:r>
        <w:t/>
        <w:tab/>
        <w:t>- </w:t>
      </w:r>
      <w:r>
        <w:rPr>
          <w:sz w:val="22"/>
          <w:rFonts w:ascii="" w:hAnsi="" w:cs=""/>
        </w:rPr>
        <w:t>HC Březovice </w:t>
      </w:r>
      <w:r>
        <w:t/>
      </w:r>
      <w:r>
        <w:tab/>
        <w:t>9:3</w:t>
        <w:tab/>
      </w:r>
      <w:r>
        <w:rPr>
          <w:caps w:val="false"/>
          <w:smallCaps w:val="false"/>
        </w:rPr>
        <w:t>1613:1582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SKPK DONAP H. Králové B</w:t>
      </w:r>
      <w:r>
        <w:t/>
        <w:tab/>
        <w:t>- </w:t>
      </w:r>
      <w:r>
        <w:rPr>
          <w:b/>
          <w:sz w:val="20"/>
          <w:rFonts w:ascii="" w:hAnsi="" w:cs=""/>
        </w:rPr>
        <w:t>SKK Třebechovice p/O B</w:t>
      </w:r>
      <w:r>
        <w:t/>
      </w:r>
      <w:r>
        <w:tab/>
        <w:t>4:8</w:t>
        <w:tab/>
      </w:r>
      <w:r>
        <w:rPr>
          <w:caps w:val="false"/>
          <w:smallCaps w:val="false"/>
        </w:rPr>
        <w:t>1691:1698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SKK Náchod C</w:t>
      </w:r>
      <w:r>
        <w:t/>
        <w:tab/>
        <w:t>- </w:t>
      </w:r>
      <w:r>
        <w:rPr>
          <w:b/>
          <w:sz w:val="22"/>
          <w:rFonts w:ascii="" w:hAnsi="" w:cs=""/>
        </w:rPr>
        <w:t>SKK Náchod D</w:t>
      </w:r>
      <w:r>
        <w:t/>
      </w:r>
      <w:r>
        <w:tab/>
        <w:t>2:10</w:t>
        <w:tab/>
      </w:r>
      <w:r>
        <w:rPr>
          <w:caps w:val="false"/>
          <w:smallCaps w:val="false"/>
        </w:rPr>
        <w:t>1646:1793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  <w:tab/>
        <w:t/>
      </w:r>
      <w:r>
        <w:rPr>
          <w:color w:val="00CC00"/>
          <w:rFonts w:ascii="" w:hAnsi="" w:cs=""/>
        </w:rPr>
        <w:t>SKK Náchod D</w:t>
      </w:r>
      <w:r>
        <w:t/>
        <w:tab/>
        <w:t/>
      </w:r>
      <w:r>
        <w:rPr>
          <w:color w:val="00CC00"/>
          <w:rFonts w:ascii="" w:hAnsi="" w:cs=""/>
        </w:rPr>
        <w:t>2</w:t>
      </w:r>
      <w:r>
        <w:t/>
        <w:tab/>
        <w:t/>
      </w:r>
      <w:r>
        <w:rPr>
          <w:color w:val="00CC00"/>
          <w:rFonts w:ascii="" w:hAnsi="" w:cs=""/>
        </w:rPr>
        <w:t>2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18 : 6</w:t>
      </w:r>
      <w:r>
        <w:t> </w:t>
        <w:tab/>
        <w:t> </w:t>
      </w:r>
      <w:r>
        <w:rPr>
          <w:color w:val="00CC00"/>
          <w:rFonts w:ascii="" w:hAnsi="" w:cs=""/>
        </w:rPr>
        <w:t>1756</w:t>
      </w:r>
      <w:r>
        <w:t/>
        <w:tab/>
        <w:t/>
      </w:r>
      <w:r>
        <w:rPr>
          <w:color w:val="00CC00"/>
          <w:rFonts w:ascii="" w:hAnsi="" w:cs=""/>
        </w:rPr>
        <w:t>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2</w:t>
      </w:r>
      <w:r>
        <w:t>.</w:t>
        <w:tab/>
        <w:t/>
      </w:r>
      <w:r>
        <w:rPr>
          <w:color w:val="nic"/>
          <w:rFonts w:ascii="" w:hAnsi="" w:cs=""/>
        </w:rPr>
        <w:t>SKK Třebechovice p/O B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16 : 8</w:t>
      </w:r>
      <w:r>
        <w:t> </w:t>
        <w:tab/>
        <w:t> </w:t>
      </w:r>
      <w:r>
        <w:rPr>
          <w:color w:val="nic"/>
          <w:rFonts w:ascii="" w:hAnsi="" w:cs=""/>
        </w:rPr>
        <w:t>1627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3</w:t>
      </w:r>
      <w:r>
        <w:t>.</w:t>
        <w:tab/>
        <w:t/>
      </w:r>
      <w:r>
        <w:rPr>
          <w:color w:val="nic"/>
          <w:rFonts w:ascii="" w:hAnsi="" w:cs=""/>
        </w:rPr>
        <w:t>KK Zalabák Smiřice C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8 : 4</w:t>
      </w:r>
      <w:r>
        <w:t> </w:t>
        <w:tab/>
        <w:t> </w:t>
      </w:r>
      <w:r>
        <w:rPr>
          <w:color w:val="nic"/>
          <w:rFonts w:ascii="" w:hAnsi="" w:cs=""/>
        </w:rPr>
        <w:t>1554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4</w:t>
      </w:r>
      <w:r>
        <w:t>.</w:t>
        <w:tab/>
        <w:t/>
      </w:r>
      <w:r>
        <w:rPr>
          <w:color w:val="nic"/>
          <w:rFonts w:ascii="" w:hAnsi="" w:cs=""/>
        </w:rPr>
        <w:t>SKK Jičín C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13 : 11</w:t>
      </w:r>
      <w:r>
        <w:t> </w:t>
        <w:tab/>
        <w:t> </w:t>
      </w:r>
      <w:r>
        <w:rPr>
          <w:color w:val="nic"/>
          <w:rFonts w:ascii="" w:hAnsi="" w:cs=""/>
        </w:rPr>
        <w:t>1583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5</w:t>
      </w:r>
      <w:r>
        <w:t>.</w:t>
        <w:tab/>
        <w:t/>
      </w:r>
      <w:r>
        <w:rPr>
          <w:color w:val="nic"/>
          <w:rFonts w:ascii="" w:hAnsi="" w:cs=""/>
        </w:rPr>
        <w:t>SKPK DONAP H. Králové B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12 : 12</w:t>
      </w:r>
      <w:r>
        <w:t> </w:t>
        <w:tab/>
        <w:t> </w:t>
      </w:r>
      <w:r>
        <w:rPr>
          <w:color w:val="nic"/>
          <w:rFonts w:ascii="" w:hAnsi="" w:cs=""/>
        </w:rPr>
        <w:t>1738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6</w:t>
      </w:r>
      <w:r>
        <w:t>.</w:t>
        <w:tab/>
        <w:t/>
      </w:r>
      <w:r>
        <w:rPr>
          <w:color w:val="nic"/>
          <w:rFonts w:ascii="" w:hAnsi="" w:cs=""/>
        </w:rPr>
        <w:t>HC Březovice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3 : 9</w:t>
      </w:r>
      <w:r>
        <w:t> </w:t>
        <w:tab/>
        <w:t> </w:t>
      </w:r>
      <w:r>
        <w:rPr>
          <w:color w:val="nic"/>
          <w:rFonts w:ascii="" w:hAnsi="" w:cs=""/>
        </w:rPr>
        <w:t>1582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7</w:t>
      </w:r>
      <w:r>
        <w:t>.</w:t>
        <w:tab/>
        <w:t/>
      </w:r>
      <w:r>
        <w:rPr>
          <w:color w:val="nic"/>
          <w:rFonts w:ascii="" w:hAnsi="" w:cs=""/>
        </w:rPr>
        <w:t>SKPK DONAP H. Králové C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8 : 16</w:t>
      </w:r>
      <w:r>
        <w:t> </w:t>
        <w:tab/>
        <w:t> </w:t>
      </w:r>
      <w:r>
        <w:rPr>
          <w:color w:val="nic"/>
          <w:rFonts w:ascii="" w:hAnsi="" w:cs=""/>
        </w:rPr>
        <w:t>1646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8</w:t>
      </w:r>
      <w:r>
        <w:t>.</w:t>
        <w:tab/>
        <w:t/>
      </w:r>
      <w:r>
        <w:rPr>
          <w:color w:val="nic"/>
          <w:rFonts w:ascii="" w:hAnsi="" w:cs=""/>
        </w:rPr>
        <w:t>SKK Náchod C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6 : 18</w:t>
      </w:r>
      <w:r>
        <w:t> </w:t>
        <w:tab/>
        <w:t> </w:t>
      </w:r>
      <w:r>
        <w:rPr>
          <w:color w:val="nic"/>
          <w:rFonts w:ascii="" w:hAnsi="" w:cs=""/>
        </w:rPr>
        <w:t>1588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Lenka Peterová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461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Lenka Peterová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111.9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461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Prokop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445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108.35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Miloš Voleský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445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Prokop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108.01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445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Pardubský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Miloš Voleský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108.01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445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Tesař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Pardubský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107.29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Tesař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106.8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440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KK Zalabák Smiřice C</w:t>
        <w:tab/>
        <w:t>1554</w:t>
        <w:tab/>
      </w:r>
      <w:r>
        <w:rPr>
          <w:color w:val="000080"/>
          <w:sz w:val="28"/>
          <w:szCs w:val="28"/>
        </w:rPr>
        <w:t>8:4</w:t>
      </w:r>
      <w:r>
        <w:tab/>
        <w:t>1530</w:t>
        <w:tab/>
        <w:t>SKK Náchod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> </w:t>
        <w:tab/>
        <w:t> 149 </w:t>
        <w:tab/>
        <w:t> 190 </w:t>
        <w:tab/>
        <w:t/>
      </w:r>
      <w:r>
        <w:rPr>
          <w:rFonts w:cs="Arial" w:ascii="Arial" w:hAnsi="Arial"/>
        </w:rPr>
        <w:tab/>
        <w:t>339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377 </w:t>
        <w:tab/>
        <w:t> </w:t>
      </w:r>
      <w:r>
        <w:rPr>
          <w:rStyle w:val="BoddrahyChar"/>
          <w:rFonts w:cs="Arial"/>
        </w:rPr>
        <w:t/>
        <w:tab/>
        <w:t>201 </w:t>
        <w:tab/>
        <w:t> 176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Antonín Martinec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178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357 </w:t>
        <w:tab/>
        <w:t> </w:t>
      </w:r>
      <w:r>
        <w:rPr>
          <w:rStyle w:val="BoddrahyChar"/>
          <w:rFonts w:cs="Arial"/>
        </w:rPr>
        <w:t/>
        <w:tab/>
        <w:t>198 </w:t>
        <w:tab/>
        <w:t> 159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Jiří Doucha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Prokop</w:t>
        <w:tab/>
      </w:r>
      <w:r>
        <w:rPr>
          <w:rStyle w:val="BoddrahyChar"/>
          <w:rFonts w:cs="Arial"/>
        </w:rPr>
        <w:t> </w:t>
        <w:tab/>
        <w:t> 180 </w:t>
        <w:tab/>
        <w:t> 214 </w:t>
        <w:tab/>
        <w:t/>
      </w:r>
      <w:r>
        <w:rPr>
          <w:rFonts w:cs="Arial" w:ascii="Arial" w:hAnsi="Arial"/>
        </w:rPr>
        <w:tab/>
        <w:t>394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Antonín Baďura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Luděk Sukup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200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Miroslav Hejnyš</w:t>
      </w:r>
      <w:r>
        <w:t/>
      </w:r>
    </w:p>
    <w:p>
      <w:pPr>
        <w:pStyle w:val="Nhozy"/>
      </w:pPr>
      <w:r>
        <w:rPr>
          <w:b/>
        </w:rPr>
        <w:t>rozhodčí: </w:t>
      </w:r>
      <w:r>
        <w:t>Jaroslav Hažva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411 - Luděk Sukup</w:t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C</w:t>
      </w:r>
      <w:r>
        <w:t/>
        <w:tab/>
        <w:t>1618</w:t>
        <w:tab/>
      </w:r>
      <w:r>
        <w:rPr>
          <w:color w:val="000080"/>
          <w:sz w:val="28"/>
          <w:szCs w:val="28"/>
        </w:rPr>
        <w:t>4:8</w:t>
      </w:r>
      <w:r>
        <w:tab/>
        <w:t>1718</w:t>
        <w:tab/>
        <w:t>SKK Náchod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Denis Džbánek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Milena Mankovecká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Jonáš Bezdíček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206</w:t>
        <w:tab/>
        <w:t/>
      </w:r>
      <w:r>
        <w:rPr>
          <w:rFonts w:cs="Arial" w:ascii="Arial" w:hAnsi="Arial"/>
        </w:rPr>
        <w:tab/>
        <w:t>Miroslav Tomeš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" w:hAnsi="" w:cs=""/>
        </w:rPr>
        <w:t>Roman Klíma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Jiří Tesař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Nikola Voglová</w:t>
      </w:r>
      <w:r>
        <w:rPr>
          <w:color w:val="FF0000"/>
          <w:rFonts w:ascii="" w:hAnsi="" w:cs="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161 </w:t>
        <w:tab/>
        <w:t> 186 </w:t>
        <w:tab/>
        <w:t/>
      </w:r>
      <w:r>
        <w:rPr>
          <w:rFonts w:cs="Arial" w:ascii="Arial" w:hAnsi="Arial"/>
        </w:rPr>
        <w:tab/>
        <w:t>347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445</w:t>
      </w:r>
      <w:r>
        <w:t> </w:t>
        <w:tab/>
        <w:t> </w:t>
      </w:r>
      <w:r>
        <w:rPr>
          <w:rStyle w:val="BoddrahyChar"/>
          <w:rFonts w:cs="Arial"/>
        </w:rPr>
        <w:t/>
        <w:tab/>
        <w:t>237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Miloš Voleský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Jaroslav Němeček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Bohuslav Trejtnar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445 - Miloš Voleský</w:t>
      </w:r>
    </w:p>
    <w:p>
      <w:pPr>
        <w:pStyle w:val="Zapaszahlavi2"/>
      </w:pPr>
      <w:r>
        <w:tab/>
        <w:t> SKK Jičín C</w:t>
        <w:tab/>
        <w:t>1613</w:t>
        <w:tab/>
      </w:r>
      <w:r>
        <w:rPr>
          <w:color w:val="000080"/>
          <w:sz w:val="28"/>
          <w:szCs w:val="28"/>
        </w:rPr>
        <w:t>9:3</w:t>
      </w:r>
      <w:r>
        <w:tab/>
        <w:t>1582</w:t>
        <w:tab/>
        <w:t>HC Březovice 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" w:hAnsi="" w:cs=""/>
        </w:rPr>
        <w:t>František Čermák</w:t>
      </w:r>
      <w:r>
        <w:t/>
        <w:tab/>
      </w:r>
      <w:r>
        <w:rPr>
          <w:rStyle w:val="BoddrahyChar"/>
          <w:rFonts w:cs="Arial"/>
        </w:rPr>
        <w:t> </w:t>
        <w:tab/>
        <w:t> 181 </w:t>
        <w:tab/>
        <w:t> 188 </w:t>
        <w:tab/>
        <w:t/>
      </w:r>
      <w:r>
        <w:rPr>
          <w:rFonts w:cs="Arial" w:ascii="Arial" w:hAnsi="Arial"/>
        </w:rPr>
        <w:tab/>
        <w:t>369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382 </w:t>
        <w:tab/>
        <w:t> </w:t>
      </w:r>
      <w:r>
        <w:rPr>
          <w:rStyle w:val="BoddrahyChar"/>
          <w:rFonts w:cs="Arial"/>
        </w:rPr>
        <w:t/>
        <w:tab/>
        <w:t>193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Jaromír Písecký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  <w:tab/>
      </w:r>
      <w:r>
        <w:rPr>
          <w:rStyle w:val="BoddrahyChar"/>
          <w:rFonts w:cs="Arial"/>
        </w:rPr>
        <w:t> </w:t>
        <w:tab/>
        <w:t> 189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185 </w:t>
        <w:tab/>
        <w:t> 186</w:t>
        <w:tab/>
        <w:t/>
      </w:r>
      <w:r>
        <w:rPr>
          <w:rFonts w:cs="Arial" w:ascii="Arial" w:hAnsi="Arial"/>
        </w:rPr>
        <w:tab/>
        <w:t>Miloš Čížek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Zbyněk Hercík</w:t>
        <w:tab/>
      </w:r>
      <w:r>
        <w:rPr>
          <w:rStyle w:val="BoddrahyChar"/>
          <w:rFonts w:cs="Arial"/>
        </w:rPr>
        <w:t> </w:t>
        <w:tab/>
        <w:t> 183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196</w:t>
        <w:tab/>
        <w:t/>
      </w:r>
      <w:r>
        <w:rPr>
          <w:rFonts w:cs="Arial" w:ascii="Arial" w:hAnsi="Arial"/>
        </w:rPr>
        <w:tab/>
        <w:t>Jiří Hakl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Pavlata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" w:hAnsi="" w:cs=""/>
        </w:rPr>
        <w:t>Vratislav Fikar</w:t>
      </w:r>
      <w:r>
        <w:t/>
      </w:r>
    </w:p>
    <w:p>
      <w:pPr>
        <w:pStyle w:val="Nhozy"/>
      </w:pPr>
      <w:r>
        <w:rPr>
          <w:b/>
        </w:rPr>
        <w:t>rozhodčí: </w:t>
      </w:r>
      <w:r>
        <w:t>Roman Bureš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436 - Tomáš Pavlata</w:t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B</w:t>
      </w:r>
      <w:r>
        <w:t/>
        <w:tab/>
        <w:t>1691</w:t>
        <w:tab/>
      </w:r>
      <w:r>
        <w:rPr>
          <w:color w:val="000080"/>
          <w:sz w:val="28"/>
          <w:szCs w:val="28"/>
        </w:rPr>
        <w:t>4:8</w:t>
      </w:r>
      <w:r>
        <w:tab/>
        <w:t>1698</w:t>
        <w:tab/>
        <w:t>SKK Třebechovice p/O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" w:hAnsi="" w:cs=""/>
        </w:rPr>
        <w:t>Jiří Prokop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" w:hAnsi="" w:cs=""/>
        </w:rPr>
        <w:t>461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Lenka Peterová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Irena Šrajerová</w:t>
      </w:r>
      <w:r>
        <w:t/>
        <w:tab/>
      </w:r>
      <w:r>
        <w:rPr>
          <w:rStyle w:val="BoddrahyChar"/>
          <w:rFonts w:cs="Arial"/>
        </w:rPr>
        <w:t> </w:t>
        <w:tab/>
        <w:t> 185 </w:t>
        <w:tab/>
        <w:t> 193 </w:t>
        <w:tab/>
        <w:t/>
      </w:r>
      <w:r>
        <w:rPr>
          <w:rFonts w:cs="Arial" w:ascii="Arial" w:hAnsi="Arial"/>
        </w:rPr>
        <w:tab/>
        <w:t>378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197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Petr Březina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Zdeněk Zahálka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Jaroslav Gütler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425</w:t>
      </w:r>
      <w:r>
        <w:t> </w:t>
        <w:tab/>
        <w:t> </w:t>
      </w:r>
      <w:r>
        <w:rPr>
          <w:rStyle w:val="BoddrahyChar"/>
          <w:rFonts w:cs="Arial"/>
        </w:rPr>
        <w:t/>
        <w:tab/>
        <w:t>184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Oldřich Motyčka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Prokop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461 - Lenka Peterová</w:t>
      </w:r>
    </w:p>
    <w:p>
      <w:pPr>
        <w:pStyle w:val="Zapaszahlavi2"/>
      </w:pPr>
      <w:r>
        <w:tab/>
        <w:t> SKK Náchod C</w:t>
        <w:tab/>
        <w:t>1646</w:t>
        <w:tab/>
      </w:r>
      <w:r>
        <w:rPr>
          <w:color w:val="000080"/>
          <w:sz w:val="28"/>
          <w:szCs w:val="28"/>
        </w:rPr>
        <w:t>2:10</w:t>
      </w:r>
      <w:r>
        <w:tab/>
        <w:t>1793</w:t>
        <w:tab/>
        <w:t>SKK Náchod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Milan Hurdálek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187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Milena Mankovecká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Antonín Martinec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198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235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Jaroslav Dlohoška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Jiří Doucha st.</w:t>
      </w:r>
      <w:r>
        <w:t/>
        <w:tab/>
      </w:r>
      <w:r>
        <w:rPr>
          <w:rStyle w:val="BoddrahyChar"/>
          <w:rFonts w:cs="Arial"/>
        </w:rPr>
        <w:t> </w:t>
        <w:tab/>
        <w:t> 186 </w:t>
        <w:tab/>
        <w:t> 207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" w:hAnsi="" w:cs=""/>
        </w:rPr>
        <w:t>476</w:t>
      </w:r>
      <w:r>
        <w:t> </w:t>
        <w:tab/>
        <w:t> </w:t>
      </w:r>
      <w:r>
        <w:rPr>
          <w:rStyle w:val="BoddrahyChar"/>
          <w:rFonts w:cs="Arial"/>
        </w:rPr>
        <w:t/>
        <w:tab/>
        <w:t>238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Miroslav Hejnyš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" w:hAnsi="" w:cs=""/>
        </w:rPr>
        <w:t>450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Miloš Voleský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476 - Jiří Tesař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Josef Pardubský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459.50</w:t>
        <w:tab/>
        <w:t>295.0</w:t>
        <w:tab/>
        <w:t>164.5</w:t>
        <w:tab/>
        <w:t>2.5</w:t>
        <w:tab/>
        <w:t>1/1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Jaroslav Gütler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459.00</w:t>
        <w:tab/>
        <w:t>305.0</w:t>
        <w:tab/>
        <w:t>154.0</w:t>
        <w:tab/>
        <w:t>2.0</w:t>
        <w:tab/>
        <w:t>1/1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Jiří Tesař </w:t>
        <w:tab/>
        <w:t>SKK Náchod D</w:t>
        <w:tab/>
        <w:t>458.00</w:t>
        <w:tab/>
        <w:t>307.0</w:t>
        <w:tab/>
        <w:t>151.0</w:t>
        <w:tab/>
        <w:t>2.0</w:t>
        <w:tab/>
        <w:t>2/2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Miloš Voleský </w:t>
        <w:tab/>
        <w:t>SKK Náchod D</w:t>
        <w:tab/>
        <w:t>447.50</w:t>
        <w:tab/>
        <w:t>318.0</w:t>
        <w:tab/>
        <w:t>129.5</w:t>
        <w:tab/>
        <w:t>12.0</w:t>
        <w:tab/>
        <w:t>2/2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Tomáš Pavlata </w:t>
        <w:tab/>
        <w:t>SKK Jičín C</w:t>
        <w:tab/>
        <w:t>436.50</w:t>
        <w:tab/>
        <w:t>295.5</w:t>
        <w:tab/>
        <w:t>141.0</w:t>
        <w:tab/>
        <w:t>7.5</w:t>
        <w:tab/>
        <w:t>2/2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Jiří Prokop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433.00</w:t>
        <w:tab/>
        <w:t>297.5</w:t>
        <w:tab/>
        <w:t>135.5</w:t>
        <w:tab/>
        <w:t>5.5</w:t>
        <w:tab/>
        <w:t>1/1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Oldřich Motyčka </w:t>
        <w:tab/>
        <w:t>SKK Třebechovice p/O B</w:t>
        <w:tab/>
        <w:t>431.50</w:t>
        <w:tab/>
        <w:t>300.5</w:t>
        <w:tab/>
        <w:t>131.0</w:t>
        <w:tab/>
        <w:t>9.0</w:t>
        <w:tab/>
        <w:t>2/2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Denis Džbánek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430.50</w:t>
        <w:tab/>
        <w:t>303.5</w:t>
        <w:tab/>
        <w:t>127.0</w:t>
        <w:tab/>
        <w:t>6.0</w:t>
        <w:tab/>
        <w:t>1/1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Vratislav Fikar </w:t>
        <w:tab/>
        <w:t>HC Březovice </w:t>
        <w:tab/>
        <w:t>427.00</w:t>
        <w:tab/>
        <w:t>297.0</w:t>
        <w:tab/>
        <w:t>130.0</w:t>
        <w:tab/>
        <w:t>5.0</w:t>
        <w:tab/>
        <w:t>1/1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/>
      </w:r>
      <w:r>
        <w:rPr>
          <w:sz w:val="18"/>
          <w:rFonts w:ascii="" w:hAnsi="" w:cs=""/>
        </w:rPr>
        <w:t>Jonáš Bezdíček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425.00</w:t>
        <w:tab/>
        <w:t>295.5</w:t>
        <w:tab/>
        <w:t>129.5</w:t>
        <w:tab/>
        <w:t>11.5</w:t>
        <w:tab/>
        <w:t>1/1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/>
      </w:r>
      <w:r>
        <w:rPr>
          <w:sz w:val="18"/>
          <w:rFonts w:ascii="" w:hAnsi="" w:cs=""/>
        </w:rPr>
        <w:t>Milena Mankovecká </w:t>
      </w:r>
      <w:r>
        <w:t/>
        <w:tab/>
        <w:t>SKK Náchod D</w:t>
        <w:tab/>
        <w:t>421.50</w:t>
        <w:tab/>
        <w:t>301.5</w:t>
        <w:tab/>
        <w:t>120.0</w:t>
        <w:tab/>
        <w:t>5.0</w:t>
        <w:tab/>
        <w:t>2/2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Roman Klíma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414.00</w:t>
        <w:tab/>
        <w:t>281.0</w:t>
        <w:tab/>
        <w:t>133.0</w:t>
        <w:tab/>
        <w:t>10.5</w:t>
        <w:tab/>
        <w:t>1/1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Miroslav Hejnyš </w:t>
        <w:tab/>
        <w:t>SKK Náchod C</w:t>
        <w:tab/>
        <w:t>412.00</w:t>
        <w:tab/>
        <w:t>302.5</w:t>
        <w:tab/>
        <w:t>109.5</w:t>
        <w:tab/>
        <w:t>11.5</w:t>
        <w:tab/>
        <w:t>2/2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Luděk Sukup </w:t>
        <w:tab/>
        <w:t>KK Zalabák Smiřice C</w:t>
        <w:tab/>
        <w:t>411.00</w:t>
        <w:tab/>
        <w:t>279.0</w:t>
        <w:tab/>
        <w:t>132.0</w:t>
        <w:tab/>
        <w:t>3.0</w:t>
        <w:tab/>
        <w:t>1/1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Jaroslav Hažva </w:t>
        <w:tab/>
        <w:t>KK Zalabák Smiřice C</w:t>
        <w:tab/>
        <w:t>410.00</w:t>
        <w:tab/>
        <w:t>279.0</w:t>
        <w:tab/>
        <w:t>131.0</w:t>
        <w:tab/>
        <w:t>8.0</w:t>
        <w:tab/>
        <w:t>1/1</w:t>
        <w:tab/>
        <w:t>(410)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/>
      </w:r>
      <w:r>
        <w:rPr>
          <w:sz w:val="18"/>
          <w:rFonts w:ascii="" w:hAnsi="" w:cs=""/>
        </w:rPr>
        <w:t>Vladimír Řeháček </w:t>
      </w:r>
      <w:r>
        <w:t/>
        <w:tab/>
        <w:t>SKK Jičín C</w:t>
        <w:tab/>
        <w:t>405.50</w:t>
        <w:tab/>
        <w:t>287.5</w:t>
        <w:tab/>
        <w:t>118.0</w:t>
        <w:tab/>
        <w:t>11.5</w:t>
        <w:tab/>
        <w:t>2/2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Bohuslav Trejtnar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405.00</w:t>
        <w:tab/>
        <w:t>302.0</w:t>
        <w:tab/>
        <w:t>103.0</w:t>
        <w:tab/>
        <w:t>12.0</w:t>
        <w:tab/>
        <w:t>1/1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Jiří Hakl </w:t>
        <w:tab/>
        <w:t>HC Březovice </w:t>
        <w:tab/>
        <w:t>402.00</w:t>
        <w:tab/>
        <w:t>286.0</w:t>
        <w:tab/>
        <w:t>116.0</w:t>
        <w:tab/>
        <w:t>5.0</w:t>
        <w:tab/>
        <w:t>1/1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Petr Březina </w:t>
        <w:tab/>
        <w:t>SKK Třebechovice p/O B</w:t>
        <w:tab/>
        <w:t>394.00</w:t>
        <w:tab/>
        <w:t>267.5</w:t>
        <w:tab/>
        <w:t>126.5</w:t>
        <w:tab/>
        <w:t>5.5</w:t>
        <w:tab/>
        <w:t>2/2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Václav Prokop </w:t>
        <w:tab/>
        <w:t>KK Zalabák Smiřice C</w:t>
        <w:tab/>
        <w:t>394.00</w:t>
        <w:tab/>
        <w:t>288.0</w:t>
        <w:tab/>
        <w:t>106.0</w:t>
        <w:tab/>
        <w:t>16.0</w:t>
        <w:tab/>
        <w:t>1/1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Irena Šrajerová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386.50</w:t>
        <w:tab/>
        <w:t>287.0</w:t>
        <w:tab/>
        <w:t>99.5</w:t>
        <w:tab/>
        <w:t>16.0</w:t>
        <w:tab/>
        <w:t>1/1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Antonín Martinec </w:t>
        <w:tab/>
        <w:t>SKK Náchod C</w:t>
        <w:tab/>
        <w:t>383.00</w:t>
        <w:tab/>
        <w:t>272.5</w:t>
        <w:tab/>
        <w:t>110.5</w:t>
        <w:tab/>
        <w:t>13.0</w:t>
        <w:tab/>
        <w:t>2/2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/>
      </w:r>
      <w:r>
        <w:rPr>
          <w:sz w:val="18"/>
          <w:rFonts w:ascii="" w:hAnsi="" w:cs=""/>
        </w:rPr>
        <w:t>Jaromír Písecký </w:t>
      </w:r>
      <w:r>
        <w:t/>
        <w:tab/>
        <w:t>HC Březovice </w:t>
        <w:tab/>
        <w:t>382.00</w:t>
        <w:tab/>
        <w:t>250.0</w:t>
        <w:tab/>
        <w:t>132.0</w:t>
        <w:tab/>
        <w:t>7.0</w:t>
        <w:tab/>
        <w:t>1/1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Jiří Doucha  st.</w:t>
        <w:tab/>
        <w:t>SKK Náchod C</w:t>
        <w:tab/>
        <w:t>375.00</w:t>
        <w:tab/>
        <w:t>277.0</w:t>
        <w:tab/>
        <w:t>98.0</w:t>
        <w:tab/>
        <w:t>14.5</w:t>
        <w:tab/>
        <w:t>2/2</w:t>
        <w:tab/>
        <w:t>(393)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Miloš Čížek </w:t>
        <w:tab/>
        <w:t>HC Březovice </w:t>
        <w:tab/>
        <w:t>371.00</w:t>
        <w:tab/>
        <w:t>262.0</w:t>
        <w:tab/>
        <w:t>109.0</w:t>
        <w:tab/>
        <w:t>9.0</w:t>
        <w:tab/>
        <w:t>1/1</w:t>
        <w:tab/>
        <w:t>(371)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" w:hAnsi="" w:cs=""/>
        </w:rPr>
        <w:t>František Čermák </w:t>
      </w:r>
      <w:r>
        <w:t/>
        <w:tab/>
        <w:t>SKK Jičín C</w:t>
        <w:tab/>
        <w:t>366.00</w:t>
        <w:tab/>
        <w:t>271.0</w:t>
        <w:tab/>
        <w:t>95.0</w:t>
        <w:tab/>
        <w:t>14.5</w:t>
        <w:tab/>
        <w:t>2/2</w:t>
        <w:tab/>
        <w:t>(369)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Milan Seidl </w:t>
        <w:tab/>
        <w:t>KK Zalabák Smiřice C</w:t>
        <w:tab/>
        <w:t>339.00</w:t>
        <w:tab/>
        <w:t>243.0</w:t>
        <w:tab/>
        <w:t>96.0</w:t>
        <w:tab/>
        <w:t>19.0</w:t>
        <w:tab/>
        <w:t>1/1</w:t>
        <w:tab/>
        <w:t>(339)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Lenka Peterová </w:t>
        <w:tab/>
        <w:t>SKK Třebechovice p/O B</w:t>
        <w:tab/>
        <w:t>461.00</w:t>
        <w:tab/>
        <w:t>284.0</w:t>
        <w:tab/>
        <w:t>177.0</w:t>
        <w:tab/>
        <w:t>4.0</w:t>
        <w:tab/>
        <w:t>1/2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Dlohoška </w:t>
        <w:tab/>
        <w:t>SKK Náchod D</w:t>
        <w:tab/>
        <w:t>438.00</w:t>
        <w:tab/>
        <w:t>297.0</w:t>
        <w:tab/>
        <w:t>141.0</w:t>
        <w:tab/>
        <w:t>5.0</w:t>
        <w:tab/>
        <w:t>1/2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Hurdálek </w:t>
        <w:tab/>
        <w:t>SKK Náchod C</w:t>
        <w:tab/>
        <w:t>435.00</w:t>
        <w:tab/>
        <w:t>291.0</w:t>
        <w:tab/>
        <w:t>144.0</w:t>
        <w:tab/>
        <w:t>11.0</w:t>
        <w:tab/>
        <w:t>1/2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Zahálka </w:t>
        <w:tab/>
        <w:t>SKK Třebechovice p/O B</w:t>
        <w:tab/>
        <w:t>427.00</w:t>
        <w:tab/>
        <w:t>305.0</w:t>
        <w:tab/>
        <w:t>122.0</w:t>
        <w:tab/>
        <w:t>9.0</w:t>
        <w:tab/>
        <w:t>1/2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Tomeš </w:t>
        <w:tab/>
        <w:t>SKK Náchod D</w:t>
        <w:tab/>
        <w:t>419.00</w:t>
        <w:tab/>
        <w:t>287.0</w:t>
        <w:tab/>
        <w:t>132.0</w:t>
        <w:tab/>
        <w:t>11.0</w:t>
        <w:tab/>
        <w:t>1/2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Zbyněk Hercík </w:t>
        <w:tab/>
        <w:t>SKK Jičín C</w:t>
        <w:tab/>
        <w:t>402.00</w:t>
        <w:tab/>
        <w:t>295.0</w:t>
        <w:tab/>
        <w:t>107.0</w:t>
        <w:tab/>
        <w:t>12.0</w:t>
        <w:tab/>
        <w:t>1/2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Antonín Baďura </w:t>
        <w:tab/>
        <w:t>SKK Náchod C</w:t>
        <w:tab/>
        <w:t>401.00</w:t>
        <w:tab/>
        <w:t>285.0</w:t>
        <w:tab/>
        <w:t>116.0</w:t>
        <w:tab/>
        <w:t>11.0</w:t>
        <w:tab/>
        <w:t>1/2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SKK Třebechovice p/O B</w:t>
        <w:tab/>
        <w:t>375.00</w:t>
        <w:tab/>
        <w:t>271.0</w:t>
        <w:tab/>
        <w:t>104.0</w:t>
        <w:tab/>
        <w:t>12.0</w:t>
        <w:tab/>
        <w:t>1/2</w:t>
        <w:tab/>
        <w:t>(375)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Langr </w:t>
        <w:tab/>
        <w:t>SKK Jičín C</w:t>
        <w:tab/>
        <w:t>347.00</w:t>
        <w:tab/>
        <w:t>259.0</w:t>
        <w:tab/>
        <w:t>88.0</w:t>
        <w:tab/>
        <w:t>19.0</w:t>
        <w:tab/>
        <w:t>1/2</w:t>
        <w:tab/>
        <w:t>(347)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Vohralík </w:t>
        <w:tab/>
        <w:t>SKK Třebechovice p/O B</w:t>
        <w:tab/>
        <w:t>339.00</w:t>
        <w:tab/>
        <w:t>242.0</w:t>
        <w:tab/>
        <w:t>97.0</w:t>
        <w:tab/>
        <w:t>18.0</w:t>
        <w:tab/>
        <w:t>1/2</w:t>
        <w:tab/>
        <w:t>(339)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9647</w:t>
        <w:tab/>
        <w:t>Vratislav Fikar</w:t>
        <w:tab/>
        <w:t>22.09.2022</w:t>
        <w:tab/>
        <w:t>HC Březovice 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24948</w:t>
        <w:tab/>
        <w:t>Jiří Hakl</w:t>
        <w:tab/>
        <w:t>22.09.2022</w:t>
        <w:tab/>
        <w:t>HC Březovice 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9646</w:t>
        <w:tab/>
        <w:t>Miloš Čížek</w:t>
        <w:tab/>
        <w:t>22.09.2022</w:t>
        <w:tab/>
        <w:t>HC Březovice 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21400</w:t>
        <w:tab/>
        <w:t>Petr Březina</w:t>
        <w:tab/>
        <w:t>23.09.2022</w:t>
        <w:tab/>
        <w:t>SKK Třebechovice p/O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19054</w:t>
        <w:tab/>
        <w:t>Oldřich Motyčka</w:t>
        <w:tab/>
        <w:t>23.09.2022</w:t>
        <w:tab/>
        <w:t>SKK Třebechovice p/O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17501</w:t>
        <w:tab/>
        <w:t>Zdeněk Zahálka</w:t>
        <w:tab/>
        <w:t>23.09.2022</w:t>
        <w:tab/>
        <w:t>SKK Třebechovice p/O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209</w:t>
        <w:tab/>
        <w:t>Jiří Doucha st.</w:t>
        <w:tab/>
        <w:t>21.09.2022</w:t>
        <w:tab/>
        <w:t>SKK Náchod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11514</w:t>
        <w:tab/>
        <w:t>Jiří Tesař</w:t>
        <w:tab/>
        <w:t>21.09.2022</w:t>
        <w:tab/>
        <w:t>SKK Náchod D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205</w:t>
        <w:tab/>
        <w:t>Antonín Baďura</w:t>
        <w:tab/>
        <w:t>21.09.2022</w:t>
        <w:tab/>
        <w:t>SKK Náchod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208</w:t>
        <w:tab/>
        <w:t>Jaroslav Dlohoška</w:t>
        <w:tab/>
        <w:t>19.09.2022</w:t>
        <w:tab/>
        <w:t>SKK Náchod D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9508</w:t>
        <w:tab/>
        <w:t>Milena Mankovecká</w:t>
        <w:tab/>
        <w:t>21.09.2022</w:t>
        <w:tab/>
        <w:t>SKK Náchod D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6130</w:t>
        <w:tab/>
        <w:t>Miloš Voleský</w:t>
        <w:tab/>
        <w:t>21.09.2022</w:t>
        <w:tab/>
        <w:t>SKK Náchod D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5608</w:t>
        <w:tab/>
        <w:t>Miroslav Hejnyš</w:t>
        <w:tab/>
        <w:t>21.09.2022</w:t>
        <w:tab/>
        <w:t>SKK Náchod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5443</w:t>
        <w:tab/>
        <w:t>Milan Hurdálek</w:t>
        <w:tab/>
        <w:t>19.09.2022</w:t>
        <w:tab/>
        <w:t>SKK Náchod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220</w:t>
        <w:tab/>
        <w:t>Antonín Martinec</w:t>
        <w:tab/>
        <w:t>21.09.2022</w:t>
        <w:tab/>
        <w:t>SKK Náchod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416</w:t>
        <w:tab/>
        <w:t>Miroslav Tomeš</w:t>
        <w:tab/>
        <w:t>21.09.2022</w:t>
        <w:tab/>
        <w:t>SKK Náchod D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13413</w:t>
        <w:tab/>
        <w:t>Jaromír Písecký</w:t>
        <w:tab/>
        <w:t>22.09.2022</w:t>
        <w:tab/>
        <w:t>HC Březovice 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26946</w:t>
        <w:tab/>
        <w:t>Lenka Peterová</w:t>
        <w:tab/>
        <w:t>23.09.2022</w:t>
        <w:tab/>
        <w:t>SKK Třebechovice p/O B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26.9.2022</w:t>
        <w:tab/>
        <w:t>po</w:t>
        <w:tab/>
        <w:t>17:00</w:t>
        <w:tab/>
        <w:t>HC Březovice  - KK Zalabák Smiřice C (dohrávka z 1.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30.9.2022</w:t>
        <w:tab/>
        <w:t>pá</w:t>
        <w:tab/>
        <w:t>17:00</w:t>
        <w:tab/>
        <w:t>HC Březovice  - SKPK DONAP H. Králové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30.9.2022</w:t>
        <w:tab/>
        <w:t>pá</w:t>
        <w:tab/>
        <w:t>17:00</w:t>
        <w:tab/>
        <w:t>SKK Třebechovice p/O B - SKPK DONAP H. Králové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30.9.2022</w:t>
        <w:tab/>
        <w:t>pá</w:t>
        <w:tab/>
        <w:t>17:00</w:t>
        <w:tab/>
        <w:t>SKK Náchod C - SKK Jičín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30.9.2022</w:t>
        <w:tab/>
        <w:t>pá</w:t>
        <w:tab/>
        <w:t>19:00</w:t>
        <w:tab/>
        <w:t>SKK Náchod D - KK Zalabák Smiřice C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c94f6f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c94f6f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c94f6f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2022-09-24T10:49:23Z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