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16.3.2023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1496 dosáhlo družstvo: SK Rybník B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8:4</w:t>
        <w:tab/>
      </w:r>
      <w:r>
        <w:rPr>
          <w:caps w:val="false"/>
          <w:smallCaps w:val="false"/>
        </w:rPr>
        <w:t>1495:1476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12:0</w:t>
        <w:tab/>
      </w:r>
      <w:r>
        <w:rPr>
          <w:caps w:val="false"/>
          <w:smallCaps w:val="false"/>
        </w:rPr>
        <w:t>1496:1376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18.kola
          <w:br/>
        </w:t>
      </w:r>
      <w:r>
        <w:t/>
      </w:r>
      <w:r>
        <w:rPr>
          <w:sz w:val="22"/>
          <w:rFonts w:ascii="Times New Roman" w:hAnsi="Times New Roman" w:cs="Times New Roman"/>
        </w:rPr>
        <w:t>TJ Jiskra Hylváty C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</w:r>
      <w:r>
        <w:tab/>
        <w:t>0:12</w:t>
        <w:tab/>
      </w:r>
      <w:r>
        <w:rPr>
          <w:caps w:val="false"/>
          <w:smallCaps w:val="false"/>
        </w:rPr>
        <w:t>1315:1530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127 : 41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104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144 : 84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94 : 122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84 : 132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1490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31 : 197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1422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Suchý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108.66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Šafář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Číž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Zdeněk Číž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103.08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388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Michal Jasanský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Michal Vondrouš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102.52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369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1495</w:t>
        <w:tab/>
      </w:r>
      <w:r>
        <w:rPr>
          <w:color w:val="000080"/>
          <w:sz w:val="28"/>
          <w:szCs w:val="28"/>
        </w:rPr>
        <w:t>8:4</w:t>
      </w:r>
      <w:r>
        <w:tab/>
        <w:t>1476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  <w:tab/>
      </w:r>
      <w:r>
        <w:rPr>
          <w:rStyle w:val="BoddrahyChar"/>
          <w:rFonts w:cs="Arial"/>
        </w:rPr>
        <w:t> </w:t>
        <w:tab/>
        <w:t> 189 </w:t>
        <w:tab/>
        <w:t> 175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183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185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351 </w:t>
        <w:tab/>
        <w:t> </w:t>
      </w:r>
      <w:r>
        <w:rPr>
          <w:rStyle w:val="BoddrahyChar"/>
          <w:rFonts w:cs="Arial"/>
        </w:rPr>
        <w:t/>
        <w:tab/>
        <w:t>182 </w:t>
        <w:tab/>
        <w:t> 169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359 </w:t>
        <w:tab/>
        <w:t> </w:t>
      </w:r>
      <w:r>
        <w:rPr>
          <w:rStyle w:val="BoddrahyChar"/>
          <w:rFonts w:cs="Arial"/>
        </w:rPr>
        <w:t/>
        <w:tab/>
        <w:t>164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Balous</w:t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157 </w:t>
        <w:tab/>
        <w:t> 193 </w:t>
        <w:tab/>
        <w:t/>
      </w:r>
      <w:r>
        <w:rPr>
          <w:rFonts w:cs="Arial" w:ascii="Arial" w:hAnsi="Arial"/>
        </w:rPr>
        <w:tab/>
        <w:t>350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192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43. hodu</w:t>
      </w:r>
      <w:r>
        <w:t> Martin Kozel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409 - Patrik Šindler</w:t>
      </w:r>
    </w:p>
    <w:p>
      <w:pPr>
        <w:pStyle w:val="Zapaszahlavi2"/>
      </w:pPr>
      <w:r>
        <w:tab/>
        <w:t> SK Rybník B</w:t>
        <w:tab/>
        <w:t>1496</w:t>
        <w:tab/>
      </w:r>
      <w:r>
        <w:rPr>
          <w:color w:val="000080"/>
          <w:sz w:val="28"/>
          <w:szCs w:val="28"/>
        </w:rPr>
        <w:t>12:0</w:t>
      </w:r>
      <w:r>
        <w:tab/>
        <w:t>1376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209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195 </w:t>
        <w:tab/>
        <w:t> 171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173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Matyáš Motyčka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162 </w:t>
        <w:tab/>
        <w:t> 160 </w:t>
        <w:tab/>
        <w:t/>
      </w:r>
      <w:r>
        <w:rPr>
          <w:rFonts w:cs="Arial" w:ascii="Arial" w:hAnsi="Arial"/>
        </w:rPr>
        <w:tab/>
        <w:t>322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306 </w:t>
        <w:tab/>
        <w:t> </w:t>
      </w:r>
      <w:r>
        <w:rPr>
          <w:rStyle w:val="BoddrahyChar"/>
          <w:rFonts w:cs="Arial"/>
        </w:rPr>
        <w:t/>
        <w:tab/>
        <w:t>151 </w:t>
        <w:tab/>
        <w:t> 155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194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335 </w:t>
        <w:tab/>
        <w:t> </w:t>
      </w:r>
      <w:r>
        <w:rPr>
          <w:rStyle w:val="BoddrahyChar"/>
          <w:rFonts w:cs="Arial"/>
        </w:rPr>
        <w:t/>
        <w:tab/>
        <w:t>171 </w:t>
        <w:tab/>
        <w:t> 164</w:t>
        <w:tab/>
        <w:t/>
      </w:r>
      <w:r>
        <w:rPr>
          <w:rFonts w:cs="Arial" w:ascii="Arial" w:hAnsi="Arial"/>
        </w:rPr>
        <w:tab/>
        <w:t>Pavel Strnad</w:t>
      </w:r>
    </w:p>
    <w:p>
      <w:pPr>
        <w:pStyle w:val="Nhozy"/>
      </w:pPr>
      <w:r>
        <w:rPr>
          <w:b/>
        </w:rPr>
        <w:t>rozhodčí: </w:t>
      </w:r>
      <w:r>
        <w:t>
          Milan Pustaj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Milan Pustaj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400 - Jan Suchý</w:t>
      </w:r>
    </w:p>
    <w:p>
      <w:pPr>
        <w:pStyle w:val="Zapaszahlavi2"/>
      </w:pPr>
      <w:r>
        <w:tab/>
        <w:t> TJ Jiskra Hylváty C</w:t>
        <w:tab/>
        <w:t>1315</w:t>
        <w:tab/>
      </w:r>
      <w:r>
        <w:rPr>
          <w:color w:val="000080"/>
          <w:sz w:val="28"/>
          <w:szCs w:val="28"/>
        </w:rPr>
        <w:t>0:12</w:t>
      </w:r>
      <w:r>
        <w:tab/>
        <w:t>1530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Strnad</w:t>
        <w:tab/>
      </w:r>
      <w:r>
        <w:rPr>
          <w:rStyle w:val="BoddrahyChar"/>
          <w:rFonts w:cs="Arial"/>
        </w:rPr>
        <w:t> </w:t>
        <w:tab/>
        <w:t> 166 </w:t>
        <w:tab/>
        <w:t> 159 </w:t>
        <w:tab/>
        <w:t/>
      </w:r>
      <w:r>
        <w:rPr>
          <w:rFonts w:cs="Arial" w:ascii="Arial" w:hAnsi="Arial"/>
        </w:rPr>
        <w:tab/>
        <w:t>325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181 </w:t>
        <w:tab/>
        <w:t> 169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Vít Jireš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  <w:tab/>
      </w:r>
      <w:r>
        <w:rPr>
          <w:rStyle w:val="BoddrahyChar"/>
          <w:rFonts w:cs="Arial"/>
        </w:rPr>
        <w:t> </w:t>
        <w:tab/>
        <w:t> 158 </w:t>
        <w:tab/>
        <w:t> 173 </w:t>
        <w:tab/>
        <w:t/>
      </w:r>
      <w:r>
        <w:rPr>
          <w:rFonts w:cs="Arial" w:ascii="Arial" w:hAnsi="Arial"/>
        </w:rPr>
        <w:tab/>
        <w:t>331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  <w:tab/>
      </w:r>
      <w:r>
        <w:rPr>
          <w:rStyle w:val="BoddrahyChar"/>
          <w:rFonts w:cs="Arial"/>
        </w:rPr>
        <w:t> </w:t>
        <w:tab/>
        <w:t> 142 </w:t>
        <w:tab/>
        <w:t> 170 </w:t>
        <w:tab/>
        <w:t/>
      </w:r>
      <w:r>
        <w:rPr>
          <w:rFonts w:cs="Arial" w:ascii="Arial" w:hAnsi="Arial"/>
        </w:rPr>
        <w:tab/>
        <w:t>312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198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172 </w:t>
        <w:tab/>
        <w:t> 175 </w:t>
        <w:tab/>
        <w:t/>
      </w:r>
      <w:r>
        <w:rPr>
          <w:rFonts w:cs="Arial" w:ascii="Arial" w:hAnsi="Arial"/>
        </w:rPr>
        <w:tab/>
        <w:t>347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170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</w:r>
    </w:p>
    <w:p>
      <w:pPr>
        <w:pStyle w:val="Nhozy"/>
      </w:pPr>
      <w:r>
        <w:rPr>
          <w:b/>
        </w:rPr>
        <w:t>rozhodčí: </w:t>
      </w:r>
      <w:r>
        <w:t>Jan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412 - Patrik Šindler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417.60</w:t>
        <w:tab/>
        <w:t>285.8</w:t>
        <w:tab/>
        <w:t>131.8</w:t>
        <w:tab/>
        <w:t>8.0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417.17</w:t>
        <w:tab/>
        <w:t>292.6</w:t>
        <w:tab/>
        <w:t>124.5</w:t>
        <w:tab/>
        <w:t>7.8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414.18</w:t>
        <w:tab/>
        <w:t>283.8</w:t>
        <w:tab/>
        <w:t>130.4</w:t>
        <w:tab/>
        <w:t>6.3</w:t>
        <w:tab/>
        <w:t>5/7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414.03</w:t>
        <w:tab/>
        <w:t>282.2</w:t>
        <w:tab/>
        <w:t>131.8</w:t>
        <w:tab/>
        <w:t>7.0</w:t>
        <w:tab/>
        <w:t>5/7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405.83</w:t>
        <w:tab/>
        <w:t>288.2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401.38</w:t>
        <w:tab/>
        <w:t>286.9</w:t>
        <w:tab/>
        <w:t>114.5</w:t>
        <w:tab/>
        <w:t>9.0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Václav Balous </w:t>
        <w:tab/>
        <w:t>SK Solnice B</w:t>
        <w:tab/>
        <w:t>400.19</w:t>
        <w:tab/>
        <w:t>276.1</w:t>
        <w:tab/>
        <w:t>124.1</w:t>
        <w:tab/>
        <w:t>7.3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Patrik Šindler </w:t>
        <w:tab/>
        <w:t>SK Solnice B</w:t>
        <w:tab/>
        <w:t>399.73</w:t>
        <w:tab/>
        <w:t>280.3</w:t>
        <w:tab/>
        <w:t>119.4</w:t>
        <w:tab/>
        <w:t>8.0</w:t>
        <w:tab/>
        <w:t>7/7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Ladislav Češka </w:t>
        <w:tab/>
        <w:t>KK Svitavy C</w:t>
        <w:tab/>
        <w:t>399.24</w:t>
        <w:tab/>
        <w:t>278.2</w:t>
        <w:tab/>
        <w:t>121.1</w:t>
        <w:tab/>
        <w:t>10.0</w:t>
        <w:tab/>
        <w:t>7/7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Martin Kozel  ml.</w:t>
        <w:tab/>
        <w:t>SK Solnice B</w:t>
        <w:tab/>
        <w:t>398.60</w:t>
        <w:tab/>
        <w:t>275.0</w:t>
        <w:tab/>
        <w:t>123.6</w:t>
        <w:tab/>
        <w:t>9.0</w:t>
        <w:tab/>
        <w:t>5/7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Dastych </w:t>
        <w:tab/>
        <w:t>KK Vysoké Mýto C</w:t>
        <w:tab/>
        <w:t>392.35</w:t>
        <w:tab/>
        <w:t>281.8</w:t>
        <w:tab/>
        <w:t>110.6</w:t>
        <w:tab/>
        <w:t>8.8</w:t>
        <w:tab/>
        <w:t>6/7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Suchomel </w:t>
        <w:tab/>
        <w:t>SKK Přelouč B</w:t>
        <w:tab/>
        <w:t>391.60</w:t>
        <w:tab/>
        <w:t>275.5</w:t>
        <w:tab/>
        <w:t>116.1</w:t>
        <w:tab/>
        <w:t>8.0</w:t>
        <w:tab/>
        <w:t>7/7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Suchý </w:t>
        <w:tab/>
        <w:t>SK Rybník B</w:t>
        <w:tab/>
        <w:t>388.90</w:t>
        <w:tab/>
        <w:t>274.9</w:t>
        <w:tab/>
        <w:t>114.0</w:t>
        <w:tab/>
        <w:t>10.5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388.33</w:t>
        <w:tab/>
        <w:t>280.0</w:t>
        <w:tab/>
        <w:t>108.3</w:t>
        <w:tab/>
        <w:t>12.4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Kryštof Vavřín </w:t>
        <w:tab/>
        <w:t>TJ Jiskra Hylváty C</w:t>
        <w:tab/>
        <w:t>388.10</w:t>
        <w:tab/>
        <w:t>274.8</w:t>
        <w:tab/>
        <w:t>113.3</w:t>
        <w:tab/>
        <w:t>10.6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Jaroslav Havlas </w:t>
        <w:tab/>
        <w:t>SKK Přelouč B</w:t>
        <w:tab/>
        <w:t>384.97</w:t>
        <w:tab/>
        <w:t>281.1</w:t>
        <w:tab/>
        <w:t>103.9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Vít Jireš </w:t>
        <w:tab/>
        <w:t>SK Solnice B</w:t>
        <w:tab/>
        <w:t>381.33</w:t>
        <w:tab/>
        <w:t>270.3</w:t>
        <w:tab/>
        <w:t>111.0</w:t>
        <w:tab/>
        <w:t>10.3</w:t>
        <w:tab/>
        <w:t>6/7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Herrman </w:t>
        <w:tab/>
        <w:t>SK Rybník B</w:t>
        <w:tab/>
        <w:t>380.75</w:t>
        <w:tab/>
        <w:t>268.8</w:t>
        <w:tab/>
        <w:t>112.0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Marek Crlík </w:t>
        <w:tab/>
        <w:t>TJ Tesla Pardubice C</w:t>
        <w:tab/>
        <w:t>376.27</w:t>
        <w:tab/>
        <w:t>267.9</w:t>
        <w:tab/>
        <w:t>108.3</w:t>
        <w:tab/>
        <w:t>11.5</w:t>
        <w:tab/>
        <w:t>7/7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Milan Pustaj </w:t>
        <w:tab/>
        <w:t>SK Rybník B</w:t>
        <w:tab/>
        <w:t>376.17</w:t>
        <w:tab/>
        <w:t>268.5</w:t>
        <w:tab/>
        <w:t>107.7</w:t>
        <w:tab/>
        <w:t>11.6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6/7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371.40</w:t>
        <w:tab/>
        <w:t>266.5</w:t>
        <w:tab/>
        <w:t>104.9</w:t>
        <w:tab/>
        <w:t>12.1</w:t>
        <w:tab/>
        <w:t>5/7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Jasanský </w:t>
        <w:tab/>
        <w:t>KK Vysoké Mýto C</w:t>
        <w:tab/>
        <w:t>369.04</w:t>
        <w:tab/>
        <w:t>266.9</w:t>
        <w:tab/>
        <w:t>102.1</w:t>
        <w:tab/>
        <w:t>10.8</w:t>
        <w:tab/>
        <w:t>7/7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Jiří Šafář </w:t>
        <w:tab/>
        <w:t>SK Rybník B</w:t>
        <w:tab/>
        <w:t>368.56</w:t>
        <w:tab/>
        <w:t>265.3</w:t>
        <w:tab/>
        <w:t>103.3</w:t>
        <w:tab/>
        <w:t>11.5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Hana Krumlová </w:t>
        <w:tab/>
        <w:t>TJ Tesla Pardubice D</w:t>
        <w:tab/>
        <w:t>366.40</w:t>
        <w:tab/>
        <w:t>265.4</w:t>
        <w:tab/>
        <w:t>101.0</w:t>
        <w:tab/>
        <w:t>13.1</w:t>
        <w:tab/>
        <w:t>5/7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Vít Musil </w:t>
        <w:tab/>
        <w:t>TJ Tesla Pardubice C</w:t>
        <w:tab/>
        <w:t>364.84</w:t>
        <w:tab/>
        <w:t>256.8</w:t>
        <w:tab/>
        <w:t>108.0</w:t>
        <w:tab/>
        <w:t>15.9</w:t>
        <w:tab/>
        <w:t>5/7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Ondřej Pecza </w:t>
        <w:tab/>
        <w:t>KK Vysoké Mýto C</w:t>
        <w:tab/>
        <w:t>362.36</w:t>
        <w:tab/>
        <w:t>258.9</w:t>
        <w:tab/>
        <w:t>103.5</w:t>
        <w:tab/>
        <w:t>12.4</w:t>
        <w:tab/>
        <w:t>7/7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Times New Roman" w:hAnsi="Times New Roman" w:cs="Times New Roman"/>
        </w:rPr>
        <w:t>Jaroslav Polanský </w:t>
      </w:r>
      <w:r>
        <w:t/>
        <w:tab/>
        <w:t>KK Vysoké Mýto C</w:t>
        <w:tab/>
        <w:t>354.72</w:t>
        <w:tab/>
        <w:t>259.8</w:t>
        <w:tab/>
        <w:t>95.0</w:t>
        <w:tab/>
        <w:t>14.9</w:t>
        <w:tab/>
        <w:t>6/7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Andrea Komprsová </w:t>
        <w:tab/>
        <w:t>TJ Jiskra Hylváty C</w:t>
        <w:tab/>
        <w:t>336.65</w:t>
        <w:tab/>
        <w:t>247.3</w:t>
        <w:tab/>
        <w:t>89.3</w:t>
        <w:tab/>
        <w:t>17.9</w:t>
        <w:tab/>
        <w:t>6/7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412.05</w:t>
        <w:tab/>
        <w:t>290.6</w:t>
        <w:tab/>
        <w:t>121.5</w:t>
        <w:tab/>
        <w:t>8.1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393.00</w:t>
        <w:tab/>
        <w:t>278.5</w:t>
        <w:tab/>
        <w:t>114.5</w:t>
        <w:tab/>
        <w:t>9.8</w:t>
        <w:tab/>
        <w:t>2/7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1/7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388.00</w:t>
        <w:tab/>
        <w:t>269.7</w:t>
        <w:tab/>
        <w:t>118.3</w:t>
        <w:tab/>
        <w:t>10.0</w:t>
        <w:tab/>
        <w:t>3/7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386.39</w:t>
        <w:tab/>
        <w:t>274.3</w:t>
        <w:tab/>
        <w:t>112.1</w:t>
        <w:tab/>
        <w:t>7.3</w:t>
        <w:tab/>
        <w:t>3/7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383.65</w:t>
        <w:tab/>
        <w:t>267.4</w:t>
        <w:tab/>
        <w:t>116.3</w:t>
        <w:tab/>
        <w:t>10.8</w:t>
        <w:tab/>
        <w:t>4/7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380.58</w:t>
        <w:tab/>
        <w:t>271.4</w:t>
        <w:tab/>
        <w:t>109.2</w:t>
        <w:tab/>
        <w:t>11.3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379.25</w:t>
        <w:tab/>
        <w:t>275.6</w:t>
        <w:tab/>
        <w:t>103.7</w:t>
        <w:tab/>
        <w:t>13.3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371.33</w:t>
        <w:tab/>
        <w:t>265.3</w:t>
        <w:tab/>
        <w:t>106.0</w:t>
        <w:tab/>
        <w:t>13.0</w:t>
        <w:tab/>
        <w:t>3/7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367.17</w:t>
        <w:tab/>
        <w:t>260.0</w:t>
        <w:tab/>
        <w:t>107.2</w:t>
        <w:tab/>
        <w:t>11.8</w:t>
        <w:tab/>
        <w:t>3/7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355.25</w:t>
        <w:tab/>
        <w:t>263.7</w:t>
        <w:tab/>
        <w:t>91.6</w:t>
        <w:tab/>
        <w:t>13.7</w:t>
        <w:tab/>
        <w:t>4/7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340.67</w:t>
        <w:tab/>
        <w:t>247.0</w:t>
        <w:tab/>
        <w:t>93.7</w:t>
        <w:tab/>
        <w:t>15.7</w:t>
        <w:tab/>
        <w:t>3/7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298.13</w:t>
        <w:tab/>
        <w:t>219.7</w:t>
        <w:tab/>
        <w:t>78.4</w:t>
        <w:tab/>
        <w:t>22.0</w:t>
        <w:tab/>
        <w:t>3/7</w:t>
        <w:tab/>
        <w:t>(355)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22.3.2023</w:t>
        <w:tab/>
        <w:t>st</w:t>
        <w:tab/>
        <w:t>18:00</w:t>
        <w:tab/>
        <w:t>SK Solnice B 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23.3.2023</w:t>
        <w:tab/>
        <w:t>čt</w:t>
        <w:tab/>
        <w:t>18:00</w:t>
        <w:tab/>
        <w:t>KK Vysoké Mýto C - TJ Jiskra Hylváty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