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Č.19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17.3.2023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1716 dosáhlo družstvo: SKPK DONAP H. Králové B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SKPK DONAP H. Králové C</w:t>
      </w:r>
      <w:r>
        <w:t/>
        <w:tab/>
        <w:t>- </w:t>
      </w:r>
      <w:r>
        <w:rPr>
          <w:b/>
          <w:sz w:val="20"/>
          <w:rFonts w:ascii="" w:hAnsi="" w:cs=""/>
        </w:rPr>
        <w:t>KK Zalabák Smiřice C</w:t>
      </w:r>
      <w:r>
        <w:t/>
      </w:r>
      <w:r>
        <w:tab/>
        <w:t>2:10</w:t>
        <w:tab/>
      </w:r>
      <w:r>
        <w:rPr>
          <w:caps w:val="false"/>
          <w:smallCaps w:val="false"/>
        </w:rPr>
        <w:t>1551:1582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B</w:t>
      </w:r>
      <w:r>
        <w:t/>
        <w:tab/>
        <w:t>- </w:t>
      </w:r>
      <w:r>
        <w:rPr>
          <w:sz w:val="22"/>
          <w:rFonts w:ascii="" w:hAnsi="" w:cs=""/>
        </w:rPr>
        <w:t>SKK Jičín C</w:t>
      </w:r>
      <w:r>
        <w:t/>
      </w:r>
      <w:r>
        <w:tab/>
        <w:t>10:2</w:t>
        <w:tab/>
      </w:r>
      <w:r>
        <w:rPr>
          <w:caps w:val="false"/>
          <w:smallCaps w:val="false"/>
        </w:rPr>
        <w:t>1716:1617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14</w:t>
      </w:r>
      <w:r>
        <w:t/>
        <w:tab/>
        <w:t/>
      </w:r>
      <w:r>
        <w:rPr>
          <w:color w:val="00CC00"/>
          <w:rFonts w:ascii="" w:hAnsi="" w:cs=""/>
        </w:rPr>
        <w:t>13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1</w:t>
      </w:r>
      <w:r>
        <w:t/>
        <w:tab/>
        <w:t/>
      </w:r>
      <w:r>
        <w:rPr>
          <w:color w:val="00CC00"/>
          <w:rFonts w:ascii="" w:hAnsi="" w:cs=""/>
        </w:rPr>
        <w:t>140 : 28</w:t>
      </w:r>
      <w:r>
        <w:t> </w:t>
        <w:tab/>
        <w:t> </w:t>
      </w:r>
      <w:r>
        <w:rPr>
          <w:color w:val="00CC00"/>
          <w:rFonts w:ascii="" w:hAnsi="" w:cs=""/>
        </w:rPr>
        <w:t>1681</w:t>
      </w:r>
      <w:r>
        <w:t/>
        <w:tab/>
        <w:t/>
      </w:r>
      <w:r>
        <w:rPr>
          <w:color w:val="00CC00"/>
          <w:rFonts w:ascii="" w:hAnsi="" w:cs=""/>
        </w:rPr>
        <w:t>26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86 : 82</w:t>
      </w:r>
      <w:r>
        <w:t> </w:t>
        <w:tab/>
        <w:t> </w:t>
      </w:r>
      <w:r>
        <w:rPr>
          <w:color w:val="nic"/>
          <w:rFonts w:ascii="" w:hAnsi="" w:cs=""/>
        </w:rPr>
        <w:t>1587</w:t>
      </w:r>
      <w:r>
        <w:t/>
        <w:tab/>
        <w:t/>
      </w:r>
      <w:r>
        <w:rPr>
          <w:color w:val="nic"/>
          <w:rFonts w:ascii="" w:hAnsi="" w:cs=""/>
        </w:rPr>
        <w:t>16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90 : 78</w:t>
      </w:r>
      <w:r>
        <w:t> </w:t>
        <w:tab/>
        <w:t> </w:t>
      </w:r>
      <w:r>
        <w:rPr>
          <w:color w:val="nic"/>
          <w:rFonts w:ascii="" w:hAnsi="" w:cs=""/>
        </w:rPr>
        <w:t>1609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81 : 87</w:t>
      </w:r>
      <w:r>
        <w:t> </w:t>
        <w:tab/>
        <w:t> </w:t>
      </w:r>
      <w:r>
        <w:rPr>
          <w:color w:val="nic"/>
          <w:rFonts w:ascii="" w:hAnsi="" w:cs=""/>
        </w:rPr>
        <w:t>1587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19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110 : 118</w:t>
      </w:r>
      <w:r>
        <w:t> </w:t>
        <w:tab/>
        <w:t> </w:t>
      </w:r>
      <w:r>
        <w:rPr>
          <w:color w:val="nic"/>
          <w:rFonts w:ascii="" w:hAnsi="" w:cs=""/>
        </w:rPr>
        <w:t>1585</w:t>
      </w:r>
      <w:r>
        <w:t/>
        <w:tab/>
        <w:t/>
      </w:r>
      <w:r>
        <w:rPr>
          <w:color w:val="nic"/>
          <w:rFonts w:ascii="" w:hAnsi="" w:cs=""/>
        </w:rPr>
        <w:t>20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18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  <w:tab/>
        <w:t/>
      </w:r>
      <w:r>
        <w:rPr>
          <w:color w:val="nic"/>
          <w:rFonts w:ascii="" w:hAnsi="" w:cs=""/>
        </w:rPr>
        <w:t>100 : 116</w:t>
      </w:r>
      <w:r>
        <w:t> </w:t>
        <w:tab/>
        <w:t> </w:t>
      </w:r>
      <w:r>
        <w:rPr>
          <w:color w:val="nic"/>
          <w:rFonts w:ascii="" w:hAnsi="" w:cs=""/>
        </w:rPr>
        <w:t>1584</w:t>
      </w:r>
      <w:r>
        <w:t/>
        <w:tab/>
        <w:t/>
      </w:r>
      <w:r>
        <w:rPr>
          <w:color w:val="nic"/>
          <w:rFonts w:ascii="" w:hAnsi="" w:cs=""/>
        </w:rPr>
        <w:t>16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18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11</w:t>
      </w:r>
      <w:r>
        <w:t/>
        <w:tab/>
        <w:t/>
      </w:r>
      <w:r>
        <w:rPr>
          <w:color w:val="nic"/>
          <w:rFonts w:ascii="" w:hAnsi="" w:cs=""/>
        </w:rPr>
        <w:t>96 : 120</w:t>
      </w:r>
      <w:r>
        <w:t> </w:t>
        <w:tab/>
        <w:t> </w:t>
      </w:r>
      <w:r>
        <w:rPr>
          <w:color w:val="nic"/>
          <w:rFonts w:ascii="" w:hAnsi="" w:cs=""/>
        </w:rPr>
        <w:t>1569</w:t>
      </w:r>
      <w:r>
        <w:t/>
        <w:tab/>
        <w:t/>
      </w:r>
      <w:r>
        <w:rPr>
          <w:color w:val="nic"/>
          <w:rFonts w:ascii="" w:hAnsi="" w:cs=""/>
        </w:rPr>
        <w:t>13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19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13</w:t>
      </w:r>
      <w:r>
        <w:t/>
        <w:tab/>
        <w:t/>
      </w:r>
      <w:r>
        <w:rPr>
          <w:color w:val="nic"/>
          <w:rFonts w:ascii="" w:hAnsi="" w:cs=""/>
        </w:rPr>
        <w:t>77 : 151</w:t>
      </w:r>
      <w:r>
        <w:t> </w:t>
        <w:tab/>
        <w:t> </w:t>
      </w:r>
      <w:r>
        <w:rPr>
          <w:color w:val="nic"/>
          <w:rFonts w:ascii="" w:hAnsi="" w:cs=""/>
        </w:rPr>
        <w:t>1521</w:t>
      </w:r>
      <w:r>
        <w:t/>
        <w:tab/>
        <w:t/>
      </w:r>
      <w:r>
        <w:rPr>
          <w:color w:val="nic"/>
          <w:rFonts w:ascii="" w:hAnsi="" w:cs=""/>
        </w:rPr>
        <w:t>11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Prokop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Prokop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112.14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Pardubský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444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Pardubský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107.77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444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435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105.59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435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8x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104.62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431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Irena Šrajerová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Irena Šrajerová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102.67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Luděk Sukup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100.98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416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  <w:tab/>
        <w:t>1551</w:t>
        <w:tab/>
      </w:r>
      <w:r>
        <w:rPr>
          <w:color w:val="000080"/>
          <w:sz w:val="28"/>
          <w:szCs w:val="28"/>
        </w:rPr>
        <w:t>2:10</w:t>
      </w:r>
      <w:r>
        <w:tab/>
        <w:t>1582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Bohuslav Trejtnar</w:t>
      </w:r>
      <w:r>
        <w:t/>
        <w:tab/>
      </w:r>
      <w:r>
        <w:rPr>
          <w:rStyle w:val="BoddrahyChar"/>
          <w:rFonts w:cs="Arial"/>
        </w:rPr>
        <w:t> </w:t>
        <w:tab/>
        <w:t> 185 </w:t>
        <w:tab/>
        <w:t> 211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210 </w:t>
        <w:tab/>
        <w:t> 172</w:t>
        <w:tab/>
        <w:t/>
      </w:r>
      <w:r>
        <w:rPr>
          <w:rFonts w:cs="Arial" w:ascii="Arial" w:hAnsi="Arial"/>
        </w:rPr>
        <w:tab/>
        <w:t>Aleš Kovář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Nikola Voglová</w:t>
        <w:tab/>
      </w:r>
      <w:r>
        <w:rPr>
          <w:rStyle w:val="BoddrahyChar"/>
          <w:rFonts w:cs="Arial"/>
        </w:rPr>
        <w:t> </w:t>
        <w:tab/>
        <w:t> 184 </w:t>
        <w:tab/>
        <w:t> 165 </w:t>
        <w:tab/>
        <w:t/>
      </w:r>
      <w:r>
        <w:rPr>
          <w:rFonts w:cs="Arial" w:ascii="Arial" w:hAnsi="Arial"/>
        </w:rPr>
        <w:tab/>
        <w:t>349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353 </w:t>
        <w:tab/>
        <w:t> </w:t>
      </w:r>
      <w:r>
        <w:rPr>
          <w:rStyle w:val="BoddrahyChar"/>
          <w:rFonts w:cs="Arial"/>
        </w:rPr>
        <w:t/>
        <w:tab/>
        <w:t>181 </w:t>
        <w:tab/>
        <w:t> 172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Milan Seidl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Denis Džbánek</w:t>
        <w:tab/>
      </w:r>
      <w:r>
        <w:rPr>
          <w:rStyle w:val="BoddrahyChar"/>
          <w:rFonts w:cs="Arial"/>
        </w:rPr>
        <w:t> </w:t>
        <w:tab/>
        <w:t> 200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" w:hAnsi="" w:cs="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192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Luděk Sukup</w:t>
      </w:r>
      <w:r>
        <w:t/>
      </w:r>
    </w:p>
    <w:p>
      <w:pPr>
        <w:pStyle w:val="Nhozy"/>
      </w:pPr>
      <w:r>
        <w:rPr>
          <w:b/>
        </w:rPr>
        <w:t>rozhodčí: </w:t>
      </w:r>
      <w:r>
        <w:t>Jaroslav Němeček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431 - Jaroslav Hažva</w:t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  <w:tab/>
        <w:t>1716</w:t>
        <w:tab/>
      </w:r>
      <w:r>
        <w:rPr>
          <w:color w:val="000080"/>
          <w:sz w:val="28"/>
          <w:szCs w:val="28"/>
        </w:rPr>
        <w:t>10:2</w:t>
      </w:r>
      <w:r>
        <w:tab/>
        <w:t>1617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Štěpán Soukup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172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189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Jiří Prokop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238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Tomáš Pavlata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Irena Šrajerová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199 </w:t>
        <w:tab/>
        <w:t> 180</w:t>
        <w:tab/>
        <w:t/>
      </w:r>
      <w:r>
        <w:rPr>
          <w:rFonts w:cs="Arial" w:ascii="Arial" w:hAnsi="Arial"/>
        </w:rPr>
        <w:tab/>
        <w:t>Miroslav Langr</w:t>
      </w:r>
    </w:p>
    <w:p>
      <w:pPr>
        <w:pStyle w:val="Nhozy"/>
      </w:pPr>
      <w:r>
        <w:rPr>
          <w:b/>
        </w:rPr>
        <w:t>rozhodčí: </w:t>
      </w:r>
      <w:r>
        <w:t>Jiří Prokop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Prokop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Miloš Voleský </w:t>
        <w:tab/>
        <w:t>SKK Náchod D</w:t>
        <w:tab/>
        <w:t>437.67</w:t>
        <w:tab/>
        <w:t>305.7</w:t>
        <w:tab/>
        <w:t>132.0</w:t>
        <w:tab/>
        <w:t>9.5</w:t>
        <w:tab/>
        <w:t>6/6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Oldřich Motyčka </w:t>
        <w:tab/>
        <w:t>SKK Třebechovice p/O B</w:t>
        <w:tab/>
        <w:t>432.42</w:t>
        <w:tab/>
        <w:t>298.9</w:t>
        <w:tab/>
        <w:t>133.5</w:t>
        <w:tab/>
        <w:t>4.8</w:t>
        <w:tab/>
        <w:t>4/6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/>
      </w:r>
      <w:r>
        <w:rPr>
          <w:sz w:val="18"/>
          <w:rFonts w:ascii="" w:hAnsi="" w:cs=""/>
        </w:rPr>
        <w:t>Ilona Bezdíčková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431.25</w:t>
        <w:tab/>
        <w:t>304.3</w:t>
        <w:tab/>
        <w:t>127.0</w:t>
        <w:tab/>
        <w:t>8.4</w:t>
        <w:tab/>
        <w:t>4/6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Tomáš Pavlata </w:t>
        <w:tab/>
        <w:t>SKK Jičín C</w:t>
        <w:tab/>
        <w:t>429.94</w:t>
        <w:tab/>
        <w:t>300.1</w:t>
        <w:tab/>
        <w:t>129.8</w:t>
        <w:tab/>
        <w:t>6.4</w:t>
        <w:tab/>
        <w:t>6/6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Dana Adamů </w:t>
        <w:tab/>
        <w:t>SKK Náchod D</w:t>
        <w:tab/>
        <w:t>428.84</w:t>
        <w:tab/>
        <w:t>293.6</w:t>
        <w:tab/>
        <w:t>135.2</w:t>
        <w:tab/>
        <w:t>4.9</w:t>
        <w:tab/>
        <w:t>5/6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Jaroslav Hažva </w:t>
        <w:tab/>
        <w:t>KK Zalabák Smiřice C</w:t>
        <w:tab/>
        <w:t>424.64</w:t>
        <w:tab/>
        <w:t>294.4</w:t>
        <w:tab/>
        <w:t>130.2</w:t>
        <w:tab/>
        <w:t>6.9</w:t>
        <w:tab/>
        <w:t>6/6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Tomáš Doucha </w:t>
        <w:tab/>
        <w:t>SKK Náchod C</w:t>
        <w:tab/>
        <w:t>423.20</w:t>
        <w:tab/>
        <w:t>296.7</w:t>
        <w:tab/>
        <w:t>126.5</w:t>
        <w:tab/>
        <w:t>10.3</w:t>
        <w:tab/>
        <w:t>5/6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Miroslav Tomeš </w:t>
        <w:tab/>
        <w:t>SKK Náchod D</w:t>
        <w:tab/>
        <w:t>418.53</w:t>
        <w:tab/>
        <w:t>288.4</w:t>
        <w:tab/>
        <w:t>130.1</w:t>
        <w:tab/>
        <w:t>7.6</w:t>
        <w:tab/>
        <w:t>6/6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Jiří Tesař </w:t>
        <w:tab/>
        <w:t>SKK Náchod D</w:t>
        <w:tab/>
        <w:t>417.41</w:t>
        <w:tab/>
        <w:t>290.9</w:t>
        <w:tab/>
        <w:t>126.5</w:t>
        <w:tab/>
        <w:t>9.2</w:t>
        <w:tab/>
        <w:t>5/6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412.31</w:t>
        <w:tab/>
        <w:t>296.6</w:t>
        <w:tab/>
        <w:t>115.7</w:t>
        <w:tab/>
        <w:t>9.2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411.83</w:t>
        <w:tab/>
        <w:t>286.7</w:t>
        <w:tab/>
        <w:t>125.2</w:t>
        <w:tab/>
        <w:t>9.3</w:t>
        <w:tab/>
        <w:t>5/6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Luděk Sukup </w:t>
        <w:tab/>
        <w:t>KK Zalabák Smiřice C</w:t>
        <w:tab/>
        <w:t>410.66</w:t>
        <w:tab/>
        <w:t>290.0</w:t>
        <w:tab/>
        <w:t>120.6</w:t>
        <w:tab/>
        <w:t>7.3</w:t>
        <w:tab/>
        <w:t>6/6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Zdeněk Zahálka </w:t>
        <w:tab/>
        <w:t>SKK Třebechovice p/O B</w:t>
        <w:tab/>
        <w:t>410.53</w:t>
        <w:tab/>
        <w:t>286.1</w:t>
        <w:tab/>
        <w:t>124.5</w:t>
        <w:tab/>
        <w:t>7.3</w:t>
        <w:tab/>
        <w:t>6/6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Milan Hurdálek </w:t>
        <w:tab/>
        <w:t>SKK Náchod C</w:t>
        <w:tab/>
        <w:t>409.69</w:t>
        <w:tab/>
        <w:t>282.7</w:t>
        <w:tab/>
        <w:t>127.0</w:t>
        <w:tab/>
        <w:t>7.0</w:t>
        <w:tab/>
        <w:t>5/6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409.32</w:t>
        <w:tab/>
        <w:t>281.5</w:t>
        <w:tab/>
        <w:t>127.9</w:t>
        <w:tab/>
        <w:t>7.5</w:t>
        <w:tab/>
        <w:t>6/6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Miroslav Hejnyš </w:t>
        <w:tab/>
        <w:t>SKK Náchod C</w:t>
        <w:tab/>
        <w:t>409.31</w:t>
        <w:tab/>
        <w:t>293.9</w:t>
        <w:tab/>
        <w:t>115.4</w:t>
        <w:tab/>
        <w:t>10.7</w:t>
        <w:tab/>
        <w:t>6/6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Zbyněk Hercík </w:t>
        <w:tab/>
        <w:t>SKK Jičín C</w:t>
        <w:tab/>
        <w:t>407.76</w:t>
        <w:tab/>
        <w:t>287.1</w:t>
        <w:tab/>
        <w:t>120.7</w:t>
        <w:tab/>
        <w:t>11.2</w:t>
        <w:tab/>
        <w:t>5/6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Stanislav Oubram </w:t>
        <w:tab/>
        <w:t>HC Březovice </w:t>
        <w:tab/>
        <w:t>407.42</w:t>
        <w:tab/>
        <w:t>292.3</w:t>
        <w:tab/>
        <w:t>115.1</w:t>
        <w:tab/>
        <w:t>9.2</w:t>
        <w:tab/>
        <w:t>4/6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Lenka Peterová </w:t>
        <w:tab/>
        <w:t>SKK Třebechovice p/O B</w:t>
        <w:tab/>
        <w:t>405.96</w:t>
        <w:tab/>
        <w:t>279.4</w:t>
        <w:tab/>
        <w:t>126.5</w:t>
        <w:tab/>
        <w:t>8.6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Jiří Hakl </w:t>
        <w:tab/>
        <w:t>HC Březovice </w:t>
        <w:tab/>
        <w:t>404.03</w:t>
        <w:tab/>
        <w:t>288.3</w:t>
        <w:tab/>
        <w:t>115.7</w:t>
        <w:tab/>
        <w:t>7.3</w:t>
        <w:tab/>
        <w:t>5/6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Vratislav Fikar </w:t>
        <w:tab/>
        <w:t>HC Březovice </w:t>
        <w:tab/>
        <w:t>402.58</w:t>
        <w:tab/>
        <w:t>282.9</w:t>
        <w:tab/>
        <w:t>119.7</w:t>
        <w:tab/>
        <w:t>8.2</w:t>
        <w:tab/>
        <w:t>6/6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Petr Slavík </w:t>
        <w:tab/>
        <w:t>HC Březovice </w:t>
        <w:tab/>
        <w:t>402.10</w:t>
        <w:tab/>
        <w:t>285.2</w:t>
        <w:tab/>
        <w:t>116.9</w:t>
        <w:tab/>
        <w:t>11.1</w:t>
        <w:tab/>
        <w:t>5/6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401.78</w:t>
        <w:tab/>
        <w:t>286.9</w:t>
        <w:tab/>
        <w:t>114.9</w:t>
        <w:tab/>
        <w:t>9.7</w:t>
        <w:tab/>
        <w:t>6/6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401.44</w:t>
        <w:tab/>
        <w:t>280.6</w:t>
        <w:tab/>
        <w:t>120.8</w:t>
        <w:tab/>
        <w:t>10.5</w:t>
        <w:tab/>
        <w:t>6/6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398.77</w:t>
        <w:tab/>
        <w:t>275.4</w:t>
        <w:tab/>
        <w:t>123.4</w:t>
        <w:tab/>
        <w:t>9.1</w:t>
        <w:tab/>
        <w:t>6/6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395.94</w:t>
        <w:tab/>
        <w:t>283.3</w:t>
        <w:tab/>
        <w:t>112.6</w:t>
        <w:tab/>
        <w:t>11.9</w:t>
        <w:tab/>
        <w:t>6/6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Jiří Doucha  st.</w:t>
        <w:tab/>
        <w:t>SKK Náchod C</w:t>
        <w:tab/>
        <w:t>394.92</w:t>
        <w:tab/>
        <w:t>284.6</w:t>
        <w:tab/>
        <w:t>110.3</w:t>
        <w:tab/>
        <w:t>10.5</w:t>
        <w:tab/>
        <w:t>4/6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Filip Petera </w:t>
        <w:tab/>
        <w:t>SKK Třebechovice p/O B</w:t>
        <w:tab/>
        <w:t>389.79</w:t>
        <w:tab/>
        <w:t>277.5</w:t>
        <w:tab/>
        <w:t>112.3</w:t>
        <w:tab/>
        <w:t>11.2</w:t>
        <w:tab/>
        <w:t>6/6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384.03</w:t>
        <w:tab/>
        <w:t>277.0</w:t>
        <w:tab/>
        <w:t>107.0</w:t>
        <w:tab/>
        <w:t>11.8</w:t>
        <w:tab/>
        <w:t>4/6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Miloš Čížek </w:t>
        <w:tab/>
        <w:t>HC Březovice </w:t>
        <w:tab/>
        <w:t>382.93</w:t>
        <w:tab/>
        <w:t>275.6</w:t>
        <w:tab/>
        <w:t>107.4</w:t>
        <w:tab/>
        <w:t>10.8</w:t>
        <w:tab/>
        <w:t>6/6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Alena Prokopová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374.44</w:t>
        <w:tab/>
        <w:t>266.3</w:t>
        <w:tab/>
        <w:t>108.2</w:t>
        <w:tab/>
        <w:t>9.6</w:t>
        <w:tab/>
        <w:t>6/6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Antonín Martinec </w:t>
        <w:tab/>
        <w:t>SKK Náchod C</w:t>
        <w:tab/>
        <w:t>368.05</w:t>
        <w:tab/>
        <w:t>271.0</w:t>
        <w:tab/>
        <w:t>97.1</w:t>
        <w:tab/>
        <w:t>14.6</w:t>
        <w:tab/>
        <w:t>4/6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Miroslav Langr </w:t>
        <w:tab/>
        <w:t>SKK Jičín C</w:t>
        <w:tab/>
        <w:t>365.00</w:t>
        <w:tab/>
        <w:t>273.2</w:t>
        <w:tab/>
        <w:t>91.8</w:t>
        <w:tab/>
        <w:t>17.3</w:t>
        <w:tab/>
        <w:t>6/6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Aleš Kovář </w:t>
        <w:tab/>
        <w:t>KK Zalabák Smiřice C</w:t>
        <w:tab/>
        <w:t>354.25</w:t>
        <w:tab/>
        <w:t>262.6</w:t>
        <w:tab/>
        <w:t>91.6</w:t>
        <w:tab/>
        <w:t>16.0</w:t>
        <w:tab/>
        <w:t>4/6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Nikola Voglová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338.98</w:t>
        <w:tab/>
        <w:t>249.8</w:t>
        <w:tab/>
        <w:t>89.2</w:t>
        <w:tab/>
        <w:t>17.5</w:t>
        <w:tab/>
        <w:t>5/6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Milan Seidl </w:t>
        <w:tab/>
        <w:t>KK Zalabák Smiřice C</w:t>
        <w:tab/>
        <w:t>335.71</w:t>
        <w:tab/>
        <w:t>256.3</w:t>
        <w:tab/>
        <w:t>79.4</w:t>
        <w:tab/>
        <w:t>20.5</w:t>
        <w:tab/>
        <w:t>6/6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Milena Mankovecká </w:t>
        <w:tab/>
        <w:t>SKK Náchod D</w:t>
        <w:tab/>
        <w:t>418.56</w:t>
        <w:tab/>
        <w:t>297.9</w:t>
        <w:tab/>
        <w:t>120.7</w:t>
        <w:tab/>
        <w:t>7.9</w:t>
        <w:tab/>
        <w:t>3/6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413.17</w:t>
        <w:tab/>
        <w:t>291.0</w:t>
        <w:tab/>
        <w:t>122.2</w:t>
        <w:tab/>
        <w:t>9.8</w:t>
        <w:tab/>
        <w:t>1/6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Bohuslav Trejtnar </w:t>
        <w:tab/>
        <w:t>SKPK DONAP H. Králové C</w:t>
        <w:tab/>
        <w:t>410.10</w:t>
        <w:tab/>
        <w:t>285.0</w:t>
        <w:tab/>
        <w:t>125.1</w:t>
        <w:tab/>
        <w:t>8.0</w:t>
        <w:tab/>
        <w:t>2/6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Michaela Zelená </w:t>
        <w:tab/>
        <w:t>SKK Třebechovice p/O B</w:t>
        <w:tab/>
        <w:t>407.00</w:t>
        <w:tab/>
        <w:t>291.0</w:t>
        <w:tab/>
        <w:t>116.0</w:t>
        <w:tab/>
        <w:t>10.0</w:t>
        <w:tab/>
        <w:t>1/6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Březina </w:t>
        <w:tab/>
        <w:t>SKK Třebechovice p/O B</w:t>
        <w:tab/>
        <w:t>404.78</w:t>
        <w:tab/>
        <w:t>285.8</w:t>
        <w:tab/>
        <w:t>119.0</w:t>
        <w:tab/>
        <w:t>6.7</w:t>
        <w:tab/>
        <w:t>3/6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Němeček </w:t>
        <w:tab/>
        <w:t>SKPK DONAP H. Králové C</w:t>
        <w:tab/>
        <w:t>401.83</w:t>
        <w:tab/>
        <w:t>290.8</w:t>
        <w:tab/>
        <w:t>111.0</w:t>
        <w:tab/>
        <w:t>13.3</w:t>
        <w:tab/>
        <w:t>3/6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1/6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Jandík </w:t>
        <w:tab/>
        <w:t>KK Zalabák Smiřice C</w:t>
        <w:tab/>
        <w:t>398.67</w:t>
        <w:tab/>
        <w:t>283.0</w:t>
        <w:tab/>
        <w:t>115.7</w:t>
        <w:tab/>
        <w:t>12.3</w:t>
        <w:tab/>
        <w:t>1/6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Soukup </w:t>
        <w:tab/>
        <w:t>SKK Jičín C</w:t>
        <w:tab/>
        <w:t>397.38</w:t>
        <w:tab/>
        <w:t>286.0</w:t>
        <w:tab/>
        <w:t>111.4</w:t>
        <w:tab/>
        <w:t>11.3</w:t>
        <w:tab/>
        <w:t>2/6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Irena Šrajerová </w:t>
        <w:tab/>
        <w:t>SKPK DONAP H. Králové B</w:t>
        <w:tab/>
        <w:t>394.70</w:t>
        <w:tab/>
        <w:t>281.0</w:t>
        <w:tab/>
        <w:t>113.7</w:t>
        <w:tab/>
        <w:t>10.7</w:t>
        <w:tab/>
        <w:t>3/6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KK Zalabák Smiřice C</w:t>
        <w:tab/>
        <w:t>382.92</w:t>
        <w:tab/>
        <w:t>272.5</w:t>
        <w:tab/>
        <w:t>110.4</w:t>
        <w:tab/>
        <w:t>14.4</w:t>
        <w:tab/>
        <w:t>3/6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Lukášek </w:t>
        <w:tab/>
        <w:t>KK Zalabák Smiřice C</w:t>
        <w:tab/>
        <w:t>373.50</w:t>
        <w:tab/>
        <w:t>280.5</w:t>
        <w:tab/>
        <w:t>93.0</w:t>
        <w:tab/>
        <w:t>17.5</w:t>
        <w:tab/>
        <w:t>1/6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Písecký </w:t>
        <w:tab/>
        <w:t>HC Březovice </w:t>
        <w:tab/>
        <w:t>371.50</w:t>
        <w:tab/>
        <w:t>255.5</w:t>
        <w:tab/>
        <w:t>116.0</w:t>
        <w:tab/>
        <w:t>9.5</w:t>
        <w:tab/>
        <w:t>2/6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Prokop </w:t>
        <w:tab/>
        <w:t>KK Zalabák Smiřice C</w:t>
        <w:tab/>
        <w:t>362.00</w:t>
        <w:tab/>
        <w:t>265.3</w:t>
        <w:tab/>
        <w:t>96.7</w:t>
        <w:tab/>
        <w:t>15.7</w:t>
        <w:tab/>
        <w:t>3/6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Černilovský </w:t>
        <w:tab/>
        <w:t>KK Zalabák Smiřice C</w:t>
        <w:tab/>
        <w:t>327.50</w:t>
        <w:tab/>
        <w:t>242.5</w:t>
        <w:tab/>
        <w:t>85.0</w:t>
        <w:tab/>
        <w:t>19.0</w:t>
        <w:tab/>
        <w:t>2/6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323.89</w:t>
        <w:tab/>
        <w:t>242.1</w:t>
        <w:tab/>
        <w:t>81.8</w:t>
        <w:tab/>
        <w:t>18.7</w:t>
        <w:tab/>
        <w:t>3/6</w:t>
        <w:tab/>
        <w:t>(347)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23.3.2023</w:t>
        <w:tab/>
        <w:t>čt</w:t>
        <w:tab/>
        <w:t>19:30</w:t>
        <w:tab/>
        <w:t>SKK Jičín C - KK Zalabák Smiřice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24.3.2023</w:t>
        <w:tab/>
        <w:t>pá</w:t>
        <w:tab/>
        <w:t>15:30</w:t>
        <w:tab/>
        <w:t>SKPK DONAP H. Králové B - SKPK DONAP H. Králové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