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30.3.2023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KK Vysoké Mýto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</w:r>
      <w:r>
        <w:tab/>
        <w:t>0:12</w:t>
        <w:tab/>
      </w:r>
      <w:r>
        <w:rPr>
          <w:caps w:val="false"/>
          <w:smallCaps w:val="false"/>
        </w:rPr>
        <w:t>1315:1530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10:2</w:t>
        <w:tab/>
      </w:r>
      <w:r>
        <w:rPr>
          <w:caps w:val="false"/>
          <w:smallCaps w:val="false"/>
        </w:rPr>
        <w:t>1665:1595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19.kola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8:4</w:t>
        <w:tab/>
      </w:r>
      <w:r>
        <w:rPr>
          <w:caps w:val="false"/>
          <w:smallCaps w:val="false"/>
        </w:rPr>
        <w:t>1495:1476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19.kola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1496:1376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20.kola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12:0</w:t>
        <w:tab/>
      </w:r>
      <w:r>
        <w:rPr>
          <w:caps w:val="false"/>
          <w:smallCaps w:val="false"/>
        </w:rPr>
        <w:t>1594:1360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20.kola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1660:1552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156 : 84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106 : 134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96 : 144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31 : 209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1437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Pustaj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Pustaj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104.79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
                2x
                <w:br/>
                1x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Martin Kozel ml.
                <w:br/>
                Jan Herrman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
                Solnice B
                <w:br/>
                Rybník B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
                399
                <w:br/>
                399
              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101.44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369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TJ Jiskra Hylváty C</w:t>
        <w:tab/>
        <w:t>1315</w:t>
        <w:tab/>
      </w:r>
      <w:r>
        <w:rPr>
          <w:color w:val="000080"/>
          <w:sz w:val="28"/>
          <w:szCs w:val="28"/>
        </w:rPr>
        <w:t>0:12</w:t>
      </w:r>
      <w:r>
        <w:tab/>
        <w:t>1530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166 </w:t>
        <w:tab/>
        <w:t> 159 </w:t>
        <w:tab/>
        <w:t/>
      </w:r>
      <w:r>
        <w:rPr>
          <w:rFonts w:cs="Arial" w:ascii="Arial" w:hAnsi="Arial"/>
        </w:rPr>
        <w:tab/>
        <w:t>325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181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Jireš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158 </w:t>
        <w:tab/>
        <w:t> 173 </w:t>
        <w:tab/>
        <w:t/>
      </w:r>
      <w:r>
        <w:rPr>
          <w:rFonts w:cs="Arial" w:ascii="Arial" w:hAnsi="Arial"/>
        </w:rPr>
        <w:tab/>
        <w:t>331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142 </w:t>
        <w:tab/>
        <w:t> 170 </w:t>
        <w:tab/>
        <w:t/>
      </w:r>
      <w:r>
        <w:rPr>
          <w:rFonts w:cs="Arial" w:ascii="Arial" w:hAnsi="Arial"/>
        </w:rPr>
        <w:tab/>
        <w:t>312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175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412 - Patrik Šindler</w:t>
      </w:r>
    </w:p>
    <w:p>
      <w:pPr>
        <w:pStyle w:val="Zapaszahlavi2"/>
      </w:pPr>
      <w:r>
        <w:tab/>
        <w:t> KK Vysoké Mýto C</w:t>
        <w:tab/>
        <w:t>1665</w:t>
        <w:tab/>
      </w:r>
      <w:r>
        <w:rPr>
          <w:color w:val="000080"/>
          <w:sz w:val="28"/>
          <w:szCs w:val="28"/>
        </w:rPr>
        <w:t>10:2</w:t>
      </w:r>
      <w:r>
        <w:tab/>
        <w:t>1595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171 </w:t>
        <w:tab/>
        <w:t> 187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197 </w:t>
        <w:tab/>
        <w:t> 202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190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190 </w:t>
        <w:tab/>
        <w:t> 195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Pustaj</w:t>
      </w:r>
    </w:p>
    <w:p>
      <w:pPr>
        <w:pStyle w:val="Zapaszahlavi2"/>
      </w:pPr>
      <w:r>
        <w:tab/>
        <w:t> SK Solnice B</w:t>
        <w:tab/>
        <w:t>1495</w:t>
        <w:tab/>
      </w:r>
      <w:r>
        <w:rPr>
          <w:color w:val="000080"/>
          <w:sz w:val="28"/>
          <w:szCs w:val="28"/>
        </w:rPr>
        <w:t>8:4</w:t>
      </w:r>
      <w:r>
        <w:tab/>
        <w:t>1476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> </w:t>
        <w:tab/>
        <w:t> 189 </w:t>
        <w:tab/>
        <w:t> 175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185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182 </w:t>
        <w:tab/>
        <w:t> 169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164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157 </w:t>
        <w:tab/>
        <w:t> 193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43. hodu</w:t>
      </w:r>
      <w:r>
        <w:t> Martin Kozel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Patrik Šindler</w:t>
      </w:r>
    </w:p>
    <w:p>
      <w:pPr>
        <w:pStyle w:val="Zapaszahlavi2"/>
      </w:pPr>
      <w:r>
        <w:tab/>
        <w:t> SK Rybník B</w:t>
        <w:tab/>
        <w:t>1496</w:t>
        <w:tab/>
      </w:r>
      <w:r>
        <w:rPr>
          <w:color w:val="000080"/>
          <w:sz w:val="28"/>
          <w:szCs w:val="28"/>
        </w:rPr>
        <w:t>12:0</w:t>
      </w:r>
      <w:r>
        <w:tab/>
        <w:t>1376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209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195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173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Matyáš Motyčka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162 </w:t>
        <w:tab/>
        <w:t> 160 </w:t>
        <w:tab/>
        <w:t/>
      </w:r>
      <w:r>
        <w:rPr>
          <w:rFonts w:cs="Arial" w:ascii="Arial" w:hAnsi="Arial"/>
        </w:rPr>
        <w:tab/>
        <w:t>322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306 </w:t>
        <w:tab/>
        <w:t> </w:t>
      </w:r>
      <w:r>
        <w:rPr>
          <w:rStyle w:val="BoddrahyChar"/>
          <w:rFonts w:cs="Arial"/>
        </w:rPr>
        <w:t/>
        <w:tab/>
        <w:t>151 </w:t>
        <w:tab/>
        <w:t> 155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194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335 </w:t>
        <w:tab/>
        <w:t> </w:t>
      </w:r>
      <w:r>
        <w:rPr>
          <w:rStyle w:val="BoddrahyChar"/>
          <w:rFonts w:cs="Arial"/>
        </w:rPr>
        <w:t/>
        <w:tab/>
        <w:t>171 </w:t>
        <w:tab/>
        <w:t> 164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Suchý</w:t>
      </w:r>
    </w:p>
    <w:p>
      <w:pPr>
        <w:pStyle w:val="Zapaszahlavi2"/>
      </w:pPr>
      <w:r>
        <w:tab/>
        <w:t> SK Solnice B</w:t>
        <w:tab/>
        <w:t>1594</w:t>
        <w:tab/>
      </w:r>
      <w:r>
        <w:rPr>
          <w:color w:val="000080"/>
          <w:sz w:val="28"/>
          <w:szCs w:val="28"/>
        </w:rPr>
        <w:t>12:0</w:t>
      </w:r>
      <w:r>
        <w:tab/>
        <w:t>1360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186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316 </w:t>
        <w:tab/>
        <w:t> </w:t>
      </w:r>
      <w:r>
        <w:rPr>
          <w:rStyle w:val="BoddrahyChar"/>
          <w:rFonts w:cs="Arial"/>
        </w:rPr>
        <w:t/>
        <w:tab/>
        <w:t>157 </w:t>
        <w:tab/>
        <w:t> 159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170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289 </w:t>
        <w:tab/>
        <w:t> </w:t>
      </w:r>
      <w:r>
        <w:rPr>
          <w:rStyle w:val="BoddrahyChar"/>
          <w:rFonts w:cs="Arial"/>
        </w:rPr>
        <w:t/>
        <w:tab/>
        <w:t>163 </w:t>
        <w:tab/>
        <w:t> 126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416 - Patrik Šindler</w:t>
      </w:r>
    </w:p>
    <w:p>
      <w:pPr>
        <w:pStyle w:val="Zapaszahlavi2"/>
      </w:pPr>
      <w:r>
        <w:tab/>
        <w:t> KK Vysoké Mýto C</w:t>
        <w:tab/>
        <w:t>1660</w:t>
        <w:tab/>
      </w:r>
      <w:r>
        <w:rPr>
          <w:color w:val="000080"/>
          <w:sz w:val="28"/>
          <w:szCs w:val="28"/>
        </w:rPr>
        <w:t>12:0</w:t>
      </w:r>
      <w:r>
        <w:tab/>
        <w:t>1552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196 </w:t>
        <w:tab/>
        <w:t> 197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211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171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Dastych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Václav Balous </w:t>
        <w:tab/>
        <w:t>SK Solnice B</w:t>
        <w:tab/>
        <w:t>400.19</w:t>
        <w:tab/>
        <w:t>276.1</w:t>
        <w:tab/>
        <w:t>124.1</w:t>
        <w:tab/>
        <w:t>7.3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Patrik Šindler </w:t>
        <w:tab/>
        <w:t>SK Solnice B</w:t>
        <w:tab/>
        <w:t>399.73</w:t>
        <w:tab/>
        <w:t>280.3</w:t>
        <w:tab/>
        <w:t>119.4</w:t>
        <w:tab/>
        <w:t>8.0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Martin Kozel  ml.</w:t>
        <w:tab/>
        <w:t>SK Solnice B</w:t>
        <w:tab/>
        <w:t>398.60</w:t>
        <w:tab/>
        <w:t>275.0</w:t>
        <w:tab/>
        <w:t>123.6</w:t>
        <w:tab/>
        <w:t>9.0</w:t>
        <w:tab/>
        <w:t>5/7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Dastych </w:t>
        <w:tab/>
        <w:t>KK Vysoké Mýto C</w:t>
        <w:tab/>
        <w:t>392.35</w:t>
        <w:tab/>
        <w:t>281.8</w:t>
        <w:tab/>
        <w:t>110.6</w:t>
        <w:tab/>
        <w:t>8.8</w:t>
        <w:tab/>
        <w:t>6/7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388.90</w:t>
        <w:tab/>
        <w:t>274.9</w:t>
        <w:tab/>
        <w:t>114.0</w:t>
        <w:tab/>
        <w:t>10.5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Kryštof Vavřín </w:t>
        <w:tab/>
        <w:t>TJ Jiskra Hylváty C</w:t>
        <w:tab/>
        <w:t>388.10</w:t>
        <w:tab/>
        <w:t>274.8</w:t>
        <w:tab/>
        <w:t>113.3</w:t>
        <w:tab/>
        <w:t>10.6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Vít Jireš </w:t>
        <w:tab/>
        <w:t>SK Solnice B</w:t>
        <w:tab/>
        <w:t>381.33</w:t>
        <w:tab/>
        <w:t>270.3</w:t>
        <w:tab/>
        <w:t>111.0</w:t>
        <w:tab/>
        <w:t>10.3</w:t>
        <w:tab/>
        <w:t>6/7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Herrman </w:t>
        <w:tab/>
        <w:t>SK Rybník B</w:t>
        <w:tab/>
        <w:t>380.75</w:t>
        <w:tab/>
        <w:t>268.8</w:t>
        <w:tab/>
        <w:t>112.0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Milan Pustaj </w:t>
        <w:tab/>
        <w:t>SK Rybník B</w:t>
        <w:tab/>
        <w:t>376.17</w:t>
        <w:tab/>
        <w:t>268.5</w:t>
        <w:tab/>
        <w:t>107.7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Jasanský </w:t>
        <w:tab/>
        <w:t>KK Vysoké Mýto C</w:t>
        <w:tab/>
        <w:t>369.04</w:t>
        <w:tab/>
        <w:t>266.9</w:t>
        <w:tab/>
        <w:t>102.1</w:t>
        <w:tab/>
        <w:t>10.8</w:t>
        <w:tab/>
        <w:t>7/7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368.56</w:t>
        <w:tab/>
        <w:t>265.3</w:t>
        <w:tab/>
        <w:t>103.3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Ondřej Pecza </w:t>
        <w:tab/>
        <w:t>KK Vysoké Mýto C</w:t>
        <w:tab/>
        <w:t>362.36</w:t>
        <w:tab/>
        <w:t>258.9</w:t>
        <w:tab/>
        <w:t>103.5</w:t>
        <w:tab/>
        <w:t>12.4</w:t>
        <w:tab/>
        <w:t>7/7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354.72</w:t>
        <w:tab/>
        <w:t>259.8</w:t>
        <w:tab/>
        <w:t>95.0</w:t>
        <w:tab/>
        <w:t>14.9</w:t>
        <w:tab/>
        <w:t>6/7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Andrea Komprsová </w:t>
        <w:tab/>
        <w:t>TJ Jiskra Hylváty C</w:t>
        <w:tab/>
        <w:t>336.65</w:t>
        <w:tab/>
        <w:t>247.3</w:t>
        <w:tab/>
        <w:t>89.3</w:t>
        <w:tab/>
        <w:t>17.9</w:t>
        <w:tab/>
        <w:t>6/7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393.00</w:t>
        <w:tab/>
        <w:t>278.5</w:t>
        <w:tab/>
        <w:t>114.5</w:t>
        <w:tab/>
        <w:t>9.8</w:t>
        <w:tab/>
        <w:t>2/7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386.39</w:t>
        <w:tab/>
        <w:t>274.3</w:t>
        <w:tab/>
        <w:t>112.1</w:t>
        <w:tab/>
        <w:t>7.3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383.65</w:t>
        <w:tab/>
        <w:t>267.4</w:t>
        <w:tab/>
        <w:t>116.3</w:t>
        <w:tab/>
        <w:t>10.8</w:t>
        <w:tab/>
        <w:t>4/7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379.25</w:t>
        <w:tab/>
        <w:t>275.6</w:t>
        <w:tab/>
        <w:t>103.7</w:t>
        <w:tab/>
        <w:t>13.3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371.33</w:t>
        <w:tab/>
        <w:t>265.3</w:t>
        <w:tab/>
        <w:t>106.0</w:t>
        <w:tab/>
        <w:t>13.0</w:t>
        <w:tab/>
        <w:t>3/7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367.17</w:t>
        <w:tab/>
        <w:t>260.0</w:t>
        <w:tab/>
        <w:t>107.2</w:t>
        <w:tab/>
        <w:t>11.8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355.25</w:t>
        <w:tab/>
        <w:t>263.7</w:t>
        <w:tab/>
        <w:t>91.6</w:t>
        <w:tab/>
        <w:t>13.7</w:t>
        <w:tab/>
        <w:t>4/7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298.13</w:t>
        <w:tab/>
        <w:t>219.7</w:t>
        <w:tab/>
        <w:t>78.4</w:t>
        <w:tab/>
        <w:t>22.0</w:t>
        <w:tab/>
        <w:t>3/7</w:t>
        <w:tab/>
        <w:t>(355)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