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3D1B4A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26" type="#_x0000_t75" style="position:absolute;left:0;text-align:left;margin-left:425.3pt;margin-top:-1.05pt;width:68.6pt;height:99.2pt;z-index:251659264;visibility:visible">
            <v:imagedata r:id="rId7" o:title="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10" o:spid="_x0000_s1027" type="#_x0000_t202" style="position:absolute;left:0;text-align:left;margin-left:-.05pt;margin-top:15.15pt;width:78.75pt;height:61.5pt;z-index:251657216;visibility:visible" filled="f" stroked="f">
            <o:lock v:ext="edit" shapetype="t"/>
            <v:textbox>
              <w:txbxContent>
                <w:p w:rsidRDefault="003D1B4A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FF00FF"/>
                      <w:sz w:val="72"/>
                      <w:szCs w:val="72"/>
                    </w:rPr>
                    <w:t>STK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tab/>
      </w:r>
      <w:r>
        <w:pict>
          <v:shape id="WordArt 307" o:spid="_x0000_s1028" type="#_x0000_t202" style="position:absolute;left:0;text-align:left;margin-left:114.8pt;margin-top:2.15pt;width:285.15pt;height:52.45pt;z-index:251655168;visibility:visible;mso-position-horizontal-relative:text;mso-position-vertical-relative:text" filled="f" stroked="f">
            <o:lock v:ext="edit" shapetype="t"/>
            <v:textbox style="mso-fit-shape-to-text:t">
              <w:txbxContent>
                <w:p w:rsidRDefault="003D1B4A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  P   R   A   V   O   D   A   J</w:t>
                  </w:r>
                </w:p>
              </w:txbxContent>
            </v:textbox>
          </v:shape>
        </w:pict>
      </w:r>
    </w:p>
    <w:p w:rsidRDefault="003D1B4A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pict>
          <v:shape id="obrázek 311" o:spid="_x0000_s1029" type="#_x0000_t75" style="position:absolute;left:0;text-align:left;margin-left:206.45pt;margin-top:11.1pt;width:96.6pt;height:71.15pt;z-index:-251658240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Default="003D1B4A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3D1B4A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Č.17</w:t>
      </w:r>
    </w:p>
    <w:p w:rsidRDefault="003D1B4A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3D1B4A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pict>
          <v:line id="Line 308" o:spid="_x0000_s1030" style="position:absolute;z-index:251656192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2018/2019</w:t>
      </w:r>
      <w:r>
        <w:rPr>
          <w:rFonts w:ascii="Arial" w:hAnsi="Arial" w:cs="Arial"/>
          <w:sz w:val="24"/>
          <w:szCs w:val="24"/>
        </w:rPr>
        <w:tab/>
        <w:t>23.2.2019</w:t>
      </w:r>
    </w:p>
    <w:p w:rsidRDefault="003D1B4A" w:rsidP="00D66417">
      <w:pPr>
        <w:pStyle w:val="Nhozy2"/>
        <w:keepNext w:val="0"/>
      </w:pPr>
    </w:p>
    <w:p w:rsidRDefault="003D1B4A" w:rsidP="003D381D">
      <w:pPr>
        <w:pStyle w:val="Nhozy2"/>
        <w:keepNext w:val="0"/>
        <w:ind w:firstLine="720"/>
      </w:pPr>
      <w:r>
        <w:t>Nejlepšího výkonu v tomto kole: 2743 dosáhlo družstvo: Loko Cheb B </w:t>
      </w:r>
    </w:p>
    <w:p w:rsidRDefault="003D1B4A" w:rsidP="007A12CA">
      <w:pPr>
        <w:pStyle w:val="Heading2"/>
      </w:pPr>
      <w:r>
        <w:t>Západočeská divize 2018/2019</w:t>
      </w:r>
    </w:p>
    <w:p w:rsidRDefault="003D1B4A" w:rsidP="00D66417">
      <w:pPr>
        <w:pStyle w:val="Nadpiskola"/>
        <w:keepLines w:val="0"/>
        <w:widowControl w:val="0"/>
        <w:spacing w:before="240" w:after="120"/>
      </w:pPr>
      <w:r>
        <w:t>Výsledky 17. kola</w:t>
      </w:r>
    </w:p>
    <w:p w:rsidRDefault="003D1B4A" w:rsidP="004F2827">
      <w:pPr>
        <w:pStyle w:val="komentCharCharCharChar"/>
        <w:spacing w:before="60"/>
        <w:ind w:firstLine="709"/>
        <w:rPr>
          <w:color w:val="auto"/>
        </w:rPr>
      </w:pPr>
    </w:p>
    <w:p w:rsidRDefault="003D1B4A" w:rsidP="007E11AF">
      <w:pPr>
        <w:pStyle w:val="Nadpisy"/>
      </w:pPr>
      <w:r>
        <w:t>Souhrnný přehled výsledků:</w:t>
      </w:r>
    </w:p>
    <w:p w:rsidRDefault="003D1B4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Kuž.Holýšov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Loko Cheb A </w:t>
      </w:r>
      <w:r>
        <w:t/>
      </w:r>
      <w:r>
        <w:tab/>
        <w:t>14:2</w:t>
      </w:r>
      <w:r>
        <w:tab/>
      </w:r>
      <w:r>
        <w:rPr>
          <w:caps w:val="0"/>
        </w:rPr>
        <w:t>2738:2626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23.2.</w:t>
      </w:r>
    </w:p>
    <w:p w:rsidRDefault="003D1B4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Jáchymov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K.Vary</w:t>
      </w:r>
      <w:r>
        <w:t/>
      </w:r>
      <w:r>
        <w:tab/>
        <w:t>8:8</w:t>
      </w:r>
      <w:r>
        <w:tab/>
      </w:r>
      <w:r>
        <w:rPr>
          <w:caps w:val="0"/>
        </w:rPr>
        <w:t>2517:2550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23.2.</w:t>
      </w:r>
    </w:p>
    <w:p w:rsidRDefault="003D1B4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Loko Cheb B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Lomnice B</w:t>
      </w:r>
      <w:r>
        <w:t/>
      </w:r>
      <w:r>
        <w:tab/>
        <w:t>12:4</w:t>
      </w:r>
      <w:r>
        <w:tab/>
      </w:r>
      <w:r>
        <w:rPr>
          <w:caps w:val="0"/>
        </w:rPr>
        <w:t>2743:2625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23.2.</w:t>
      </w:r>
    </w:p>
    <w:p w:rsidRDefault="003D1B4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Havlovice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Dobřany</w:t>
      </w:r>
      <w:r>
        <w:t/>
      </w:r>
      <w:r>
        <w:tab/>
        <w:t>14:2</w:t>
      </w:r>
      <w:r>
        <w:tab/>
      </w:r>
      <w:r>
        <w:rPr>
          <w:caps w:val="0"/>
        </w:rPr>
        <w:t>2676:2491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23.2.</w:t>
      </w:r>
    </w:p>
    <w:p w:rsidRDefault="003D1B4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Slavoj Plzeň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Sokol Útvina</w:t>
      </w:r>
      <w:r>
        <w:t/>
      </w:r>
      <w:r>
        <w:tab/>
        <w:t>12:4</w:t>
      </w:r>
      <w:r>
        <w:tab/>
      </w:r>
      <w:r>
        <w:rPr>
          <w:caps w:val="0"/>
        </w:rPr>
        <w:t>2735:2618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23.2.</w:t>
      </w:r>
    </w:p>
    <w:p w:rsidRDefault="003D1B4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Baník Stříbro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Kuželky Ji.Hazlov B</w:t>
      </w:r>
      <w:r>
        <w:t/>
      </w:r>
      <w:r>
        <w:tab/>
        <w:t>12:4</w:t>
      </w:r>
      <w:r>
        <w:tab/>
      </w:r>
      <w:r>
        <w:rPr>
          <w:caps w:val="0"/>
        </w:rPr>
        <w:t>2702:2618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23.2.</w:t>
      </w:r>
    </w:p>
    <w:p w:rsidRDefault="003D1B4A" w:rsidP="007E11AF">
      <w:pPr>
        <w:pStyle w:val="Nadpisy"/>
      </w:pPr>
      <w:r>
        <w:t>Tabulka družstev:</w:t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Loko Cheb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168 : 104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2608</w:t>
      </w:r>
      <w:r>
        <w:t/>
      </w:r>
      <w:r>
        <w:tab/>
        <w:t/>
      </w:r>
      <w:r>
        <w:rPr>
          <w:color w:val="00CC00"/>
          <w:rFonts w:ascii="Arial" w:hAnsi="Arial" w:cs="Arial"/>
        </w:rPr>
        <w:t>24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Ji.Hazlov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140 : 132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2551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Loko Cheb B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161 : 111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2586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Slavoj Plzeň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151 : 121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2609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Dobřany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140 : 132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2602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Baník Stříbro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128 : 144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2530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K.Vary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135 : 137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2591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Havlovice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138 : 134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2575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Útvina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121 : 151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2551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Jáchymov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121 : 151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2561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Kuž.Holýšov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117 : 155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2555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Lomnice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112 : 160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2573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3D1B4A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3D1B4A" w:rsidP="007E11AF">
            <w:pPr>
              <w:pStyle w:val="nadp1"/>
              <w:rPr>
                <w:rStyle w:val="Strong"/>
              </w:rPr>
            </w:pPr>
            <w:r>
              <w:rPr>
                <w:rStyle w:val="Strong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3D1B4A" w:rsidP="007E11AF">
            <w:pPr>
              <w:pStyle w:val="nadp1"/>
            </w:pPr>
            <w:r>
              <w:t>Nejlepší šestka kola - dle průměru kuželen</w:t>
            </w:r>
          </w:p>
        </w:tc>
      </w:tr>
      <w:tr>
        <w:tc>
          <w:tcPr>
            <w:tcW w:w="562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Výkon</w:t>
            </w:r>
          </w:p>
        </w:tc>
      </w:tr>
      <w:tr>
        <w:tc>
          <w:tcPr>
            <w:tcW w:w="562" w:type="dxa"/>
          </w:tcPr>
          <w:p w:rsidRDefault="003D1B4A" w:rsidP="007E11AF">
            <w:pPr>
              <w:pStyle w:val="StylStylPehledTunModrnenVechnavelkzarovnnnast"/>
            </w:pPr>
            <w:r>
              <w:t>7x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Petr Rajlich</w:t>
            </w:r>
          </w:p>
        </w:tc>
        <w:tc>
          <w:tcPr>
            <w:tcW w:w="1418" w:type="dxa"/>
          </w:tcPr>
          <w:p w:rsidRDefault="003D1B4A" w:rsidP="007E11AF">
            <w:pPr>
              <w:pStyle w:val="nazevtymu"/>
            </w:pPr>
            <w:r>
              <w:t>Loko Cheb B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502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3D1B4A" w:rsidP="007E11AF">
            <w:pPr>
              <w:pStyle w:val="StylStylPehledTunModrnenVechnavelkzarovnnnast"/>
            </w:pPr>
            <w:r>
              <w:t>5x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Tibor Palacký</w:t>
            </w:r>
          </w:p>
        </w:tc>
        <w:tc>
          <w:tcPr>
            <w:tcW w:w="1417" w:type="dxa"/>
          </w:tcPr>
          <w:p w:rsidRDefault="003D1B4A" w:rsidP="007E11AF">
            <w:pPr>
              <w:pStyle w:val="nazevtymu"/>
            </w:pPr>
            <w:r>
              <w:t>Havlovice A</w:t>
            </w:r>
          </w:p>
        </w:tc>
        <w:tc>
          <w:tcPr>
            <w:tcW w:w="851" w:type="dxa"/>
          </w:tcPr>
          <w:p w:rsidRDefault="003D1B4A" w:rsidP="007E11AF">
            <w:pPr>
              <w:pStyle w:val="StylStylPehledTunModrnenVechnavelkzarovnnnast"/>
            </w:pPr>
            <w:r>
              <w:t>114.46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491</w:t>
            </w:r>
          </w:p>
        </w:tc>
      </w:tr>
      <w:tr>
        <w:tc>
          <w:tcPr>
            <w:tcW w:w="562" w:type="dxa"/>
          </w:tcPr>
          <w:p w:rsidRDefault="003D1B4A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Tibor Palacký</w:t>
            </w:r>
          </w:p>
        </w:tc>
        <w:tc>
          <w:tcPr>
            <w:tcW w:w="1418" w:type="dxa"/>
          </w:tcPr>
          <w:p w:rsidRDefault="003D1B4A" w:rsidP="007E11AF">
            <w:pPr>
              <w:pStyle w:val="nazevtymu"/>
            </w:pPr>
            <w:r>
              <w:t>Havlovice A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491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3D1B4A" w:rsidP="007E11AF">
            <w:pPr>
              <w:pStyle w:val="StylStylPehledTunModrnenVechnavelkzarovnnnast"/>
            </w:pPr>
            <w:r>
              <w:t>5x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Petr Rajlich</w:t>
            </w:r>
          </w:p>
        </w:tc>
        <w:tc>
          <w:tcPr>
            <w:tcW w:w="1417" w:type="dxa"/>
          </w:tcPr>
          <w:p w:rsidRDefault="003D1B4A" w:rsidP="007E11AF">
            <w:pPr>
              <w:pStyle w:val="nazevtymu"/>
            </w:pPr>
            <w:r>
              <w:t>Loko Cheb B</w:t>
            </w:r>
          </w:p>
        </w:tc>
        <w:tc>
          <w:tcPr>
            <w:tcW w:w="851" w:type="dxa"/>
          </w:tcPr>
          <w:p w:rsidRDefault="003D1B4A" w:rsidP="007E11AF">
            <w:pPr>
              <w:pStyle w:val="StylStylPehledTunModrnenVechnavelkzarovnnnast"/>
            </w:pPr>
            <w:r>
              <w:t>112.06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502</w:t>
            </w:r>
          </w:p>
        </w:tc>
      </w:tr>
      <w:tr>
        <w:tc>
          <w:tcPr>
            <w:tcW w:w="562" w:type="dxa"/>
          </w:tcPr>
          <w:p w:rsidRDefault="003D1B4A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Josef Kreutzer</w:t>
            </w:r>
          </w:p>
        </w:tc>
        <w:tc>
          <w:tcPr>
            <w:tcW w:w="1418" w:type="dxa"/>
          </w:tcPr>
          <w:p w:rsidRDefault="003D1B4A" w:rsidP="007E11AF">
            <w:pPr>
              <w:pStyle w:val="nazevtymu"/>
            </w:pPr>
            <w:r>
              <w:t>Slavoj Plzeň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486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3D1B4A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Pavel Repčík</w:t>
            </w:r>
          </w:p>
        </w:tc>
        <w:tc>
          <w:tcPr>
            <w:tcW w:w="1417" w:type="dxa"/>
          </w:tcPr>
          <w:p w:rsidRDefault="003D1B4A" w:rsidP="007E11AF">
            <w:pPr>
              <w:pStyle w:val="nazevtymu"/>
            </w:pPr>
            <w:r>
              <w:t>Kuž.Ji.Hazlov B</w:t>
            </w:r>
          </w:p>
        </w:tc>
        <w:tc>
          <w:tcPr>
            <w:tcW w:w="851" w:type="dxa"/>
          </w:tcPr>
          <w:p w:rsidRDefault="003D1B4A" w:rsidP="007E11AF">
            <w:pPr>
              <w:pStyle w:val="StylStylPehledTunModrnenVechnavelkzarovnnnast"/>
            </w:pPr>
            <w:r>
              <w:t>110.38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485</w:t>
            </w:r>
          </w:p>
        </w:tc>
      </w:tr>
      <w:tr>
        <w:tc>
          <w:tcPr>
            <w:tcW w:w="562" w:type="dxa"/>
          </w:tcPr>
          <w:p w:rsidRDefault="003D1B4A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Lenka Pivoňková</w:t>
            </w:r>
          </w:p>
        </w:tc>
        <w:tc>
          <w:tcPr>
            <w:tcW w:w="1418" w:type="dxa"/>
          </w:tcPr>
          <w:p w:rsidRDefault="003D1B4A" w:rsidP="007E11AF">
            <w:pPr>
              <w:pStyle w:val="nazevtymu"/>
            </w:pPr>
            <w:r>
              <w:t>Loko Cheb B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486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3D1B4A" w:rsidP="007E11AF">
            <w:pPr>
              <w:pStyle w:val="StylStylPehledTunModrnenVechnavelkzarovnnnast"/>
            </w:pPr>
            <w:r>
              <w:t>5x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Petr Haken</w:t>
            </w:r>
          </w:p>
        </w:tc>
        <w:tc>
          <w:tcPr>
            <w:tcW w:w="1417" w:type="dxa"/>
          </w:tcPr>
          <w:p w:rsidRDefault="003D1B4A" w:rsidP="007E11AF">
            <w:pPr>
              <w:pStyle w:val="nazevtymu"/>
            </w:pPr>
            <w:r>
              <w:t>Kuž.Ji.Hazlov B</w:t>
            </w:r>
          </w:p>
        </w:tc>
        <w:tc>
          <w:tcPr>
            <w:tcW w:w="851" w:type="dxa"/>
          </w:tcPr>
          <w:p w:rsidRDefault="003D1B4A" w:rsidP="007E11AF">
            <w:pPr>
              <w:pStyle w:val="StylStylPehledTunModrnenVechnavelkzarovnnnast"/>
            </w:pPr>
            <w:r>
              <w:t>109.47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481</w:t>
            </w:r>
          </w:p>
        </w:tc>
      </w:tr>
      <w:tr>
        <w:tc>
          <w:tcPr>
            <w:tcW w:w="562" w:type="dxa"/>
          </w:tcPr>
          <w:p w:rsidRDefault="003D1B4A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Pavel Repčík</w:t>
            </w:r>
          </w:p>
        </w:tc>
        <w:tc>
          <w:tcPr>
            <w:tcW w:w="1418" w:type="dxa"/>
          </w:tcPr>
          <w:p w:rsidRDefault="003D1B4A" w:rsidP="007E11AF">
            <w:pPr>
              <w:pStyle w:val="nazevtymu"/>
            </w:pPr>
            <w:r>
              <w:t>Kuž.Ji.Hazlov B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485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3D1B4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Jan Myslík</w:t>
            </w:r>
          </w:p>
        </w:tc>
        <w:tc>
          <w:tcPr>
            <w:tcW w:w="1417" w:type="dxa"/>
          </w:tcPr>
          <w:p w:rsidRDefault="003D1B4A" w:rsidP="007E11AF">
            <w:pPr>
              <w:pStyle w:val="nazevtymu"/>
            </w:pPr>
            <w:r>
              <w:t>KK Holýšov</w:t>
            </w:r>
          </w:p>
        </w:tc>
        <w:tc>
          <w:tcPr>
            <w:tcW w:w="851" w:type="dxa"/>
          </w:tcPr>
          <w:p w:rsidRDefault="003D1B4A" w:rsidP="007E11AF">
            <w:pPr>
              <w:pStyle w:val="StylStylPehledTunModrnenVechnavelkzarovnnnast"/>
            </w:pPr>
            <w:r>
              <w:t>109.01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484</w:t>
            </w:r>
          </w:p>
        </w:tc>
      </w:tr>
      <w:tr>
        <w:tc>
          <w:tcPr>
            <w:tcW w:w="562" w:type="dxa"/>
          </w:tcPr>
          <w:p w:rsidRDefault="003D1B4A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Jan Myslík</w:t>
            </w:r>
          </w:p>
        </w:tc>
        <w:tc>
          <w:tcPr>
            <w:tcW w:w="1418" w:type="dxa"/>
          </w:tcPr>
          <w:p w:rsidRDefault="003D1B4A" w:rsidP="007E11AF">
            <w:pPr>
              <w:pStyle w:val="nazevtymu"/>
            </w:pPr>
            <w:r>
              <w:t>KK Holýšov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484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3D1B4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Bernard Vraniak</w:t>
            </w:r>
          </w:p>
        </w:tc>
        <w:tc>
          <w:tcPr>
            <w:tcW w:w="1417" w:type="dxa"/>
          </w:tcPr>
          <w:p w:rsidRDefault="003D1B4A" w:rsidP="007E11AF">
            <w:pPr>
              <w:pStyle w:val="nazevtymu"/>
            </w:pPr>
            <w:r>
              <w:t>Baník Stříbro</w:t>
            </w:r>
          </w:p>
        </w:tc>
        <w:tc>
          <w:tcPr>
            <w:tcW w:w="851" w:type="dxa"/>
          </w:tcPr>
          <w:p w:rsidRDefault="003D1B4A" w:rsidP="007E11AF">
            <w:pPr>
              <w:pStyle w:val="StylStylPehledTunModrnenVechnavelkzarovnnnast"/>
            </w:pPr>
            <w:r>
              <w:t>108.79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478</w:t>
            </w:r>
          </w:p>
        </w:tc>
      </w:tr>
    </w:tbl>
    <w:p w:rsidRDefault="003D1B4A" w:rsidP="007E11AF">
      <w:pPr>
        <w:pStyle w:val="StylStylPehledTunModrnenVechnavelkzarovnnnast"/>
      </w:pPr>
    </w:p>
    <w:p w:rsidRDefault="003D1B4A" w:rsidP="007E11AF">
      <w:pPr>
        <w:pStyle w:val="Nadpisy"/>
      </w:pPr>
      <w:r>
        <w:t>Podrobné výsledky kola:</w:t>
      </w:r>
    </w:p>
    <w:p w:rsidRDefault="003D1B4A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3D1B4A" w:rsidP="008328F3">
      <w:pPr>
        <w:pStyle w:val="Zapas-zahlavi2"/>
      </w:pPr>
      <w:r>
        <w:tab/>
        <w:t> Kuž.Holýšov</w:t>
      </w:r>
      <w:r>
        <w:tab/>
        <w:t>2738</w:t>
      </w:r>
      <w:r>
        <w:tab/>
      </w:r>
      <w:r>
        <w:rPr>
          <w:color w:val="000080"/>
          <w:sz w:val="28"/>
          <w:szCs w:val="28"/>
        </w:rPr>
        <w:t>14:2</w:t>
      </w:r>
      <w:r>
        <w:tab/>
        <w:t>2626</w:t>
      </w:r>
      <w:r>
        <w:tab/>
        <w:t>Loko Cheb A 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Jan Myslík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242 </w:t>
      </w:r>
      <w:r>
        <w:rPr>
          <w:rStyle w:val="boddrahyChar"/>
        </w:rPr>
        <w:tab/>
        <w:t> 242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228 </w:t>
      </w:r>
      <w:r>
        <w:rPr>
          <w:rStyle w:val="boddrahyChar"/>
        </w:rPr>
        <w:tab/>
        <w:t> 238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Zdeněk Eichler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Stanislav Šlajer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220 </w:t>
      </w:r>
      <w:r>
        <w:rPr>
          <w:rStyle w:val="boddrahyChar"/>
        </w:rPr>
        <w:tab/>
        <w:t> 229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186 </w:t>
      </w:r>
      <w:r>
        <w:rPr>
          <w:rStyle w:val="boddrahyChar"/>
        </w:rPr>
        <w:tab/>
        <w:t> 208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Pavel Schubert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Daniel Šeterle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224 </w:t>
      </w:r>
      <w:r>
        <w:rPr>
          <w:rStyle w:val="boddrahyChar"/>
        </w:rPr>
        <w:tab/>
        <w:t> 209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221 </w:t>
      </w:r>
      <w:r>
        <w:rPr>
          <w:rStyle w:val="boddrahyChar"/>
        </w:rPr>
        <w:tab/>
        <w:t> 208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Josef Chrastil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Jaroslav Hablovec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224 </w:t>
      </w:r>
      <w:r>
        <w:rPr>
          <w:rStyle w:val="boddrahyChar"/>
        </w:rPr>
        <w:tab/>
        <w:t> 223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218 </w:t>
      </w:r>
      <w:r>
        <w:rPr>
          <w:rStyle w:val="boddrahyChar"/>
        </w:rPr>
        <w:tab/>
        <w:t> 230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Kubík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Laksar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231 </w:t>
      </w:r>
      <w:r>
        <w:rPr>
          <w:rStyle w:val="boddrahyChar"/>
        </w:rPr>
        <w:tab/>
        <w:t> 224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211 </w:t>
      </w:r>
      <w:r>
        <w:rPr>
          <w:rStyle w:val="boddrahyChar"/>
        </w:rPr>
        <w:tab/>
        <w:t> 211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Iveta Heřmanová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Milan Laksar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241 </w:t>
      </w:r>
      <w:r>
        <w:rPr>
          <w:rStyle w:val="boddrahyChar"/>
        </w:rPr>
        <w:tab/>
        <w:t> 229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246 </w:t>
      </w:r>
      <w:r>
        <w:rPr>
          <w:rStyle w:val="boddrahyChar"/>
        </w:rPr>
        <w:tab/>
        <w:t> 221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sz w:val="20"/>
          <w:rFonts w:ascii="Arial" w:hAnsi="Arial" w:cs="Arial"/>
        </w:rPr>
        <w:t>Ladislav Lipták</w:t>
      </w:r>
      <w:r>
        <w:t/>
      </w:r>
    </w:p>
    <w:p w:rsidRDefault="003D1B4A" w:rsidP="000C39FB">
      <w:pPr>
        <w:pStyle w:val="Nhozy"/>
      </w:pPr>
      <w:r>
        <w:rPr>
          <w:b/>
          <w:bCs/>
        </w:rPr>
        <w:t>rozhodčí: </w:t>
      </w:r>
      <w:r>
        <w:t>Stanislav Šlajer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3D1B4A" w:rsidP="00A0632E">
      <w:pPr>
        <w:pStyle w:val="Nhozy"/>
      </w:pPr>
    </w:p>
    <w:p w:rsidRDefault="003D1B4A" w:rsidP="00A0632E">
      <w:pPr>
        <w:pStyle w:val="komentCharCharCharChar"/>
      </w:pPr>
      <w:r>
        <w:t>Nejlepší výkon utkání: 484 - Jan Myslík</w:t>
      </w:r>
    </w:p>
    <w:p w:rsidRDefault="003D1B4A" w:rsidP="008328F3">
      <w:pPr>
        <w:pStyle w:val="Zapas-zahlavi2"/>
      </w:pPr>
      <w:r>
        <w:tab/>
        <w:t> TJ Jáchymov</w:t>
      </w:r>
      <w:r>
        <w:tab/>
        <w:t>2517</w:t>
      </w:r>
      <w:r>
        <w:tab/>
      </w:r>
      <w:r>
        <w:rPr>
          <w:color w:val="000080"/>
          <w:sz w:val="28"/>
          <w:szCs w:val="28"/>
        </w:rPr>
        <w:t>8:8</w:t>
      </w:r>
      <w:r>
        <w:tab/>
        <w:t>2550</w:t>
      </w:r>
      <w:r>
        <w:tab/>
        <w:t>SKK K.Vary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Ivana Nová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215 </w:t>
      </w:r>
      <w:r>
        <w:rPr>
          <w:rStyle w:val="boddrahyChar"/>
        </w:rPr>
        <w:tab/>
        <w:t> 205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221 </w:t>
      </w:r>
      <w:r>
        <w:rPr>
          <w:rStyle w:val="boddrahyChar"/>
        </w:rPr>
        <w:tab/>
        <w:t> 217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Pavel Boháč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Miroslav Vlček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222 </w:t>
      </w:r>
      <w:r>
        <w:rPr>
          <w:rStyle w:val="boddrahyChar"/>
        </w:rPr>
        <w:tab/>
        <w:t> 182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180 </w:t>
      </w:r>
      <w:r>
        <w:rPr>
          <w:rStyle w:val="boddrahyChar"/>
        </w:rPr>
        <w:tab/>
        <w:t> 203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Jiří Hojsák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Zdeněk Hlavatý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186 </w:t>
      </w:r>
      <w:r>
        <w:rPr>
          <w:rStyle w:val="boddrahyChar"/>
        </w:rPr>
        <w:tab/>
        <w:t> 214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216 </w:t>
      </w:r>
      <w:r>
        <w:rPr>
          <w:rStyle w:val="boddrahyChar"/>
        </w:rPr>
        <w:tab/>
        <w:t> 230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18"/>
          <w:rFonts w:ascii="Arial" w:hAnsi="Arial" w:cs="Arial"/>
        </w:rPr>
        <w:t>Jiří Mitáček ml.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Dana Blaslová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203 </w:t>
      </w:r>
      <w:r>
        <w:rPr>
          <w:rStyle w:val="boddrahyChar"/>
        </w:rPr>
        <w:tab/>
        <w:t> 228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205 </w:t>
      </w:r>
      <w:r>
        <w:rPr>
          <w:rStyle w:val="boddrahyChar"/>
        </w:rPr>
        <w:tab/>
        <w:t> 224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Lubomír Martínek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Jiří 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229 </w:t>
      </w:r>
      <w:r>
        <w:rPr>
          <w:rStyle w:val="boddrahyChar"/>
        </w:rPr>
        <w:tab/>
        <w:t> 213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216 </w:t>
      </w:r>
      <w:r>
        <w:rPr>
          <w:rStyle w:val="boddrahyChar"/>
        </w:rPr>
        <w:tab/>
        <w:t> 222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Jan Vank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Václav Mondek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210 </w:t>
      </w:r>
      <w:r>
        <w:rPr>
          <w:rStyle w:val="boddrahyChar"/>
        </w:rPr>
        <w:tab/>
        <w:t> 210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201 </w:t>
      </w:r>
      <w:r>
        <w:rPr>
          <w:rStyle w:val="boddrahyChar"/>
        </w:rPr>
        <w:tab/>
        <w:t> 215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Josef Ženíšek</w:t>
      </w:r>
      <w:r>
        <w:t/>
      </w:r>
    </w:p>
    <w:p w:rsidRDefault="003D1B4A" w:rsidP="000C39FB">
      <w:pPr>
        <w:pStyle w:val="Nhozy"/>
      </w:pPr>
      <w:r>
        <w:rPr>
          <w:b/>
          <w:bCs/>
        </w:rPr>
        <w:t>rozhodčí: </w:t>
      </w:r>
      <w:r>
        <w:t>Miroslav Vlček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3D1B4A" w:rsidP="00A0632E">
      <w:pPr>
        <w:pStyle w:val="Nhozy"/>
      </w:pPr>
    </w:p>
    <w:p w:rsidRDefault="003D1B4A" w:rsidP="00A0632E">
      <w:pPr>
        <w:pStyle w:val="komentCharCharCharChar"/>
      </w:pPr>
      <w:r>
        <w:t>Nejlepší výkon utkání: 446 - </w:t>
      </w:r>
      <w:r>
        <w:rPr>
          <w:sz w:val="18"/>
          <w:rFonts w:ascii="Arial" w:hAnsi="Arial" w:cs="Arial"/>
        </w:rPr>
        <w:t>Jiří Mitáček ml.</w:t>
      </w:r>
      <w:r>
        <w:t/>
      </w:r>
    </w:p>
    <w:p w:rsidRDefault="003D1B4A" w:rsidP="008328F3">
      <w:pPr>
        <w:pStyle w:val="Zapas-zahlavi2"/>
      </w:pPr>
      <w:r>
        <w:tab/>
        <w:t> Loko Cheb B </w:t>
      </w:r>
      <w:r>
        <w:tab/>
        <w:t>2743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2625</w:t>
      </w:r>
      <w:r>
        <w:tab/>
        <w:t>TJ Lomnice B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Lenka Pivoňková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250 </w:t>
      </w:r>
      <w:r>
        <w:rPr>
          <w:rStyle w:val="boddrahyChar"/>
        </w:rPr>
        <w:tab/>
        <w:t> 236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207 </w:t>
      </w:r>
      <w:r>
        <w:rPr>
          <w:rStyle w:val="boddrahyChar"/>
        </w:rPr>
        <w:tab/>
        <w:t> 206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Tereza Štursová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Miroslav Budil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241 </w:t>
      </w:r>
      <w:r>
        <w:rPr>
          <w:rStyle w:val="boddrahyChar"/>
        </w:rPr>
        <w:tab/>
        <w:t> 217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220 </w:t>
      </w:r>
      <w:r>
        <w:rPr>
          <w:rStyle w:val="boddrahyChar"/>
        </w:rPr>
        <w:tab/>
        <w:t> 212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Lukáš Kožíšek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Jaroš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218 </w:t>
      </w:r>
      <w:r>
        <w:rPr>
          <w:rStyle w:val="boddrahyChar"/>
        </w:rPr>
        <w:tab/>
        <w:t> 199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232 </w:t>
      </w:r>
      <w:r>
        <w:rPr>
          <w:rStyle w:val="boddrahyChar"/>
        </w:rPr>
        <w:tab/>
        <w:t> 222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Zuzana Kožíšková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Miroslav Pivoňka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231 </w:t>
      </w:r>
      <w:r>
        <w:rPr>
          <w:rStyle w:val="boddrahyChar"/>
        </w:rPr>
        <w:tab/>
        <w:t> 227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206 </w:t>
      </w:r>
      <w:r>
        <w:rPr>
          <w:rStyle w:val="boddrahyChar"/>
        </w:rPr>
        <w:tab/>
        <w:t> 210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Rudolf Štěpanovský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Dagmar Rajlichová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209 </w:t>
      </w:r>
      <w:r>
        <w:rPr>
          <w:rStyle w:val="boddrahyChar"/>
        </w:rPr>
        <w:tab/>
        <w:t> 213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244 </w:t>
      </w:r>
      <w:r>
        <w:rPr>
          <w:rStyle w:val="boddrahyChar"/>
        </w:rPr>
        <w:tab/>
        <w:t> 230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Miroslav Knespl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Petr Rajlich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255 </w:t>
      </w:r>
      <w:r>
        <w:rPr>
          <w:rStyle w:val="boddrahyChar"/>
        </w:rPr>
        <w:tab/>
        <w:t> 247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205 </w:t>
      </w:r>
      <w:r>
        <w:rPr>
          <w:rStyle w:val="boddrahyChar"/>
        </w:rPr>
        <w:tab/>
        <w:t> 231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Lucie Vajdíková</w:t>
      </w:r>
      <w:r>
        <w:t/>
      </w:r>
    </w:p>
    <w:p w:rsidRDefault="003D1B4A" w:rsidP="000C39FB">
      <w:pPr>
        <w:pStyle w:val="Nhozy"/>
      </w:pPr>
      <w:r>
        <w:rPr>
          <w:b/>
          <w:bCs/>
        </w:rPr>
        <w:t>rozhodčí: </w:t>
      </w:r>
      <w:r>
        <w:t>Petr Rajlich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3D1B4A" w:rsidP="00A0632E">
      <w:pPr>
        <w:pStyle w:val="Nhozy"/>
      </w:pPr>
    </w:p>
    <w:p w:rsidRDefault="003D1B4A" w:rsidP="00A0632E">
      <w:pPr>
        <w:pStyle w:val="komentCharCharCharChar"/>
      </w:pPr>
      <w:r>
        <w:t>Nejlepší výkon utkání: 502 - Petr Rajlich</w:t>
      </w:r>
    </w:p>
    <w:p w:rsidRDefault="003D1B4A" w:rsidP="008328F3">
      <w:pPr>
        <w:pStyle w:val="Zapas-zahlavi2"/>
      </w:pPr>
      <w:r>
        <w:tab/>
        <w:t> TJ Havlovice </w:t>
      </w:r>
      <w:r>
        <w:tab/>
        <w:t>2676</w:t>
      </w:r>
      <w:r>
        <w:tab/>
      </w:r>
      <w:r>
        <w:rPr>
          <w:color w:val="000080"/>
          <w:sz w:val="28"/>
          <w:szCs w:val="28"/>
        </w:rPr>
        <w:t>14:2</w:t>
      </w:r>
      <w:r>
        <w:tab/>
        <w:t>2491</w:t>
      </w:r>
      <w:r>
        <w:tab/>
        <w:t>TJ Dobřany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Vladimír Rygl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217 </w:t>
      </w:r>
      <w:r>
        <w:rPr>
          <w:rStyle w:val="boddrahyChar"/>
        </w:rPr>
        <w:tab/>
        <w:t> 225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212 </w:t>
      </w:r>
      <w:r>
        <w:rPr>
          <w:rStyle w:val="boddrahyChar"/>
        </w:rPr>
        <w:tab/>
        <w:t> 201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Marek Smetana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Lukáš Jírovec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222 </w:t>
      </w:r>
      <w:r>
        <w:rPr>
          <w:rStyle w:val="boddrahyChar"/>
        </w:rPr>
        <w:tab/>
        <w:t> 215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179 </w:t>
      </w:r>
      <w:r>
        <w:rPr>
          <w:rStyle w:val="boddrahyChar"/>
        </w:rPr>
        <w:tab/>
        <w:t> 212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Martin Krištof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Miloš Černohorský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225 </w:t>
      </w:r>
      <w:r>
        <w:rPr>
          <w:rStyle w:val="boddrahyChar"/>
        </w:rPr>
        <w:tab/>
        <w:t> 224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209 </w:t>
      </w:r>
      <w:r>
        <w:rPr>
          <w:rStyle w:val="boddrahyChar"/>
        </w:rPr>
        <w:tab/>
        <w:t> 213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Vojtěch Kořan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František Zůna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213 </w:t>
      </w:r>
      <w:r>
        <w:rPr>
          <w:rStyle w:val="boddrahyChar"/>
        </w:rPr>
        <w:tab/>
        <w:t> 200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215 </w:t>
      </w:r>
      <w:r>
        <w:rPr>
          <w:rStyle w:val="boddrahyChar"/>
        </w:rPr>
        <w:tab/>
        <w:t> 221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Josef Dvořák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Tibor Palacký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246 </w:t>
      </w:r>
      <w:r>
        <w:rPr>
          <w:rStyle w:val="boddrahyChar"/>
        </w:rPr>
        <w:tab/>
        <w:t> 245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224 </w:t>
      </w:r>
      <w:r>
        <w:rPr>
          <w:rStyle w:val="boddrahyChar"/>
        </w:rPr>
        <w:tab/>
        <w:t> 181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Petr Kučera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Pavel Pivoňka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218 </w:t>
      </w:r>
      <w:r>
        <w:rPr>
          <w:rStyle w:val="boddrahyChar"/>
        </w:rPr>
        <w:tab/>
        <w:t> 226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218 </w:t>
      </w:r>
      <w:r>
        <w:rPr>
          <w:rStyle w:val="boddrahyChar"/>
        </w:rPr>
        <w:tab/>
        <w:t> 206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Michal Lohr</w:t>
      </w:r>
    </w:p>
    <w:p w:rsidRDefault="003D1B4A" w:rsidP="000C39FB">
      <w:pPr>
        <w:pStyle w:val="Nhozy"/>
      </w:pPr>
      <w:r>
        <w:rPr>
          <w:b/>
          <w:bCs/>
        </w:rPr>
        <w:t>rozhodčí: </w:t>
      </w:r>
      <w:r>
        <w:t>Vladimír Rygl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3D1B4A" w:rsidP="00A0632E">
      <w:pPr>
        <w:pStyle w:val="Nhozy"/>
      </w:pPr>
    </w:p>
    <w:p w:rsidRDefault="003D1B4A" w:rsidP="00A0632E">
      <w:pPr>
        <w:pStyle w:val="komentCharCharCharChar"/>
      </w:pPr>
      <w:r>
        <w:t>Nejlepší výkon utkání: 491 - Tibor Palacký</w:t>
      </w:r>
    </w:p>
    <w:p w:rsidRDefault="003D1B4A" w:rsidP="008328F3">
      <w:pPr>
        <w:pStyle w:val="Zapas-zahlavi2"/>
      </w:pPr>
      <w:r>
        <w:tab/>
        <w:t> TJ Slavoj Plzeň</w:t>
      </w:r>
      <w:r>
        <w:tab/>
        <w:t>2735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2618</w:t>
      </w:r>
      <w:r>
        <w:tab/>
        <w:t>Sokol Útvina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Jakub Harmáček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222 </w:t>
      </w:r>
      <w:r>
        <w:rPr>
          <w:rStyle w:val="boddrahyChar"/>
        </w:rPr>
        <w:tab/>
        <w:t> 221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251 </w:t>
      </w:r>
      <w:r>
        <w:rPr>
          <w:rStyle w:val="boddrahyChar"/>
        </w:rPr>
        <w:tab/>
        <w:t> 227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18"/>
          <w:rFonts w:ascii="Arial" w:hAnsi="Arial" w:cs="Arial"/>
        </w:rPr>
        <w:t>Václav Kříž ml.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Václav Hranáč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214 </w:t>
      </w:r>
      <w:r>
        <w:rPr>
          <w:rStyle w:val="boddrahyChar"/>
        </w:rPr>
        <w:tab/>
        <w:t> 238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221 </w:t>
      </w:r>
      <w:r>
        <w:rPr>
          <w:rStyle w:val="boddrahyChar"/>
        </w:rPr>
        <w:tab/>
        <w:t> 236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Kříž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Josef Hořejší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249 </w:t>
      </w:r>
      <w:r>
        <w:rPr>
          <w:rStyle w:val="boddrahyChar"/>
        </w:rPr>
        <w:tab/>
        <w:t> 226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216 </w:t>
      </w:r>
      <w:r>
        <w:rPr>
          <w:rStyle w:val="boddrahyChar"/>
        </w:rPr>
        <w:tab/>
        <w:t> 234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Václav Vlček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Josef Kreutzer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231 </w:t>
      </w:r>
      <w:r>
        <w:rPr>
          <w:rStyle w:val="boddrahyChar"/>
        </w:rPr>
        <w:tab/>
        <w:t> 255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206 </w:t>
      </w:r>
      <w:r>
        <w:rPr>
          <w:rStyle w:val="boddrahyChar"/>
        </w:rPr>
        <w:tab/>
        <w:t> 204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Jaroslav Dobiáš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Harmáček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238 </w:t>
      </w:r>
      <w:r>
        <w:rPr>
          <w:rStyle w:val="boddrahyChar"/>
        </w:rPr>
        <w:tab/>
        <w:t> 208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217 </w:t>
      </w:r>
      <w:r>
        <w:rPr>
          <w:rStyle w:val="boddrahyChar"/>
        </w:rPr>
        <w:tab/>
        <w:t> 196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Stanislav Veselý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Opatrný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231 </w:t>
      </w:r>
      <w:r>
        <w:rPr>
          <w:rStyle w:val="boddrahyChar"/>
        </w:rPr>
        <w:tab/>
        <w:t> 202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208 </w:t>
      </w:r>
      <w:r>
        <w:rPr>
          <w:rStyle w:val="boddrahyChar"/>
        </w:rPr>
        <w:tab/>
        <w:t> 202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Vlastimil Hlavatý</w:t>
      </w:r>
      <w:r>
        <w:t/>
      </w:r>
    </w:p>
    <w:p w:rsidRDefault="003D1B4A" w:rsidP="000C39FB">
      <w:pPr>
        <w:pStyle w:val="Nhozy"/>
      </w:pPr>
      <w:r>
        <w:rPr>
          <w:b/>
          <w:bCs/>
        </w:rPr>
        <w:t>rozhodčí: </w:t>
      </w:r>
      <w:r>
        <w:t>Petr Harmáček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3D1B4A" w:rsidP="00A0632E">
      <w:pPr>
        <w:pStyle w:val="Nhozy"/>
      </w:pPr>
    </w:p>
    <w:p w:rsidRDefault="003D1B4A" w:rsidP="00A0632E">
      <w:pPr>
        <w:pStyle w:val="komentCharCharCharChar"/>
      </w:pPr>
      <w:r>
        <w:t>Nejlepší výkon utkání: 486 - Josef Kreutzer</w:t>
      </w:r>
    </w:p>
    <w:p w:rsidRDefault="003D1B4A" w:rsidP="008328F3">
      <w:pPr>
        <w:pStyle w:val="Zapas-zahlavi2"/>
      </w:pPr>
      <w:r>
        <w:tab/>
        <w:t> Baník Stříbro</w:t>
      </w:r>
      <w:r>
        <w:tab/>
        <w:t>2702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2618</w:t>
      </w:r>
      <w:r>
        <w:tab/>
        <w:t>Kuželky Ji.Hazlov B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Vladimír Šraga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224 </w:t>
      </w:r>
      <w:r>
        <w:rPr>
          <w:rStyle w:val="boddrahyChar"/>
        </w:rPr>
        <w:tab/>
        <w:t> 219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261 </w:t>
      </w:r>
      <w:r>
        <w:rPr>
          <w:rStyle w:val="boddrahyChar"/>
        </w:rPr>
        <w:tab/>
        <w:t> 220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Haken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Jaroslav Harančík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207 </w:t>
      </w:r>
      <w:r>
        <w:rPr>
          <w:rStyle w:val="boddrahyChar"/>
        </w:rPr>
        <w:tab/>
        <w:t> 240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196 </w:t>
      </w:r>
      <w:r>
        <w:rPr>
          <w:rStyle w:val="boddrahyChar"/>
        </w:rPr>
        <w:tab/>
        <w:t> 207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Michael Wittwar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Pavel Treppesch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217 </w:t>
      </w:r>
      <w:r>
        <w:rPr>
          <w:rStyle w:val="boddrahyChar"/>
        </w:rPr>
        <w:tab/>
        <w:t> 211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200 </w:t>
      </w:r>
      <w:r>
        <w:rPr>
          <w:rStyle w:val="boddrahyChar"/>
        </w:rPr>
        <w:tab/>
        <w:t> 192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Kamil Bláha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229 </w:t>
      </w:r>
      <w:r>
        <w:rPr>
          <w:rStyle w:val="boddrahyChar"/>
        </w:rPr>
        <w:tab/>
        <w:t> 225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214 </w:t>
      </w:r>
      <w:r>
        <w:rPr>
          <w:rStyle w:val="boddrahyChar"/>
        </w:rPr>
        <w:tab/>
        <w:t> 205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Andrea Špačková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Vacikar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244 </w:t>
      </w:r>
      <w:r>
        <w:rPr>
          <w:rStyle w:val="boddrahyChar"/>
        </w:rPr>
        <w:tab/>
        <w:t> 208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223 </w:t>
      </w:r>
      <w:r>
        <w:rPr>
          <w:rStyle w:val="boddrahyChar"/>
        </w:rPr>
        <w:tab/>
        <w:t> 215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Jana Komancová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Bernard Vraniak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246 </w:t>
      </w:r>
      <w:r>
        <w:rPr>
          <w:rStyle w:val="boddrahyChar"/>
        </w:rPr>
        <w:tab/>
        <w:t> 232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257 </w:t>
      </w:r>
      <w:r>
        <w:rPr>
          <w:rStyle w:val="boddrahyChar"/>
        </w:rPr>
        <w:tab/>
        <w:t> 228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Pavel Repčík</w:t>
      </w:r>
      <w:r>
        <w:t/>
      </w:r>
    </w:p>
    <w:p w:rsidRDefault="003D1B4A" w:rsidP="000C39FB">
      <w:pPr>
        <w:pStyle w:val="Nhozy"/>
      </w:pPr>
      <w:r>
        <w:rPr>
          <w:b/>
          <w:bCs/>
        </w:rPr>
        <w:t>rozhodčí: </w:t>
      </w:r>
      <w:r>
        <w:t>Vladimír Šraga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3D1B4A" w:rsidP="00A0632E">
      <w:pPr>
        <w:pStyle w:val="Nhozy"/>
      </w:pPr>
    </w:p>
    <w:p w:rsidRDefault="003D1B4A" w:rsidP="00A0632E">
      <w:pPr>
        <w:pStyle w:val="komentCharCharCharChar"/>
      </w:pPr>
      <w:r>
        <w:t>Nejlepší výkon utkání: 485 - Pavel Repčík</w:t>
      </w:r>
    </w:p>
    <w:p w:rsidRDefault="003D1B4A" w:rsidP="000C39FB">
      <w:pPr>
        <w:pStyle w:val="Nhozy"/>
      </w:pPr>
    </w:p>
    <w:p w:rsidRDefault="003D1B4A" w:rsidP="00C07D81">
      <w:pPr>
        <w:pStyle w:val="KingNormal"/>
        <w:rPr>
          <w:rFonts w:ascii="Arial" w:hAnsi="Arial" w:cs="Arial"/>
        </w:rPr>
      </w:pPr>
    </w:p>
    <w:p w:rsidRDefault="003D1B4A" w:rsidP="007124EA">
      <w:pPr>
        <w:pStyle w:val="Nadpisy"/>
      </w:pPr>
      <w:r>
        <w:t>Pořadí jednotlivců:</w:t>
      </w:r>
    </w:p>
    <w:p w:rsidRDefault="003D1B4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3D1B4A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>Ladislav Lipták </w:t>
      </w:r>
      <w:r>
        <w:tab/>
        <w:t>Loko Cheb A </w:t>
      </w:r>
      <w:r>
        <w:tab/>
        <w:t>459.79</w:t>
      </w:r>
      <w:r>
        <w:tab/>
        <w:t>303.1</w:t>
      </w:r>
      <w:r>
        <w:tab/>
        <w:t>156.7</w:t>
      </w:r>
      <w:r>
        <w:tab/>
        <w:t>1.3</w:t>
      </w:r>
      <w:r>
        <w:tab/>
        <w:t>9/9</w:t>
      </w:r>
      <w:r>
        <w:tab/>
        <w:t>(550)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>Petr Rajlich </w:t>
      </w:r>
      <w:r>
        <w:tab/>
        <w:t>Loko Cheb B </w:t>
      </w:r>
      <w:r>
        <w:tab/>
        <w:t>457.70</w:t>
      </w:r>
      <w:r>
        <w:tab/>
        <w:t>309.3</w:t>
      </w:r>
      <w:r>
        <w:tab/>
        <w:t>148.4</w:t>
      </w:r>
      <w:r>
        <w:tab/>
        <w:t>2.1</w:t>
      </w:r>
      <w:r>
        <w:tab/>
        <w:t>8/8</w:t>
      </w:r>
      <w:r>
        <w:tab/>
        <w:t>(523)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>Petr Haken </w:t>
      </w:r>
      <w:r>
        <w:tab/>
        <w:t>Kuželky Ji.Hazlov B</w:t>
      </w:r>
      <w:r>
        <w:tab/>
        <w:t>452.48</w:t>
      </w:r>
      <w:r>
        <w:tab/>
        <w:t>304.6</w:t>
      </w:r>
      <w:r>
        <w:tab/>
        <w:t>147.9</w:t>
      </w:r>
      <w:r>
        <w:tab/>
        <w:t>2.1</w:t>
      </w:r>
      <w:r>
        <w:tab/>
        <w:t>7/9</w:t>
      </w:r>
      <w:r>
        <w:tab/>
        <w:t>(481)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Miroslav Knespl </w:t>
      </w:r>
      <w:r>
        <w:tab/>
        <w:t>TJ Lomnice B</w:t>
      </w:r>
      <w:r>
        <w:tab/>
        <w:t>448.13</w:t>
      </w:r>
      <w:r>
        <w:tab/>
        <w:t>300.7</w:t>
      </w:r>
      <w:r>
        <w:tab/>
        <w:t>147.4</w:t>
      </w:r>
      <w:r>
        <w:tab/>
        <w:t>2.5</w:t>
      </w:r>
      <w:r>
        <w:tab/>
        <w:t>9/9</w:t>
      </w:r>
      <w:r>
        <w:tab/>
        <w:t>(476)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Petr Harmáček </w:t>
      </w:r>
      <w:r>
        <w:tab/>
        <w:t>TJ Slavoj Plzeň</w:t>
      </w:r>
      <w:r>
        <w:tab/>
        <w:t>444.99</w:t>
      </w:r>
      <w:r>
        <w:tab/>
        <w:t>304.3</w:t>
      </w:r>
      <w:r>
        <w:tab/>
        <w:t>140.7</w:t>
      </w:r>
      <w:r>
        <w:tab/>
        <w:t>3.8</w:t>
      </w:r>
      <w:r>
        <w:tab/>
        <w:t>9/9</w:t>
      </w:r>
      <w:r>
        <w:tab/>
        <w:t>(500)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Josef Ženíšek </w:t>
      </w:r>
      <w:r>
        <w:tab/>
        <w:t>SKK K.Vary</w:t>
      </w:r>
      <w:r>
        <w:tab/>
        <w:t>444.28</w:t>
      </w:r>
      <w:r>
        <w:tab/>
        <w:t>302.0</w:t>
      </w:r>
      <w:r>
        <w:tab/>
        <w:t>142.2</w:t>
      </w:r>
      <w:r>
        <w:tab/>
        <w:t>4.0</w:t>
      </w:r>
      <w:r>
        <w:tab/>
        <w:t>9/9</w:t>
      </w:r>
      <w:r>
        <w:tab/>
        <w:t>(485)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Jan Kříž </w:t>
      </w:r>
      <w:r>
        <w:tab/>
        <w:t>Sokol Útvina</w:t>
      </w:r>
      <w:r>
        <w:tab/>
        <w:t>442.88</w:t>
      </w:r>
      <w:r>
        <w:tab/>
        <w:t>298.5</w:t>
      </w:r>
      <w:r>
        <w:tab/>
        <w:t>144.4</w:t>
      </w:r>
      <w:r>
        <w:tab/>
        <w:t>3.9</w:t>
      </w:r>
      <w:r>
        <w:tab/>
        <w:t>10/10</w:t>
      </w:r>
      <w:r>
        <w:tab/>
        <w:t>(498)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Jiří Opatrný </w:t>
      </w:r>
      <w:r>
        <w:tab/>
        <w:t>TJ Slavoj Plzeň</w:t>
      </w:r>
      <w:r>
        <w:tab/>
        <w:t>442.80</w:t>
      </w:r>
      <w:r>
        <w:tab/>
        <w:t>303.1</w:t>
      </w:r>
      <w:r>
        <w:tab/>
        <w:t>139.7</w:t>
      </w:r>
      <w:r>
        <w:tab/>
        <w:t>3.8</w:t>
      </w:r>
      <w:r>
        <w:tab/>
        <w:t>9/9</w:t>
      </w:r>
      <w:r>
        <w:tab/>
        <w:t>(515)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Petr Kučera </w:t>
      </w:r>
      <w:r>
        <w:tab/>
        <w:t>TJ Dobřany</w:t>
      </w:r>
      <w:r>
        <w:tab/>
        <w:t>442.62</w:t>
      </w:r>
      <w:r>
        <w:tab/>
        <w:t>299.6</w:t>
      </w:r>
      <w:r>
        <w:tab/>
        <w:t>143.0</w:t>
      </w:r>
      <w:r>
        <w:tab/>
        <w:t>3.9</w:t>
      </w:r>
      <w:r>
        <w:tab/>
        <w:t>9/10</w:t>
      </w:r>
      <w:r>
        <w:tab/>
        <w:t>(507)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Daniel Šeterle </w:t>
      </w:r>
      <w:r>
        <w:tab/>
        <w:t>Kuž.Holýšov</w:t>
      </w:r>
      <w:r>
        <w:tab/>
        <w:t>441.55</w:t>
      </w:r>
      <w:r>
        <w:tab/>
        <w:t>297.8</w:t>
      </w:r>
      <w:r>
        <w:tab/>
        <w:t>143.7</w:t>
      </w:r>
      <w:r>
        <w:tab/>
        <w:t>4.2</w:t>
      </w:r>
      <w:r>
        <w:tab/>
        <w:t>7/9</w:t>
      </w:r>
      <w:r>
        <w:tab/>
        <w:t>(485)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Josef Dvořák </w:t>
      </w:r>
      <w:r>
        <w:tab/>
        <w:t>TJ Dobřany</w:t>
      </w:r>
      <w:r>
        <w:tab/>
        <w:t>441.04</w:t>
      </w:r>
      <w:r>
        <w:tab/>
        <w:t>299.1</w:t>
      </w:r>
      <w:r>
        <w:tab/>
        <w:t>141.9</w:t>
      </w:r>
      <w:r>
        <w:tab/>
        <w:t>4.3</w:t>
      </w:r>
      <w:r>
        <w:tab/>
        <w:t>10/10</w:t>
      </w:r>
      <w:r>
        <w:tab/>
        <w:t>(499)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Josef Hořejší </w:t>
      </w:r>
      <w:r>
        <w:tab/>
        <w:t>TJ Slavoj Plzeň</w:t>
      </w:r>
      <w:r>
        <w:tab/>
        <w:t>440.32</w:t>
      </w:r>
      <w:r>
        <w:tab/>
        <w:t>295.0</w:t>
      </w:r>
      <w:r>
        <w:tab/>
        <w:t>145.3</w:t>
      </w:r>
      <w:r>
        <w:tab/>
        <w:t>3.9</w:t>
      </w:r>
      <w:r>
        <w:tab/>
        <w:t>8/9</w:t>
      </w:r>
      <w:r>
        <w:tab/>
        <w:t>(483)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Jan Čech </w:t>
      </w:r>
      <w:r>
        <w:tab/>
        <w:t>Baník Stříbro</w:t>
      </w:r>
      <w:r>
        <w:tab/>
        <w:t>438.22</w:t>
      </w:r>
      <w:r>
        <w:tab/>
        <w:t>308.2</w:t>
      </w:r>
      <w:r>
        <w:tab/>
        <w:t>130.0</w:t>
      </w:r>
      <w:r>
        <w:tab/>
        <w:t>6.0</w:t>
      </w:r>
      <w:r>
        <w:tab/>
        <w:t>8/9</w:t>
      </w:r>
      <w:r>
        <w:tab/>
        <w:t>(469)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Pavel Pivoňka </w:t>
      </w:r>
      <w:r>
        <w:tab/>
        <w:t>TJ Havlovice </w:t>
      </w:r>
      <w:r>
        <w:tab/>
        <w:t>437.91</w:t>
      </w:r>
      <w:r>
        <w:tab/>
        <w:t>303.4</w:t>
      </w:r>
      <w:r>
        <w:tab/>
        <w:t>134.5</w:t>
      </w:r>
      <w:r>
        <w:tab/>
        <w:t>4.8</w:t>
      </w:r>
      <w:r>
        <w:tab/>
        <w:t>8/8</w:t>
      </w:r>
      <w:r>
        <w:tab/>
        <w:t>(471)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Jiří Šrek </w:t>
      </w:r>
      <w:r>
        <w:tab/>
        <w:t>TJ Jáchymov</w:t>
      </w:r>
      <w:r>
        <w:tab/>
        <w:t>437.31</w:t>
      </w:r>
      <w:r>
        <w:tab/>
        <w:t>292.6</w:t>
      </w:r>
      <w:r>
        <w:tab/>
        <w:t>144.8</w:t>
      </w:r>
      <w:r>
        <w:tab/>
        <w:t>4.1</w:t>
      </w:r>
      <w:r>
        <w:tab/>
        <w:t>8/8</w:t>
      </w:r>
      <w:r>
        <w:tab/>
        <w:t>(473)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Jan Vank </w:t>
      </w:r>
      <w:r>
        <w:tab/>
        <w:t>SKK K.Vary</w:t>
      </w:r>
      <w:r>
        <w:tab/>
        <w:t>437.29</w:t>
      </w:r>
      <w:r>
        <w:tab/>
        <w:t>298.0</w:t>
      </w:r>
      <w:r>
        <w:tab/>
        <w:t>139.3</w:t>
      </w:r>
      <w:r>
        <w:tab/>
        <w:t>3.8</w:t>
      </w:r>
      <w:r>
        <w:tab/>
        <w:t>8/9</w:t>
      </w:r>
      <w:r>
        <w:tab/>
        <w:t>(459)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Josef Chrastil </w:t>
      </w:r>
      <w:r>
        <w:tab/>
        <w:t>Loko Cheb A </w:t>
      </w:r>
      <w:r>
        <w:tab/>
        <w:t>436.95</w:t>
      </w:r>
      <w:r>
        <w:tab/>
        <w:t>296.6</w:t>
      </w:r>
      <w:r>
        <w:tab/>
        <w:t>140.4</w:t>
      </w:r>
      <w:r>
        <w:tab/>
        <w:t>4.9</w:t>
      </w:r>
      <w:r>
        <w:tab/>
        <w:t>9/9</w:t>
      </w:r>
      <w:r>
        <w:tab/>
        <w:t>(488)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/>
      </w:r>
      <w:r>
        <w:rPr>
          <w:sz w:val="18"/>
          <w:rFonts w:ascii="Arial" w:hAnsi="Arial" w:cs="Arial"/>
        </w:rPr>
        <w:t>Jiří Mitáček  ml.</w:t>
      </w:r>
      <w:r>
        <w:t/>
      </w:r>
      <w:r>
        <w:tab/>
        <w:t>SKK K.Vary</w:t>
      </w:r>
      <w:r>
        <w:tab/>
        <w:t>436.79</w:t>
      </w:r>
      <w:r>
        <w:tab/>
        <w:t>301.7</w:t>
      </w:r>
      <w:r>
        <w:tab/>
        <w:t>135.1</w:t>
      </w:r>
      <w:r>
        <w:tab/>
        <w:t>4.9</w:t>
      </w:r>
      <w:r>
        <w:tab/>
        <w:t>7/9</w:t>
      </w:r>
      <w:r>
        <w:tab/>
        <w:t>(491)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>Jakub Harmáček </w:t>
      </w:r>
      <w:r>
        <w:tab/>
        <w:t>TJ Slavoj Plzeň</w:t>
      </w:r>
      <w:r>
        <w:tab/>
        <w:t>436.46</w:t>
      </w:r>
      <w:r>
        <w:tab/>
        <w:t>299.2</w:t>
      </w:r>
      <w:r>
        <w:tab/>
        <w:t>137.2</w:t>
      </w:r>
      <w:r>
        <w:tab/>
        <w:t>5.8</w:t>
      </w:r>
      <w:r>
        <w:tab/>
        <w:t>8/9</w:t>
      </w:r>
      <w:r>
        <w:tab/>
        <w:t>(474)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Andrea Palacká </w:t>
      </w:r>
      <w:r>
        <w:tab/>
        <w:t>TJ Havlovice </w:t>
      </w:r>
      <w:r>
        <w:tab/>
        <w:t>436.42</w:t>
      </w:r>
      <w:r>
        <w:tab/>
        <w:t>294.0</w:t>
      </w:r>
      <w:r>
        <w:tab/>
        <w:t>142.5</w:t>
      </w:r>
      <w:r>
        <w:tab/>
        <w:t>4.8</w:t>
      </w:r>
      <w:r>
        <w:tab/>
        <w:t>8/8</w:t>
      </w:r>
      <w:r>
        <w:tab/>
        <w:t>(460)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>Tereza Štursová </w:t>
      </w:r>
      <w:r>
        <w:tab/>
        <w:t>TJ Lomnice B</w:t>
      </w:r>
      <w:r>
        <w:tab/>
        <w:t>435.46</w:t>
      </w:r>
      <w:r>
        <w:tab/>
        <w:t>296.3</w:t>
      </w:r>
      <w:r>
        <w:tab/>
        <w:t>139.2</w:t>
      </w:r>
      <w:r>
        <w:tab/>
        <w:t>3.8</w:t>
      </w:r>
      <w:r>
        <w:tab/>
        <w:t>6/9</w:t>
      </w:r>
      <w:r>
        <w:tab/>
        <w:t>(488)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>Pavel Boháč </w:t>
      </w:r>
      <w:r>
        <w:tab/>
        <w:t>SKK K.Vary</w:t>
      </w:r>
      <w:r>
        <w:tab/>
        <w:t>435.37</w:t>
      </w:r>
      <w:r>
        <w:tab/>
        <w:t>294.5</w:t>
      </w:r>
      <w:r>
        <w:tab/>
        <w:t>140.9</w:t>
      </w:r>
      <w:r>
        <w:tab/>
        <w:t>3.7</w:t>
      </w:r>
      <w:r>
        <w:tab/>
        <w:t>9/9</w:t>
      </w:r>
      <w:r>
        <w:tab/>
        <w:t>(466)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/>
      </w:r>
      <w:r>
        <w:rPr>
          <w:sz w:val="18"/>
          <w:rFonts w:ascii="Arial" w:hAnsi="Arial" w:cs="Arial"/>
        </w:rPr>
        <w:t>Václav Kříž  ml.</w:t>
      </w:r>
      <w:r>
        <w:t/>
      </w:r>
      <w:r>
        <w:tab/>
        <w:t>Sokol Útvina</w:t>
      </w:r>
      <w:r>
        <w:tab/>
        <w:t>435.07</w:t>
      </w:r>
      <w:r>
        <w:tab/>
        <w:t>297.0</w:t>
      </w:r>
      <w:r>
        <w:tab/>
        <w:t>138.1</w:t>
      </w:r>
      <w:r>
        <w:tab/>
        <w:t>5.7</w:t>
      </w:r>
      <w:r>
        <w:tab/>
        <w:t>10/10</w:t>
      </w:r>
      <w:r>
        <w:tab/>
        <w:t>(478)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>Zdeněk Hlavatý </w:t>
      </w:r>
      <w:r>
        <w:tab/>
        <w:t>TJ Jáchymov</w:t>
      </w:r>
      <w:r>
        <w:tab/>
        <w:t>434.76</w:t>
      </w:r>
      <w:r>
        <w:tab/>
        <w:t>297.0</w:t>
      </w:r>
      <w:r>
        <w:tab/>
        <w:t>137.7</w:t>
      </w:r>
      <w:r>
        <w:tab/>
        <w:t>4.5</w:t>
      </w:r>
      <w:r>
        <w:tab/>
        <w:t>7/8</w:t>
      </w:r>
      <w:r>
        <w:tab/>
        <w:t>(483)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/>
      </w:r>
      <w:r>
        <w:rPr>
          <w:sz w:val="18"/>
          <w:rFonts w:ascii="Arial" w:hAnsi="Arial" w:cs="Arial"/>
        </w:rPr>
        <w:t>Miloš Černohorský </w:t>
      </w:r>
      <w:r>
        <w:t/>
      </w:r>
      <w:r>
        <w:tab/>
        <w:t>TJ Havlovice </w:t>
      </w:r>
      <w:r>
        <w:tab/>
        <w:t>434.39</w:t>
      </w:r>
      <w:r>
        <w:tab/>
        <w:t>300.2</w:t>
      </w:r>
      <w:r>
        <w:tab/>
        <w:t>134.2</w:t>
      </w:r>
      <w:r>
        <w:tab/>
        <w:t>6.4</w:t>
      </w:r>
      <w:r>
        <w:tab/>
        <w:t>8/8</w:t>
      </w:r>
      <w:r>
        <w:tab/>
        <w:t>(468)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>Vojtěch Kořan </w:t>
      </w:r>
      <w:r>
        <w:tab/>
        <w:t>TJ Dobřany</w:t>
      </w:r>
      <w:r>
        <w:tab/>
        <w:t>433.38</w:t>
      </w:r>
      <w:r>
        <w:tab/>
        <w:t>292.1</w:t>
      </w:r>
      <w:r>
        <w:tab/>
        <w:t>141.3</w:t>
      </w:r>
      <w:r>
        <w:tab/>
        <w:t>4.2</w:t>
      </w:r>
      <w:r>
        <w:tab/>
        <w:t>10/10</w:t>
      </w:r>
      <w:r>
        <w:tab/>
        <w:t>(471)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Jan Myslík </w:t>
      </w:r>
      <w:r>
        <w:tab/>
        <w:t>Kuž.Holýšov</w:t>
      </w:r>
      <w:r>
        <w:tab/>
        <w:t>433.03</w:t>
      </w:r>
      <w:r>
        <w:tab/>
        <w:t>293.0</w:t>
      </w:r>
      <w:r>
        <w:tab/>
        <w:t>140.0</w:t>
      </w:r>
      <w:r>
        <w:tab/>
        <w:t>4.1</w:t>
      </w:r>
      <w:r>
        <w:tab/>
        <w:t>8/9</w:t>
      </w:r>
      <w:r>
        <w:tab/>
        <w:t>(484)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Jiří Jaroš </w:t>
      </w:r>
      <w:r>
        <w:tab/>
        <w:t>Loko Cheb B </w:t>
      </w:r>
      <w:r>
        <w:tab/>
        <w:t>432.70</w:t>
      </w:r>
      <w:r>
        <w:tab/>
        <w:t>299.1</w:t>
      </w:r>
      <w:r>
        <w:tab/>
        <w:t>133.6</w:t>
      </w:r>
      <w:r>
        <w:tab/>
        <w:t>7.0</w:t>
      </w:r>
      <w:r>
        <w:tab/>
        <w:t>7/8</w:t>
      </w:r>
      <w:r>
        <w:tab/>
        <w:t>(465)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/>
      </w:r>
      <w:r>
        <w:rPr>
          <w:sz w:val="18"/>
          <w:rFonts w:ascii="Arial" w:hAnsi="Arial" w:cs="Arial"/>
        </w:rPr>
        <w:t>Dagmar Rajlichová </w:t>
      </w:r>
      <w:r>
        <w:t/>
      </w:r>
      <w:r>
        <w:tab/>
        <w:t>Loko Cheb B </w:t>
      </w:r>
      <w:r>
        <w:tab/>
        <w:t>432.56</w:t>
      </w:r>
      <w:r>
        <w:tab/>
        <w:t>291.3</w:t>
      </w:r>
      <w:r>
        <w:tab/>
        <w:t>141.3</w:t>
      </w:r>
      <w:r>
        <w:tab/>
        <w:t>5.5</w:t>
      </w:r>
      <w:r>
        <w:tab/>
        <w:t>8/8</w:t>
      </w:r>
      <w:r>
        <w:tab/>
        <w:t>(487)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Jaroslav Hablovec </w:t>
      </w:r>
      <w:r>
        <w:tab/>
        <w:t>Kuž.Holýšov</w:t>
      </w:r>
      <w:r>
        <w:tab/>
        <w:t>432.50</w:t>
      </w:r>
      <w:r>
        <w:tab/>
        <w:t>297.6</w:t>
      </w:r>
      <w:r>
        <w:tab/>
        <w:t>134.9</w:t>
      </w:r>
      <w:r>
        <w:tab/>
        <w:t>6.3</w:t>
      </w:r>
      <w:r>
        <w:tab/>
        <w:t>6/9</w:t>
      </w:r>
      <w:r>
        <w:tab/>
        <w:t>(498)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Jan Kubík </w:t>
      </w:r>
      <w:r>
        <w:tab/>
        <w:t>Loko Cheb A </w:t>
      </w:r>
      <w:r>
        <w:tab/>
        <w:t>432.36</w:t>
      </w:r>
      <w:r>
        <w:tab/>
        <w:t>294.3</w:t>
      </w:r>
      <w:r>
        <w:tab/>
        <w:t>138.1</w:t>
      </w:r>
      <w:r>
        <w:tab/>
        <w:t>5.6</w:t>
      </w:r>
      <w:r>
        <w:tab/>
        <w:t>9/9</w:t>
      </w:r>
      <w:r>
        <w:tab/>
        <w:t>(472)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Michal Lohr </w:t>
      </w:r>
      <w:r>
        <w:tab/>
        <w:t>TJ Dobřany</w:t>
      </w:r>
      <w:r>
        <w:tab/>
        <w:t>432.04</w:t>
      </w:r>
      <w:r>
        <w:tab/>
        <w:t>296.5</w:t>
      </w:r>
      <w:r>
        <w:tab/>
        <w:t>135.5</w:t>
      </w:r>
      <w:r>
        <w:tab/>
        <w:t>5.9</w:t>
      </w:r>
      <w:r>
        <w:tab/>
        <w:t>10/10</w:t>
      </w:r>
      <w:r>
        <w:tab/>
        <w:t>(470)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Lenka Pivoňková </w:t>
      </w:r>
      <w:r>
        <w:tab/>
        <w:t>Loko Cheb B </w:t>
      </w:r>
      <w:r>
        <w:tab/>
        <w:t>432.03</w:t>
      </w:r>
      <w:r>
        <w:tab/>
        <w:t>299.4</w:t>
      </w:r>
      <w:r>
        <w:tab/>
        <w:t>132.6</w:t>
      </w:r>
      <w:r>
        <w:tab/>
        <w:t>6.1</w:t>
      </w:r>
      <w:r>
        <w:tab/>
        <w:t>8/8</w:t>
      </w:r>
      <w:r>
        <w:tab/>
        <w:t>(488)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Pavel Repčík </w:t>
      </w:r>
      <w:r>
        <w:tab/>
        <w:t>Kuželky Ji.Hazlov B</w:t>
      </w:r>
      <w:r>
        <w:tab/>
        <w:t>431.81</w:t>
      </w:r>
      <w:r>
        <w:tab/>
        <w:t>296.0</w:t>
      </w:r>
      <w:r>
        <w:tab/>
        <w:t>135.8</w:t>
      </w:r>
      <w:r>
        <w:tab/>
        <w:t>6.2</w:t>
      </w:r>
      <w:r>
        <w:tab/>
        <w:t>9/9</w:t>
      </w:r>
      <w:r>
        <w:tab/>
        <w:t>(485)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Pavel Sloup </w:t>
      </w:r>
      <w:r>
        <w:tab/>
        <w:t>TJ Dobřany</w:t>
      </w:r>
      <w:r>
        <w:tab/>
        <w:t>431.73</w:t>
      </w:r>
      <w:r>
        <w:tab/>
        <w:t>300.1</w:t>
      </w:r>
      <w:r>
        <w:tab/>
        <w:t>131.6</w:t>
      </w:r>
      <w:r>
        <w:tab/>
        <w:t>4.2</w:t>
      </w:r>
      <w:r>
        <w:tab/>
        <w:t>8/10</w:t>
      </w:r>
      <w:r>
        <w:tab/>
        <w:t>(466)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František Douša </w:t>
      </w:r>
      <w:r>
        <w:tab/>
        <w:t>Loko Cheb A </w:t>
      </w:r>
      <w:r>
        <w:tab/>
        <w:t>430.82</w:t>
      </w:r>
      <w:r>
        <w:tab/>
        <w:t>285.0</w:t>
      </w:r>
      <w:r>
        <w:tab/>
        <w:t>145.9</w:t>
      </w:r>
      <w:r>
        <w:tab/>
        <w:t>3.9</w:t>
      </w:r>
      <w:r>
        <w:tab/>
        <w:t>7/9</w:t>
      </w:r>
      <w:r>
        <w:tab/>
        <w:t>(509)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Josef Kreutzer </w:t>
      </w:r>
      <w:r>
        <w:tab/>
        <w:t>TJ Slavoj Plzeň</w:t>
      </w:r>
      <w:r>
        <w:tab/>
        <w:t>430.36</w:t>
      </w:r>
      <w:r>
        <w:tab/>
        <w:t>296.8</w:t>
      </w:r>
      <w:r>
        <w:tab/>
        <w:t>133.6</w:t>
      </w:r>
      <w:r>
        <w:tab/>
        <w:t>5.6</w:t>
      </w:r>
      <w:r>
        <w:tab/>
        <w:t>8/9</w:t>
      </w:r>
      <w:r>
        <w:tab/>
        <w:t>(487)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Milan Laksar </w:t>
      </w:r>
      <w:r>
        <w:tab/>
        <w:t>Kuž.Holýšov</w:t>
      </w:r>
      <w:r>
        <w:tab/>
        <w:t>429.17</w:t>
      </w:r>
      <w:r>
        <w:tab/>
        <w:t>292.3</w:t>
      </w:r>
      <w:r>
        <w:tab/>
        <w:t>136.8</w:t>
      </w:r>
      <w:r>
        <w:tab/>
        <w:t>5.1</w:t>
      </w:r>
      <w:r>
        <w:tab/>
        <w:t>9/9</w:t>
      </w:r>
      <w:r>
        <w:tab/>
        <w:t>(470)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Jan Vacikar </w:t>
      </w:r>
      <w:r>
        <w:tab/>
        <w:t>Baník Stříbro</w:t>
      </w:r>
      <w:r>
        <w:tab/>
        <w:t>429.00</w:t>
      </w:r>
      <w:r>
        <w:tab/>
        <w:t>296.9</w:t>
      </w:r>
      <w:r>
        <w:tab/>
        <w:t>132.1</w:t>
      </w:r>
      <w:r>
        <w:tab/>
        <w:t>5.0</w:t>
      </w:r>
      <w:r>
        <w:tab/>
        <w:t>9/9</w:t>
      </w:r>
      <w:r>
        <w:tab/>
        <w:t>(493)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Jan Laksar </w:t>
      </w:r>
      <w:r>
        <w:tab/>
        <w:t>Kuž.Holýšov</w:t>
      </w:r>
      <w:r>
        <w:tab/>
        <w:t>428.93</w:t>
      </w:r>
      <w:r>
        <w:tab/>
        <w:t>291.4</w:t>
      </w:r>
      <w:r>
        <w:tab/>
        <w:t>137.5</w:t>
      </w:r>
      <w:r>
        <w:tab/>
        <w:t>4.3</w:t>
      </w:r>
      <w:r>
        <w:tab/>
        <w:t>9/9</w:t>
      </w:r>
      <w:r>
        <w:tab/>
        <w:t>(468)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Bernard Vraniak </w:t>
      </w:r>
      <w:r>
        <w:tab/>
        <w:t>Baník Stříbro</w:t>
      </w:r>
      <w:r>
        <w:tab/>
        <w:t>428.25</w:t>
      </w:r>
      <w:r>
        <w:tab/>
        <w:t>289.6</w:t>
      </w:r>
      <w:r>
        <w:tab/>
        <w:t>138.6</w:t>
      </w:r>
      <w:r>
        <w:tab/>
        <w:t>5.8</w:t>
      </w:r>
      <w:r>
        <w:tab/>
        <w:t>9/9</w:t>
      </w:r>
      <w:r>
        <w:tab/>
        <w:t>(478)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Jana Komancová </w:t>
      </w:r>
      <w:r>
        <w:tab/>
        <w:t>Kuželky Ji.Hazlov B</w:t>
      </w:r>
      <w:r>
        <w:tab/>
        <w:t>427.64</w:t>
      </w:r>
      <w:r>
        <w:tab/>
        <w:t>299.7</w:t>
      </w:r>
      <w:r>
        <w:tab/>
        <w:t>127.9</w:t>
      </w:r>
      <w:r>
        <w:tab/>
        <w:t>5.3</w:t>
      </w:r>
      <w:r>
        <w:tab/>
        <w:t>9/9</w:t>
      </w:r>
      <w:r>
        <w:tab/>
        <w:t>(479)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Martin Kuchař </w:t>
      </w:r>
      <w:r>
        <w:tab/>
        <w:t>TJ Jáchymov</w:t>
      </w:r>
      <w:r>
        <w:tab/>
        <w:t>426.81</w:t>
      </w:r>
      <w:r>
        <w:tab/>
        <w:t>294.5</w:t>
      </w:r>
      <w:r>
        <w:tab/>
        <w:t>132.3</w:t>
      </w:r>
      <w:r>
        <w:tab/>
        <w:t>6.2</w:t>
      </w:r>
      <w:r>
        <w:tab/>
        <w:t>7/8</w:t>
      </w:r>
      <w:r>
        <w:tab/>
        <w:t>(455)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>František Zůna </w:t>
      </w:r>
      <w:r>
        <w:tab/>
        <w:t>TJ Havlovice </w:t>
      </w:r>
      <w:r>
        <w:tab/>
        <w:t>426.31</w:t>
      </w:r>
      <w:r>
        <w:tab/>
        <w:t>291.4</w:t>
      </w:r>
      <w:r>
        <w:tab/>
        <w:t>134.9</w:t>
      </w:r>
      <w:r>
        <w:tab/>
        <w:t>7.4</w:t>
      </w:r>
      <w:r>
        <w:tab/>
        <w:t>8/8</w:t>
      </w:r>
      <w:r>
        <w:tab/>
        <w:t>(479)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Michael Wittwar </w:t>
      </w:r>
      <w:r>
        <w:tab/>
        <w:t>Kuželky Ji.Hazlov B</w:t>
      </w:r>
      <w:r>
        <w:tab/>
        <w:t>426.19</w:t>
      </w:r>
      <w:r>
        <w:tab/>
        <w:t>296.4</w:t>
      </w:r>
      <w:r>
        <w:tab/>
        <w:t>129.8</w:t>
      </w:r>
      <w:r>
        <w:tab/>
        <w:t>5.2</w:t>
      </w:r>
      <w:r>
        <w:tab/>
        <w:t>8/9</w:t>
      </w:r>
      <w:r>
        <w:tab/>
        <w:t>(468)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/>
      </w:r>
      <w:r>
        <w:rPr>
          <w:sz w:val="18"/>
          <w:rFonts w:ascii="Arial" w:hAnsi="Arial" w:cs="Arial"/>
        </w:rPr>
        <w:t>Lubomír Martínek </w:t>
      </w:r>
      <w:r>
        <w:t/>
      </w:r>
      <w:r>
        <w:tab/>
        <w:t>SKK K.Vary</w:t>
      </w:r>
      <w:r>
        <w:tab/>
        <w:t>425.63</w:t>
      </w:r>
      <w:r>
        <w:tab/>
        <w:t>291.8</w:t>
      </w:r>
      <w:r>
        <w:tab/>
        <w:t>133.8</w:t>
      </w:r>
      <w:r>
        <w:tab/>
        <w:t>6.2</w:t>
      </w:r>
      <w:r>
        <w:tab/>
        <w:t>9/9</w:t>
      </w:r>
      <w:r>
        <w:tab/>
        <w:t>(457)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>Petr Čolák </w:t>
      </w:r>
      <w:r>
        <w:tab/>
        <w:t>SKK K.Vary</w:t>
      </w:r>
      <w:r>
        <w:tab/>
        <w:t>425.19</w:t>
      </w:r>
      <w:r>
        <w:tab/>
        <w:t>296.3</w:t>
      </w:r>
      <w:r>
        <w:tab/>
        <w:t>128.9</w:t>
      </w:r>
      <w:r>
        <w:tab/>
        <w:t>4.9</w:t>
      </w:r>
      <w:r>
        <w:tab/>
        <w:t>7/9</w:t>
      </w:r>
      <w:r>
        <w:tab/>
        <w:t>(458)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/>
      </w:r>
      <w:r>
        <w:rPr>
          <w:sz w:val="18"/>
          <w:rFonts w:ascii="Arial" w:hAnsi="Arial" w:cs="Arial"/>
        </w:rPr>
        <w:t>Vlastimil Hlavatý </w:t>
      </w:r>
      <w:r>
        <w:t/>
      </w:r>
      <w:r>
        <w:tab/>
        <w:t>Sokol Útvina</w:t>
      </w:r>
      <w:r>
        <w:tab/>
        <w:t>423.88</w:t>
      </w:r>
      <w:r>
        <w:tab/>
        <w:t>287.3</w:t>
      </w:r>
      <w:r>
        <w:tab/>
        <w:t>136.6</w:t>
      </w:r>
      <w:r>
        <w:tab/>
        <w:t>4.9</w:t>
      </w:r>
      <w:r>
        <w:tab/>
        <w:t>8/10</w:t>
      </w:r>
      <w:r>
        <w:tab/>
        <w:t>(449)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/>
      </w:r>
      <w:r>
        <w:rPr>
          <w:sz w:val="18"/>
          <w:rFonts w:ascii="Arial" w:hAnsi="Arial" w:cs="Arial"/>
        </w:rPr>
        <w:t>Zuzana Kožíšková </w:t>
      </w:r>
      <w:r>
        <w:t/>
      </w:r>
      <w:r>
        <w:tab/>
        <w:t>TJ Lomnice B</w:t>
      </w:r>
      <w:r>
        <w:tab/>
        <w:t>423.85</w:t>
      </w:r>
      <w:r>
        <w:tab/>
        <w:t>288.6</w:t>
      </w:r>
      <w:r>
        <w:tab/>
        <w:t>135.2</w:t>
      </w:r>
      <w:r>
        <w:tab/>
        <w:t>6.3</w:t>
      </w:r>
      <w:r>
        <w:tab/>
        <w:t>9/9</w:t>
      </w:r>
      <w:r>
        <w:tab/>
        <w:t>(456)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>Marek Smetana </w:t>
      </w:r>
      <w:r>
        <w:tab/>
        <w:t>TJ Dobřany</w:t>
      </w:r>
      <w:r>
        <w:tab/>
        <w:t>423.68</w:t>
      </w:r>
      <w:r>
        <w:tab/>
        <w:t>286.6</w:t>
      </w:r>
      <w:r>
        <w:tab/>
        <w:t>137.1</w:t>
      </w:r>
      <w:r>
        <w:tab/>
        <w:t>4.3</w:t>
      </w:r>
      <w:r>
        <w:tab/>
        <w:t>10/10</w:t>
      </w:r>
      <w:r>
        <w:tab/>
        <w:t>(454)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Zdeněk Eichler </w:t>
      </w:r>
      <w:r>
        <w:tab/>
        <w:t>Loko Cheb A </w:t>
      </w:r>
      <w:r>
        <w:tab/>
        <w:t>423.38</w:t>
      </w:r>
      <w:r>
        <w:tab/>
        <w:t>289.3</w:t>
      </w:r>
      <w:r>
        <w:tab/>
        <w:t>134.1</w:t>
      </w:r>
      <w:r>
        <w:tab/>
        <w:t>5.7</w:t>
      </w:r>
      <w:r>
        <w:tab/>
        <w:t>9/9</w:t>
      </w:r>
      <w:r>
        <w:tab/>
        <w:t>(466)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Václav Hranáč </w:t>
      </w:r>
      <w:r>
        <w:tab/>
        <w:t>TJ Slavoj Plzeň</w:t>
      </w:r>
      <w:r>
        <w:tab/>
        <w:t>423.02</w:t>
      </w:r>
      <w:r>
        <w:tab/>
        <w:t>296.2</w:t>
      </w:r>
      <w:r>
        <w:tab/>
        <w:t>126.8</w:t>
      </w:r>
      <w:r>
        <w:tab/>
        <w:t>5.8</w:t>
      </w:r>
      <w:r>
        <w:tab/>
        <w:t>8/9</w:t>
      </w:r>
      <w:r>
        <w:tab/>
        <w:t>(494)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>Dana Blaslová </w:t>
      </w:r>
      <w:r>
        <w:tab/>
        <w:t>TJ Jáchymov</w:t>
      </w:r>
      <w:r>
        <w:tab/>
        <w:t>422.70</w:t>
      </w:r>
      <w:r>
        <w:tab/>
        <w:t>284.4</w:t>
      </w:r>
      <w:r>
        <w:tab/>
        <w:t>138.3</w:t>
      </w:r>
      <w:r>
        <w:tab/>
        <w:t>4.5</w:t>
      </w:r>
      <w:r>
        <w:tab/>
        <w:t>8/8</w:t>
      </w:r>
      <w:r>
        <w:tab/>
        <w:t>(457)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Věra Martincová </w:t>
      </w:r>
      <w:r>
        <w:tab/>
        <w:t>TJ Lomnice B</w:t>
      </w:r>
      <w:r>
        <w:tab/>
        <w:t>421.37</w:t>
      </w:r>
      <w:r>
        <w:tab/>
        <w:t>288.7</w:t>
      </w:r>
      <w:r>
        <w:tab/>
        <w:t>132.7</w:t>
      </w:r>
      <w:r>
        <w:tab/>
        <w:t>6.7</w:t>
      </w:r>
      <w:r>
        <w:tab/>
        <w:t>7/9</w:t>
      </w:r>
      <w:r>
        <w:tab/>
        <w:t>(464)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>Tibor Palacký </w:t>
      </w:r>
      <w:r>
        <w:tab/>
        <w:t>TJ Havlovice </w:t>
      </w:r>
      <w:r>
        <w:tab/>
        <w:t>420.64</w:t>
      </w:r>
      <w:r>
        <w:tab/>
        <w:t>292.8</w:t>
      </w:r>
      <w:r>
        <w:tab/>
        <w:t>127.8</w:t>
      </w:r>
      <w:r>
        <w:tab/>
        <w:t>6.1</w:t>
      </w:r>
      <w:r>
        <w:tab/>
        <w:t>8/8</w:t>
      </w:r>
      <w:r>
        <w:tab/>
        <w:t>(491)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>Vladimír Rygl </w:t>
      </w:r>
      <w:r>
        <w:tab/>
        <w:t>TJ Havlovice </w:t>
      </w:r>
      <w:r>
        <w:tab/>
        <w:t>419.69</w:t>
      </w:r>
      <w:r>
        <w:tab/>
        <w:t>292.6</w:t>
      </w:r>
      <w:r>
        <w:tab/>
        <w:t>127.1</w:t>
      </w:r>
      <w:r>
        <w:tab/>
        <w:t>6.3</w:t>
      </w:r>
      <w:r>
        <w:tab/>
        <w:t>8/8</w:t>
      </w:r>
      <w:r>
        <w:tab/>
        <w:t>(476)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/>
      </w:r>
      <w:r>
        <w:rPr>
          <w:sz w:val="18"/>
          <w:rFonts w:ascii="Arial" w:hAnsi="Arial" w:cs="Arial"/>
        </w:rPr>
        <w:t>Rudolf Štěpanovský </w:t>
      </w:r>
      <w:r>
        <w:t/>
      </w:r>
      <w:r>
        <w:tab/>
        <w:t>TJ Lomnice B</w:t>
      </w:r>
      <w:r>
        <w:tab/>
        <w:t>419.05</w:t>
      </w:r>
      <w:r>
        <w:tab/>
        <w:t>282.8</w:t>
      </w:r>
      <w:r>
        <w:tab/>
        <w:t>136.2</w:t>
      </w:r>
      <w:r>
        <w:tab/>
        <w:t>7.4</w:t>
      </w:r>
      <w:r>
        <w:tab/>
        <w:t>7/9</w:t>
      </w:r>
      <w:r>
        <w:tab/>
        <w:t>(472)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>Lucie Vajdíková </w:t>
      </w:r>
      <w:r>
        <w:tab/>
        <w:t>TJ Lomnice B</w:t>
      </w:r>
      <w:r>
        <w:tab/>
        <w:t>418.36</w:t>
      </w:r>
      <w:r>
        <w:tab/>
        <w:t>294.5</w:t>
      </w:r>
      <w:r>
        <w:tab/>
        <w:t>123.8</w:t>
      </w:r>
      <w:r>
        <w:tab/>
        <w:t>6.7</w:t>
      </w:r>
      <w:r>
        <w:tab/>
        <w:t>7/9</w:t>
      </w:r>
      <w:r>
        <w:tab/>
        <w:t>(447)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>Stanislav Veselý </w:t>
      </w:r>
      <w:r>
        <w:tab/>
        <w:t>Sokol Útvina</w:t>
      </w:r>
      <w:r>
        <w:tab/>
        <w:t>417.93</w:t>
      </w:r>
      <w:r>
        <w:tab/>
        <w:t>288.7</w:t>
      </w:r>
      <w:r>
        <w:tab/>
        <w:t>129.3</w:t>
      </w:r>
      <w:r>
        <w:tab/>
        <w:t>7.8</w:t>
      </w:r>
      <w:r>
        <w:tab/>
        <w:t>10/10</w:t>
      </w:r>
      <w:r>
        <w:tab/>
        <w:t>(443)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>Pavel Treppesch </w:t>
      </w:r>
      <w:r>
        <w:tab/>
        <w:t>Baník Stříbro</w:t>
      </w:r>
      <w:r>
        <w:tab/>
        <w:t>417.54</w:t>
      </w:r>
      <w:r>
        <w:tab/>
        <w:t>290.7</w:t>
      </w:r>
      <w:r>
        <w:tab/>
        <w:t>126.9</w:t>
      </w:r>
      <w:r>
        <w:tab/>
        <w:t>7.5</w:t>
      </w:r>
      <w:r>
        <w:tab/>
        <w:t>9/9</w:t>
      </w:r>
      <w:r>
        <w:tab/>
        <w:t>(514)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>Hana Berkovcová </w:t>
      </w:r>
      <w:r>
        <w:tab/>
        <w:t>Loko Cheb B </w:t>
      </w:r>
      <w:r>
        <w:tab/>
        <w:t>417.52</w:t>
      </w:r>
      <w:r>
        <w:tab/>
        <w:t>283.0</w:t>
      </w:r>
      <w:r>
        <w:tab/>
        <w:t>134.5</w:t>
      </w:r>
      <w:r>
        <w:tab/>
        <w:t>4.8</w:t>
      </w:r>
      <w:r>
        <w:tab/>
        <w:t>7/8</w:t>
      </w:r>
      <w:r>
        <w:tab/>
        <w:t>(477)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>Vladimír Šraga </w:t>
      </w:r>
      <w:r>
        <w:tab/>
        <w:t>Baník Stříbro</w:t>
      </w:r>
      <w:r>
        <w:tab/>
        <w:t>416.95</w:t>
      </w:r>
      <w:r>
        <w:tab/>
        <w:t>283.1</w:t>
      </w:r>
      <w:r>
        <w:tab/>
        <w:t>133.9</w:t>
      </w:r>
      <w:r>
        <w:tab/>
        <w:t>5.4</w:t>
      </w:r>
      <w:r>
        <w:tab/>
        <w:t>8/9</w:t>
      </w:r>
      <w:r>
        <w:tab/>
        <w:t>(455)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>
        <w:tab/>
        <w:t>Miroslav Vlček </w:t>
      </w:r>
      <w:r>
        <w:tab/>
        <w:t>TJ Jáchymov</w:t>
      </w:r>
      <w:r>
        <w:tab/>
        <w:t>415.67</w:t>
      </w:r>
      <w:r>
        <w:tab/>
        <w:t>284.3</w:t>
      </w:r>
      <w:r>
        <w:tab/>
        <w:t>131.3</w:t>
      </w:r>
      <w:r>
        <w:tab/>
        <w:t>6.5</w:t>
      </w:r>
      <w:r>
        <w:tab/>
        <w:t>8/8</w:t>
      </w:r>
      <w:r>
        <w:tab/>
        <w:t>(471)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64.</w:t>
      </w:r>
      <w:r>
        <w:tab/>
        <w:t>Miroslav Pivoňka </w:t>
      </w:r>
      <w:r>
        <w:tab/>
        <w:t>Loko Cheb B </w:t>
      </w:r>
      <w:r>
        <w:tab/>
        <w:t>414.59</w:t>
      </w:r>
      <w:r>
        <w:tab/>
        <w:t>292.5</w:t>
      </w:r>
      <w:r>
        <w:tab/>
        <w:t>122.1</w:t>
      </w:r>
      <w:r>
        <w:tab/>
        <w:t>6.5</w:t>
      </w:r>
      <w:r>
        <w:tab/>
        <w:t>8/8</w:t>
      </w:r>
      <w:r>
        <w:tab/>
        <w:t>(466)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65.</w:t>
      </w:r>
      <w:r>
        <w:tab/>
        <w:t>Ivana Nová </w:t>
      </w:r>
      <w:r>
        <w:tab/>
        <w:t>TJ Jáchymov</w:t>
      </w:r>
      <w:r>
        <w:tab/>
        <w:t>414.38</w:t>
      </w:r>
      <w:r>
        <w:tab/>
        <w:t>288.3</w:t>
      </w:r>
      <w:r>
        <w:tab/>
        <w:t>126.1</w:t>
      </w:r>
      <w:r>
        <w:tab/>
        <w:t>5.0</w:t>
      </w:r>
      <w:r>
        <w:tab/>
        <w:t>7/8</w:t>
      </w:r>
      <w:r>
        <w:tab/>
        <w:t>(457)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66.</w:t>
      </w:r>
      <w:r>
        <w:tab/>
        <w:t>Kamil Bláha </w:t>
      </w:r>
      <w:r>
        <w:tab/>
        <w:t>Kuželky Ji.Hazlov B</w:t>
      </w:r>
      <w:r>
        <w:tab/>
        <w:t>412.18</w:t>
      </w:r>
      <w:r>
        <w:tab/>
        <w:t>290.8</w:t>
      </w:r>
      <w:r>
        <w:tab/>
        <w:t>121.3</w:t>
      </w:r>
      <w:r>
        <w:tab/>
        <w:t>9.2</w:t>
      </w:r>
      <w:r>
        <w:tab/>
        <w:t>9/9</w:t>
      </w:r>
      <w:r>
        <w:tab/>
        <w:t>(470)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67.</w:t>
      </w:r>
      <w:r>
        <w:tab/>
        <w:t>Jaroslav Dobiáš </w:t>
      </w:r>
      <w:r>
        <w:tab/>
        <w:t>Sokol Útvina</w:t>
      </w:r>
      <w:r>
        <w:tab/>
        <w:t>411.78</w:t>
      </w:r>
      <w:r>
        <w:tab/>
        <w:t>285.2</w:t>
      </w:r>
      <w:r>
        <w:tab/>
        <w:t>126.6</w:t>
      </w:r>
      <w:r>
        <w:tab/>
        <w:t>6.2</w:t>
      </w:r>
      <w:r>
        <w:tab/>
        <w:t>9/10</w:t>
      </w:r>
      <w:r>
        <w:tab/>
        <w:t>(440)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68.</w:t>
      </w:r>
      <w:r>
        <w:tab/>
        <w:t/>
      </w:r>
      <w:r>
        <w:rPr>
          <w:sz w:val="18"/>
          <w:rFonts w:ascii="Arial" w:hAnsi="Arial" w:cs="Arial"/>
        </w:rPr>
        <w:t>Andrea Špačková </w:t>
      </w:r>
      <w:r>
        <w:t/>
      </w:r>
      <w:r>
        <w:tab/>
        <w:t>Kuželky Ji.Hazlov B</w:t>
      </w:r>
      <w:r>
        <w:tab/>
        <w:t>410.35</w:t>
      </w:r>
      <w:r>
        <w:tab/>
        <w:t>286.7</w:t>
      </w:r>
      <w:r>
        <w:tab/>
        <w:t>123.7</w:t>
      </w:r>
      <w:r>
        <w:tab/>
        <w:t>7.8</w:t>
      </w:r>
      <w:r>
        <w:tab/>
        <w:t>9/9</w:t>
      </w:r>
      <w:r>
        <w:tab/>
        <w:t>(449)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69.</w:t>
      </w:r>
      <w:r>
        <w:tab/>
        <w:t>Stanislav Šlajer </w:t>
      </w:r>
      <w:r>
        <w:tab/>
        <w:t>Kuž.Holýšov</w:t>
      </w:r>
      <w:r>
        <w:tab/>
        <w:t>404.12</w:t>
      </w:r>
      <w:r>
        <w:tab/>
        <w:t>281.5</w:t>
      </w:r>
      <w:r>
        <w:tab/>
        <w:t>122.6</w:t>
      </w:r>
      <w:r>
        <w:tab/>
        <w:t>10.0</w:t>
      </w:r>
      <w:r>
        <w:tab/>
        <w:t>7/9</w:t>
      </w:r>
      <w:r>
        <w:tab/>
        <w:t>(449)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70.</w:t>
      </w:r>
      <w:r>
        <w:tab/>
        <w:t/>
      </w:r>
      <w:r>
        <w:rPr>
          <w:sz w:val="18"/>
          <w:rFonts w:ascii="Arial" w:hAnsi="Arial" w:cs="Arial"/>
        </w:rPr>
        <w:t>Jaroslav Harančík </w:t>
      </w:r>
      <w:r>
        <w:t/>
      </w:r>
      <w:r>
        <w:tab/>
        <w:t>Baník Stříbro</w:t>
      </w:r>
      <w:r>
        <w:tab/>
        <w:t>403.47</w:t>
      </w:r>
      <w:r>
        <w:tab/>
        <w:t>286.2</w:t>
      </w:r>
      <w:r>
        <w:tab/>
        <w:t>117.3</w:t>
      </w:r>
      <w:r>
        <w:tab/>
        <w:t>7.7</w:t>
      </w:r>
      <w:r>
        <w:tab/>
        <w:t>6/9</w:t>
      </w:r>
      <w:r>
        <w:tab/>
        <w:t>(471)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Šlajer </w:t>
      </w:r>
      <w:r>
        <w:rPr>
          <w:color w:val="808080"/>
        </w:rPr>
        <w:tab/>
        <w:t>Kuž.Holýšov</w:t>
      </w:r>
      <w:r>
        <w:rPr>
          <w:color w:val="808080"/>
        </w:rPr>
        <w:tab/>
        <w:t>470.00</w:t>
      </w:r>
      <w:r>
        <w:rPr>
          <w:color w:val="808080"/>
        </w:rPr>
        <w:tab/>
        <w:t>303.7</w:t>
      </w:r>
      <w:r>
        <w:rPr>
          <w:color w:val="808080"/>
        </w:rPr>
        <w:tab/>
        <w:t>166.3</w:t>
      </w:r>
      <w:r>
        <w:rPr>
          <w:color w:val="808080"/>
        </w:rPr>
        <w:tab/>
        <w:t>2.7</w:t>
      </w:r>
      <w:r>
        <w:rPr>
          <w:color w:val="808080"/>
        </w:rPr>
        <w:tab/>
        <w:t>1/9</w:t>
      </w:r>
      <w:r>
        <w:rPr>
          <w:color w:val="808080"/>
        </w:rPr>
        <w:tab/>
        <w:t>(491)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 Budil </w:t>
      </w:r>
      <w:r>
        <w:rPr>
          <w:color w:val="808080"/>
        </w:rPr>
        <w:tab/>
        <w:t>Loko Cheb B </w:t>
      </w:r>
      <w:r>
        <w:rPr>
          <w:color w:val="808080"/>
        </w:rPr>
        <w:tab/>
        <w:t>466.50</w:t>
      </w:r>
      <w:r>
        <w:rPr>
          <w:color w:val="808080"/>
        </w:rPr>
        <w:tab/>
        <w:t>312.0</w:t>
      </w:r>
      <w:r>
        <w:rPr>
          <w:color w:val="808080"/>
        </w:rPr>
        <w:tab/>
        <w:t>154.5</w:t>
      </w:r>
      <w:r>
        <w:rPr>
          <w:color w:val="808080"/>
        </w:rPr>
        <w:tab/>
        <w:t>4.5</w:t>
      </w:r>
      <w:r>
        <w:rPr>
          <w:color w:val="808080"/>
        </w:rPr>
        <w:tab/>
        <w:t>1/8</w:t>
      </w:r>
      <w:r>
        <w:rPr>
          <w:color w:val="808080"/>
        </w:rPr>
        <w:tab/>
        <w:t>(475)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Nováček </w:t>
      </w:r>
      <w:r>
        <w:rPr>
          <w:color w:val="808080"/>
        </w:rPr>
        <w:tab/>
        <w:t>Loko Cheb A </w:t>
      </w:r>
      <w:r>
        <w:rPr>
          <w:color w:val="808080"/>
        </w:rPr>
        <w:tab/>
        <w:t>464.83</w:t>
      </w:r>
      <w:r>
        <w:rPr>
          <w:color w:val="808080"/>
        </w:rPr>
        <w:tab/>
        <w:t>311.0</w:t>
      </w:r>
      <w:r>
        <w:rPr>
          <w:color w:val="808080"/>
        </w:rPr>
        <w:tab/>
        <w:t>153.8</w:t>
      </w:r>
      <w:r>
        <w:rPr>
          <w:color w:val="808080"/>
        </w:rPr>
        <w:tab/>
        <w:t>3.9</w:t>
      </w:r>
      <w:r>
        <w:rPr>
          <w:color w:val="808080"/>
        </w:rPr>
        <w:tab/>
        <w:t>2/9</w:t>
      </w:r>
      <w:r>
        <w:rPr>
          <w:color w:val="808080"/>
        </w:rPr>
        <w:tab/>
        <w:t>(484)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Petra Vařechová </w:t>
      </w:r>
      <w:r>
        <w:rPr>
          <w:color w:val="808080"/>
        </w:rPr>
        <w:tab/>
        <w:t>TJ Havlovice </w:t>
      </w:r>
      <w:r>
        <w:rPr>
          <w:color w:val="808080"/>
        </w:rPr>
        <w:tab/>
        <w:t>457.00</w:t>
      </w:r>
      <w:r>
        <w:rPr>
          <w:color w:val="808080"/>
        </w:rPr>
        <w:tab/>
        <w:t>324.5</w:t>
      </w:r>
      <w:r>
        <w:rPr>
          <w:color w:val="808080"/>
        </w:rPr>
        <w:tab/>
        <w:t>132.5</w:t>
      </w:r>
      <w:r>
        <w:rPr>
          <w:color w:val="808080"/>
        </w:rPr>
        <w:tab/>
        <w:t>8.5</w:t>
      </w:r>
      <w:r>
        <w:rPr>
          <w:color w:val="808080"/>
        </w:rPr>
        <w:tab/>
        <w:t>1/8</w:t>
      </w:r>
      <w:r>
        <w:rPr>
          <w:color w:val="808080"/>
        </w:rPr>
        <w:tab/>
        <w:t>(464)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Přerost </w:t>
      </w:r>
      <w:r>
        <w:rPr>
          <w:color w:val="808080"/>
        </w:rPr>
        <w:tab/>
        <w:t>TJ Lomnice B</w:t>
      </w:r>
      <w:r>
        <w:rPr>
          <w:color w:val="808080"/>
        </w:rPr>
        <w:tab/>
        <w:t>453.00</w:t>
      </w:r>
      <w:r>
        <w:rPr>
          <w:color w:val="808080"/>
        </w:rPr>
        <w:tab/>
        <w:t>294.0</w:t>
      </w:r>
      <w:r>
        <w:rPr>
          <w:color w:val="808080"/>
        </w:rPr>
        <w:tab/>
        <w:t>159.0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(453)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Irena Živná </w:t>
      </w:r>
      <w:r>
        <w:rPr>
          <w:color w:val="808080"/>
        </w:rPr>
        <w:tab/>
        <w:t>TJ Jáchymov</w:t>
      </w:r>
      <w:r>
        <w:rPr>
          <w:color w:val="808080"/>
        </w:rPr>
        <w:tab/>
        <w:t>452.58</w:t>
      </w:r>
      <w:r>
        <w:rPr>
          <w:color w:val="808080"/>
        </w:rPr>
        <w:tab/>
        <w:t>302.3</w:t>
      </w:r>
      <w:r>
        <w:rPr>
          <w:color w:val="808080"/>
        </w:rPr>
        <w:tab/>
        <w:t>150.3</w:t>
      </w:r>
      <w:r>
        <w:rPr>
          <w:color w:val="808080"/>
        </w:rPr>
        <w:tab/>
        <w:t>3.7</w:t>
      </w:r>
      <w:r>
        <w:rPr>
          <w:color w:val="808080"/>
        </w:rPr>
        <w:tab/>
        <w:t>4/8</w:t>
      </w:r>
      <w:r>
        <w:rPr>
          <w:color w:val="808080"/>
        </w:rPr>
        <w:tab/>
        <w:t>(501)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Iveta Heřmanová </w:t>
      </w:r>
      <w:r>
        <w:rPr>
          <w:color w:val="808080"/>
        </w:rPr>
        <w:tab/>
        <w:t>Loko Cheb A </w:t>
      </w:r>
      <w:r>
        <w:rPr>
          <w:color w:val="808080"/>
        </w:rPr>
        <w:tab/>
        <w:t>452.37</w:t>
      </w:r>
      <w:r>
        <w:rPr>
          <w:color w:val="808080"/>
        </w:rPr>
        <w:tab/>
        <w:t>307.6</w:t>
      </w:r>
      <w:r>
        <w:rPr>
          <w:color w:val="808080"/>
        </w:rPr>
        <w:tab/>
        <w:t>144.7</w:t>
      </w:r>
      <w:r>
        <w:rPr>
          <w:color w:val="808080"/>
        </w:rPr>
        <w:tab/>
        <w:t>3.1</w:t>
      </w:r>
      <w:r>
        <w:rPr>
          <w:color w:val="808080"/>
        </w:rPr>
        <w:tab/>
        <w:t>5/9</w:t>
      </w:r>
      <w:r>
        <w:rPr>
          <w:color w:val="808080"/>
        </w:rPr>
        <w:tab/>
        <w:t>(520)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Luboš Špís </w:t>
      </w:r>
      <w:r>
        <w:rPr>
          <w:color w:val="808080"/>
        </w:rPr>
        <w:tab/>
        <w:t>TJ Dobřany</w:t>
      </w:r>
      <w:r>
        <w:rPr>
          <w:color w:val="808080"/>
        </w:rPr>
        <w:tab/>
        <w:t>452.00</w:t>
      </w:r>
      <w:r>
        <w:rPr>
          <w:color w:val="808080"/>
        </w:rPr>
        <w:tab/>
        <w:t>312.0</w:t>
      </w:r>
      <w:r>
        <w:rPr>
          <w:color w:val="808080"/>
        </w:rPr>
        <w:tab/>
        <w:t>140.0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(452)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Dominik Král </w:t>
      </w:r>
      <w:r>
        <w:rPr>
          <w:color w:val="808080"/>
        </w:rPr>
        <w:tab/>
        <w:t>Baník Stříbro</w:t>
      </w:r>
      <w:r>
        <w:rPr>
          <w:color w:val="808080"/>
        </w:rPr>
        <w:tab/>
        <w:t>447.00</w:t>
      </w:r>
      <w:r>
        <w:rPr>
          <w:color w:val="808080"/>
        </w:rPr>
        <w:tab/>
        <w:t>305.0</w:t>
      </w:r>
      <w:r>
        <w:rPr>
          <w:color w:val="808080"/>
        </w:rPr>
        <w:tab/>
        <w:t>142.0</w:t>
      </w:r>
      <w:r>
        <w:rPr>
          <w:color w:val="808080"/>
        </w:rPr>
        <w:tab/>
        <w:t>6.5</w:t>
      </w:r>
      <w:r>
        <w:rPr>
          <w:color w:val="808080"/>
        </w:rPr>
        <w:tab/>
        <w:t>1/9</w:t>
      </w:r>
      <w:r>
        <w:rPr>
          <w:color w:val="808080"/>
        </w:rPr>
        <w:tab/>
        <w:t>(458)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Otto Sloup </w:t>
      </w:r>
      <w:r>
        <w:rPr>
          <w:color w:val="808080"/>
        </w:rPr>
        <w:tab/>
        <w:t>TJ Dobřany</w:t>
      </w:r>
      <w:r>
        <w:rPr>
          <w:color w:val="808080"/>
        </w:rPr>
        <w:tab/>
        <w:t>447.00</w:t>
      </w:r>
      <w:r>
        <w:rPr>
          <w:color w:val="808080"/>
        </w:rPr>
        <w:tab/>
        <w:t>307.0</w:t>
      </w:r>
      <w:r>
        <w:rPr>
          <w:color w:val="808080"/>
        </w:rPr>
        <w:tab/>
        <w:t>140.0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(447)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Michael Martínek </w:t>
      </w:r>
      <w:r>
        <w:rPr>
          <w:color w:val="808080"/>
        </w:rPr>
        <w:tab/>
        <w:t>Kuž.Holýšov</w:t>
      </w:r>
      <w:r>
        <w:rPr>
          <w:color w:val="808080"/>
        </w:rPr>
        <w:tab/>
        <w:t>447.00</w:t>
      </w:r>
      <w:r>
        <w:rPr>
          <w:color w:val="808080"/>
        </w:rPr>
        <w:tab/>
        <w:t>308.3</w:t>
      </w:r>
      <w:r>
        <w:rPr>
          <w:color w:val="808080"/>
        </w:rPr>
        <w:tab/>
        <w:t>138.7</w:t>
      </w:r>
      <w:r>
        <w:rPr>
          <w:color w:val="808080"/>
        </w:rPr>
        <w:tab/>
        <w:t>3.7</w:t>
      </w:r>
      <w:r>
        <w:rPr>
          <w:color w:val="808080"/>
        </w:rPr>
        <w:tab/>
        <w:t>3/9</w:t>
      </w:r>
      <w:r>
        <w:rPr>
          <w:color w:val="808080"/>
        </w:rPr>
        <w:tab/>
        <w:t>(480)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Pešek </w:t>
      </w:r>
      <w:r>
        <w:rPr>
          <w:color w:val="808080"/>
        </w:rPr>
        <w:tab/>
        <w:t>TJ Slavoj Plzeň</w:t>
      </w:r>
      <w:r>
        <w:rPr>
          <w:color w:val="808080"/>
        </w:rPr>
        <w:tab/>
        <w:t>446.00</w:t>
      </w:r>
      <w:r>
        <w:rPr>
          <w:color w:val="808080"/>
        </w:rPr>
        <w:tab/>
        <w:t>296.0</w:t>
      </w:r>
      <w:r>
        <w:rPr>
          <w:color w:val="808080"/>
        </w:rPr>
        <w:tab/>
        <w:t>150.0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(446)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Drugda </w:t>
      </w:r>
      <w:r>
        <w:rPr>
          <w:color w:val="808080"/>
        </w:rPr>
        <w:tab/>
        <w:t>TJ Slavoj Plzeň</w:t>
      </w:r>
      <w:r>
        <w:rPr>
          <w:color w:val="808080"/>
        </w:rPr>
        <w:tab/>
        <w:t>439.00</w:t>
      </w:r>
      <w:r>
        <w:rPr>
          <w:color w:val="808080"/>
        </w:rPr>
        <w:tab/>
        <w:t>299.8</w:t>
      </w:r>
      <w:r>
        <w:rPr>
          <w:color w:val="808080"/>
        </w:rPr>
        <w:tab/>
        <w:t>139.3</w:t>
      </w:r>
      <w:r>
        <w:rPr>
          <w:color w:val="808080"/>
        </w:rPr>
        <w:tab/>
        <w:t>6.3</w:t>
      </w:r>
      <w:r>
        <w:rPr>
          <w:color w:val="808080"/>
        </w:rPr>
        <w:tab/>
        <w:t>2/9</w:t>
      </w:r>
      <w:r>
        <w:rPr>
          <w:color w:val="808080"/>
        </w:rPr>
        <w:tab/>
        <w:t>(451)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Lukáš Jírovec </w:t>
      </w:r>
      <w:r>
        <w:rPr>
          <w:color w:val="808080"/>
        </w:rPr>
        <w:tab/>
        <w:t>TJ Havlovice </w:t>
      </w:r>
      <w:r>
        <w:rPr>
          <w:color w:val="808080"/>
        </w:rPr>
        <w:tab/>
        <w:t>437.00</w:t>
      </w:r>
      <w:r>
        <w:rPr>
          <w:color w:val="808080"/>
        </w:rPr>
        <w:tab/>
        <w:t>287.0</w:t>
      </w:r>
      <w:r>
        <w:rPr>
          <w:color w:val="808080"/>
        </w:rPr>
        <w:tab/>
        <w:t>150.0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(437)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Benčík </w:t>
      </w:r>
      <w:r>
        <w:rPr>
          <w:color w:val="808080"/>
        </w:rPr>
        <w:tab/>
        <w:t>Kuželky Ji.Hazlov B</w:t>
      </w:r>
      <w:r>
        <w:rPr>
          <w:color w:val="808080"/>
        </w:rPr>
        <w:tab/>
        <w:t>436.67</w:t>
      </w:r>
      <w:r>
        <w:rPr>
          <w:color w:val="808080"/>
        </w:rPr>
        <w:tab/>
        <w:t>290.3</w:t>
      </w:r>
      <w:r>
        <w:rPr>
          <w:color w:val="808080"/>
        </w:rPr>
        <w:tab/>
        <w:t>146.3</w:t>
      </w:r>
      <w:r>
        <w:rPr>
          <w:color w:val="808080"/>
        </w:rPr>
        <w:tab/>
        <w:t>7.0</w:t>
      </w:r>
      <w:r>
        <w:rPr>
          <w:color w:val="808080"/>
        </w:rPr>
        <w:tab/>
        <w:t>3/9</w:t>
      </w:r>
      <w:r>
        <w:rPr>
          <w:color w:val="808080"/>
        </w:rPr>
        <w:tab/>
        <w:t>(487)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Ebelender </w:t>
      </w:r>
      <w:r>
        <w:rPr>
          <w:color w:val="808080"/>
        </w:rPr>
        <w:tab/>
        <w:t>TJ Dobřany</w:t>
      </w:r>
      <w:r>
        <w:rPr>
          <w:color w:val="808080"/>
        </w:rPr>
        <w:tab/>
        <w:t>436.00</w:t>
      </w:r>
      <w:r>
        <w:rPr>
          <w:color w:val="808080"/>
        </w:rPr>
        <w:tab/>
        <w:t>294.0</w:t>
      </w:r>
      <w:r>
        <w:rPr>
          <w:color w:val="808080"/>
        </w:rPr>
        <w:tab/>
        <w:t>142.0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(436)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Vdovec </w:t>
      </w:r>
      <w:r>
        <w:rPr>
          <w:color w:val="808080"/>
        </w:rPr>
        <w:tab/>
        <w:t>Kuž.Holýšov</w:t>
      </w:r>
      <w:r>
        <w:rPr>
          <w:color w:val="808080"/>
        </w:rPr>
        <w:tab/>
        <w:t>433.00</w:t>
      </w:r>
      <w:r>
        <w:rPr>
          <w:color w:val="808080"/>
        </w:rPr>
        <w:tab/>
        <w:t>309.0</w:t>
      </w:r>
      <w:r>
        <w:rPr>
          <w:color w:val="808080"/>
        </w:rPr>
        <w:tab/>
        <w:t>124.0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(433)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Vítězslav Vodehnal </w:t>
      </w:r>
      <w:r>
        <w:rPr>
          <w:color w:val="808080"/>
        </w:rPr>
        <w:tab/>
        <w:t>SKK K.Vary</w:t>
      </w:r>
      <w:r>
        <w:rPr>
          <w:color w:val="808080"/>
        </w:rPr>
        <w:tab/>
        <w:t>431.00</w:t>
      </w:r>
      <w:r>
        <w:rPr>
          <w:color w:val="808080"/>
        </w:rPr>
        <w:tab/>
        <w:t>308.0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(431)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Lukáš Kožíšek </w:t>
      </w:r>
      <w:r>
        <w:rPr>
          <w:color w:val="808080"/>
        </w:rPr>
        <w:tab/>
        <w:t>TJ Lomnice B</w:t>
      </w:r>
      <w:r>
        <w:rPr>
          <w:color w:val="808080"/>
        </w:rPr>
        <w:tab/>
        <w:t>430.11</w:t>
      </w:r>
      <w:r>
        <w:rPr>
          <w:color w:val="808080"/>
        </w:rPr>
        <w:tab/>
        <w:t>298.1</w:t>
      </w:r>
      <w:r>
        <w:rPr>
          <w:color w:val="808080"/>
        </w:rPr>
        <w:tab/>
        <w:t>132.1</w:t>
      </w:r>
      <w:r>
        <w:rPr>
          <w:color w:val="808080"/>
        </w:rPr>
        <w:tab/>
        <w:t>7.0</w:t>
      </w:r>
      <w:r>
        <w:rPr>
          <w:color w:val="808080"/>
        </w:rPr>
        <w:tab/>
        <w:t>4/9</w:t>
      </w:r>
      <w:r>
        <w:rPr>
          <w:color w:val="808080"/>
        </w:rPr>
        <w:tab/>
        <w:t>(466)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Kříž  st.</w:t>
      </w:r>
      <w:r>
        <w:rPr>
          <w:color w:val="808080"/>
        </w:rPr>
        <w:tab/>
        <w:t>Sokol Útvina</w:t>
      </w:r>
      <w:r>
        <w:rPr>
          <w:color w:val="808080"/>
        </w:rPr>
        <w:tab/>
        <w:t>430.00</w:t>
      </w:r>
      <w:r>
        <w:rPr>
          <w:color w:val="808080"/>
        </w:rPr>
        <w:tab/>
        <w:t>291.0</w:t>
      </w:r>
      <w:r>
        <w:rPr>
          <w:color w:val="808080"/>
        </w:rPr>
        <w:tab/>
        <w:t>139.0</w:t>
      </w:r>
      <w:r>
        <w:rPr>
          <w:color w:val="808080"/>
        </w:rPr>
        <w:tab/>
        <w:t>5.9</w:t>
      </w:r>
      <w:r>
        <w:rPr>
          <w:color w:val="808080"/>
        </w:rPr>
        <w:tab/>
        <w:t>1/10</w:t>
      </w:r>
      <w:r>
        <w:rPr>
          <w:color w:val="808080"/>
        </w:rPr>
        <w:tab/>
        <w:t>(448)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Rudolf Schimmer </w:t>
      </w:r>
      <w:r>
        <w:rPr>
          <w:color w:val="808080"/>
        </w:rPr>
        <w:tab/>
        <w:t>TJ Lomnice B</w:t>
      </w:r>
      <w:r>
        <w:rPr>
          <w:color w:val="808080"/>
        </w:rPr>
        <w:tab/>
        <w:t>430.00</w:t>
      </w:r>
      <w:r>
        <w:rPr>
          <w:color w:val="808080"/>
        </w:rPr>
        <w:tab/>
        <w:t>301.3</w:t>
      </w:r>
      <w:r>
        <w:rPr>
          <w:color w:val="808080"/>
        </w:rPr>
        <w:tab/>
        <w:t>128.7</w:t>
      </w:r>
      <w:r>
        <w:rPr>
          <w:color w:val="808080"/>
        </w:rPr>
        <w:tab/>
        <w:t>7.0</w:t>
      </w:r>
      <w:r>
        <w:rPr>
          <w:color w:val="808080"/>
        </w:rPr>
        <w:tab/>
        <w:t>3/9</w:t>
      </w:r>
      <w:r>
        <w:rPr>
          <w:color w:val="808080"/>
        </w:rPr>
        <w:tab/>
        <w:t>(436)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Toupal </w:t>
      </w:r>
      <w:r>
        <w:rPr>
          <w:color w:val="808080"/>
        </w:rPr>
        <w:tab/>
        <w:t>TJ Havlovice </w:t>
      </w:r>
      <w:r>
        <w:rPr>
          <w:color w:val="808080"/>
        </w:rPr>
        <w:tab/>
        <w:t>426.00</w:t>
      </w:r>
      <w:r>
        <w:rPr>
          <w:color w:val="808080"/>
        </w:rPr>
        <w:tab/>
        <w:t>312.0</w:t>
      </w:r>
      <w:r>
        <w:rPr>
          <w:color w:val="808080"/>
        </w:rPr>
        <w:tab/>
        <w:t>114.0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(426)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Mondek </w:t>
      </w:r>
      <w:r>
        <w:rPr>
          <w:color w:val="808080"/>
        </w:rPr>
        <w:tab/>
        <w:t>TJ Jáchymov</w:t>
      </w:r>
      <w:r>
        <w:rPr>
          <w:color w:val="808080"/>
        </w:rPr>
        <w:tab/>
        <w:t>423.67</w:t>
      </w:r>
      <w:r>
        <w:rPr>
          <w:color w:val="808080"/>
        </w:rPr>
        <w:tab/>
        <w:t>284.7</w:t>
      </w:r>
      <w:r>
        <w:rPr>
          <w:color w:val="808080"/>
        </w:rPr>
        <w:tab/>
        <w:t>139.0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(443)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Horák </w:t>
      </w:r>
      <w:r>
        <w:rPr>
          <w:color w:val="808080"/>
        </w:rPr>
        <w:tab/>
        <w:t>Sokol Útvina</w:t>
      </w:r>
      <w:r>
        <w:rPr>
          <w:color w:val="808080"/>
        </w:rPr>
        <w:tab/>
        <w:t>423.44</w:t>
      </w:r>
      <w:r>
        <w:rPr>
          <w:color w:val="808080"/>
        </w:rPr>
        <w:tab/>
        <w:t>291.4</w:t>
      </w:r>
      <w:r>
        <w:rPr>
          <w:color w:val="808080"/>
        </w:rPr>
        <w:tab/>
        <w:t>132.0</w:t>
      </w:r>
      <w:r>
        <w:rPr>
          <w:color w:val="808080"/>
        </w:rPr>
        <w:tab/>
        <w:t>4.9</w:t>
      </w:r>
      <w:r>
        <w:rPr>
          <w:color w:val="808080"/>
        </w:rPr>
        <w:tab/>
        <w:t>3/10</w:t>
      </w:r>
      <w:r>
        <w:rPr>
          <w:color w:val="808080"/>
        </w:rPr>
        <w:tab/>
        <w:t>(444)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Vlček </w:t>
      </w:r>
      <w:r>
        <w:rPr>
          <w:color w:val="808080"/>
        </w:rPr>
        <w:tab/>
        <w:t>Sokol Útvina</w:t>
      </w:r>
      <w:r>
        <w:rPr>
          <w:color w:val="808080"/>
        </w:rPr>
        <w:tab/>
        <w:t>423.38</w:t>
      </w:r>
      <w:r>
        <w:rPr>
          <w:color w:val="808080"/>
        </w:rPr>
        <w:tab/>
        <w:t>291.9</w:t>
      </w:r>
      <w:r>
        <w:rPr>
          <w:color w:val="808080"/>
        </w:rPr>
        <w:tab/>
        <w:t>131.5</w:t>
      </w:r>
      <w:r>
        <w:rPr>
          <w:color w:val="808080"/>
        </w:rPr>
        <w:tab/>
        <w:t>5.5</w:t>
      </w:r>
      <w:r>
        <w:rPr>
          <w:color w:val="808080"/>
        </w:rPr>
        <w:tab/>
        <w:t>4/10</w:t>
      </w:r>
      <w:r>
        <w:rPr>
          <w:color w:val="808080"/>
        </w:rPr>
        <w:tab/>
        <w:t>(450)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Basl </w:t>
      </w:r>
      <w:r>
        <w:rPr>
          <w:color w:val="808080"/>
        </w:rPr>
        <w:tab/>
        <w:t>Baník Stříbro</w:t>
      </w:r>
      <w:r>
        <w:rPr>
          <w:color w:val="808080"/>
        </w:rPr>
        <w:tab/>
        <w:t>423.00</w:t>
      </w:r>
      <w:r>
        <w:rPr>
          <w:color w:val="808080"/>
        </w:rPr>
        <w:tab/>
        <w:t>289.0</w:t>
      </w:r>
      <w:r>
        <w:rPr>
          <w:color w:val="808080"/>
        </w:rPr>
        <w:tab/>
        <w:t>134.0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(423)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Hojsák </w:t>
      </w:r>
      <w:r>
        <w:rPr>
          <w:color w:val="808080"/>
        </w:rPr>
        <w:tab/>
        <w:t>SKK K.Vary</w:t>
      </w:r>
      <w:r>
        <w:rPr>
          <w:color w:val="808080"/>
        </w:rPr>
        <w:tab/>
        <w:t>422.77</w:t>
      </w:r>
      <w:r>
        <w:rPr>
          <w:color w:val="808080"/>
        </w:rPr>
        <w:tab/>
        <w:t>285.3</w:t>
      </w:r>
      <w:r>
        <w:rPr>
          <w:color w:val="808080"/>
        </w:rPr>
        <w:tab/>
        <w:t>137.5</w:t>
      </w:r>
      <w:r>
        <w:rPr>
          <w:color w:val="808080"/>
        </w:rPr>
        <w:tab/>
        <w:t>4.4</w:t>
      </w:r>
      <w:r>
        <w:rPr>
          <w:color w:val="808080"/>
        </w:rPr>
        <w:tab/>
        <w:t>5/9</w:t>
      </w:r>
      <w:r>
        <w:rPr>
          <w:color w:val="808080"/>
        </w:rPr>
        <w:tab/>
        <w:t>(450)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František Bürger </w:t>
      </w:r>
      <w:r>
        <w:rPr>
          <w:color w:val="808080"/>
        </w:rPr>
        <w:tab/>
        <w:t>TJ Slavoj Plzeň</w:t>
      </w:r>
      <w:r>
        <w:rPr>
          <w:color w:val="808080"/>
        </w:rPr>
        <w:tab/>
        <w:t>420.67</w:t>
      </w:r>
      <w:r>
        <w:rPr>
          <w:color w:val="808080"/>
        </w:rPr>
        <w:tab/>
        <w:t>298.3</w:t>
      </w:r>
      <w:r>
        <w:rPr>
          <w:color w:val="808080"/>
        </w:rPr>
        <w:tab/>
        <w:t>122.3</w:t>
      </w:r>
      <w:r>
        <w:rPr>
          <w:color w:val="808080"/>
        </w:rPr>
        <w:tab/>
        <w:t>8.3</w:t>
      </w:r>
      <w:r>
        <w:rPr>
          <w:color w:val="808080"/>
        </w:rPr>
        <w:tab/>
        <w:t>3/9</w:t>
      </w:r>
      <w:r>
        <w:rPr>
          <w:color w:val="808080"/>
        </w:rPr>
        <w:tab/>
        <w:t>(450)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Bohmann </w:t>
      </w:r>
      <w:r>
        <w:rPr>
          <w:color w:val="808080"/>
        </w:rPr>
        <w:tab/>
        <w:t>Kuželky Ji.Hazlov B</w:t>
      </w:r>
      <w:r>
        <w:rPr>
          <w:color w:val="808080"/>
        </w:rPr>
        <w:tab/>
        <w:t>419.00</w:t>
      </w:r>
      <w:r>
        <w:rPr>
          <w:color w:val="808080"/>
        </w:rPr>
        <w:tab/>
        <w:t>292.7</w:t>
      </w:r>
      <w:r>
        <w:rPr>
          <w:color w:val="808080"/>
        </w:rPr>
        <w:tab/>
        <w:t>126.3</w:t>
      </w:r>
      <w:r>
        <w:rPr>
          <w:color w:val="808080"/>
        </w:rPr>
        <w:tab/>
        <w:t>7.0</w:t>
      </w:r>
      <w:r>
        <w:rPr>
          <w:color w:val="808080"/>
        </w:rPr>
        <w:tab/>
        <w:t>3/9</w:t>
      </w:r>
      <w:r>
        <w:rPr>
          <w:color w:val="808080"/>
        </w:rPr>
        <w:tab/>
        <w:t>(432)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 Martínek </w:t>
      </w:r>
      <w:r>
        <w:rPr>
          <w:color w:val="808080"/>
        </w:rPr>
        <w:tab/>
        <w:t>Kuž.Holýšov</w:t>
      </w:r>
      <w:r>
        <w:rPr>
          <w:color w:val="808080"/>
        </w:rPr>
        <w:tab/>
        <w:t>417.00</w:t>
      </w:r>
      <w:r>
        <w:rPr>
          <w:color w:val="808080"/>
        </w:rPr>
        <w:tab/>
        <w:t>299.0</w:t>
      </w:r>
      <w:r>
        <w:rPr>
          <w:color w:val="808080"/>
        </w:rPr>
        <w:tab/>
        <w:t>118.0</w:t>
      </w:r>
      <w:r>
        <w:rPr>
          <w:color w:val="808080"/>
        </w:rPr>
        <w:tab/>
        <w:t>10.0</w:t>
      </w:r>
      <w:r>
        <w:rPr>
          <w:color w:val="808080"/>
        </w:rPr>
        <w:tab/>
        <w:t>2/9</w:t>
      </w:r>
      <w:r>
        <w:rPr>
          <w:color w:val="808080"/>
        </w:rPr>
        <w:tab/>
        <w:t>(422)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Lubomír Hromada </w:t>
      </w:r>
      <w:r>
        <w:rPr>
          <w:color w:val="808080"/>
        </w:rPr>
        <w:tab/>
        <w:t>TJ Lomnice B</w:t>
      </w:r>
      <w:r>
        <w:rPr>
          <w:color w:val="808080"/>
        </w:rPr>
        <w:tab/>
        <w:t>415.50</w:t>
      </w:r>
      <w:r>
        <w:rPr>
          <w:color w:val="808080"/>
        </w:rPr>
        <w:tab/>
        <w:t>291.0</w:t>
      </w:r>
      <w:r>
        <w:rPr>
          <w:color w:val="808080"/>
        </w:rPr>
        <w:tab/>
        <w:t>124.5</w:t>
      </w:r>
      <w:r>
        <w:rPr>
          <w:color w:val="808080"/>
        </w:rPr>
        <w:tab/>
        <w:t>10.0</w:t>
      </w:r>
      <w:r>
        <w:rPr>
          <w:color w:val="808080"/>
        </w:rPr>
        <w:tab/>
        <w:t>2/9</w:t>
      </w:r>
      <w:r>
        <w:rPr>
          <w:color w:val="808080"/>
        </w:rPr>
        <w:tab/>
        <w:t>(421)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Rádl </w:t>
      </w:r>
      <w:r>
        <w:rPr>
          <w:color w:val="808080"/>
        </w:rPr>
        <w:tab/>
        <w:t>TJ Havlovice </w:t>
      </w:r>
      <w:r>
        <w:rPr>
          <w:color w:val="808080"/>
        </w:rPr>
        <w:tab/>
        <w:t>413.00</w:t>
      </w:r>
      <w:r>
        <w:rPr>
          <w:color w:val="808080"/>
        </w:rPr>
        <w:tab/>
        <w:t>297.0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(413)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Kříž  st.</w:t>
      </w:r>
      <w:r>
        <w:rPr>
          <w:color w:val="808080"/>
        </w:rPr>
        <w:tab/>
        <w:t>Sokol Útvina</w:t>
      </w:r>
      <w:r>
        <w:rPr>
          <w:color w:val="808080"/>
        </w:rPr>
        <w:tab/>
        <w:t>413.00</w:t>
      </w:r>
      <w:r>
        <w:rPr>
          <w:color w:val="808080"/>
        </w:rPr>
        <w:tab/>
        <w:t>306.0</w:t>
      </w:r>
      <w:r>
        <w:rPr>
          <w:color w:val="808080"/>
        </w:rPr>
        <w:tab/>
        <w:t>107.0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(413)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Loukotka </w:t>
      </w:r>
      <w:r>
        <w:rPr>
          <w:color w:val="808080"/>
        </w:rPr>
        <w:tab/>
        <w:t>Baník Stříbro</w:t>
      </w:r>
      <w:r>
        <w:rPr>
          <w:color w:val="808080"/>
        </w:rPr>
        <w:tab/>
        <w:t>411.95</w:t>
      </w:r>
      <w:r>
        <w:rPr>
          <w:color w:val="808080"/>
        </w:rPr>
        <w:tab/>
        <w:t>294.9</w:t>
      </w:r>
      <w:r>
        <w:rPr>
          <w:color w:val="808080"/>
        </w:rPr>
        <w:tab/>
        <w:t>117.1</w:t>
      </w:r>
      <w:r>
        <w:rPr>
          <w:color w:val="808080"/>
        </w:rPr>
        <w:tab/>
        <w:t>5.9</w:t>
      </w:r>
      <w:r>
        <w:rPr>
          <w:color w:val="808080"/>
        </w:rPr>
        <w:tab/>
        <w:t>5/9</w:t>
      </w:r>
      <w:r>
        <w:rPr>
          <w:color w:val="808080"/>
        </w:rPr>
        <w:tab/>
        <w:t>(489)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Bohumil Jirka </w:t>
      </w:r>
      <w:r>
        <w:rPr>
          <w:color w:val="808080"/>
        </w:rPr>
        <w:tab/>
        <w:t>Kuž.Holýšov</w:t>
      </w:r>
      <w:r>
        <w:rPr>
          <w:color w:val="808080"/>
        </w:rPr>
        <w:tab/>
        <w:t>411.00</w:t>
      </w:r>
      <w:r>
        <w:rPr>
          <w:color w:val="808080"/>
        </w:rPr>
        <w:tab/>
        <w:t>287.0</w:t>
      </w:r>
      <w:r>
        <w:rPr>
          <w:color w:val="808080"/>
        </w:rPr>
        <w:tab/>
        <w:t>124.0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(411)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Vít Červenka </w:t>
      </w:r>
      <w:r>
        <w:rPr>
          <w:color w:val="808080"/>
        </w:rPr>
        <w:tab/>
        <w:t>Sokol Útvina</w:t>
      </w:r>
      <w:r>
        <w:rPr>
          <w:color w:val="808080"/>
        </w:rPr>
        <w:tab/>
        <w:t>410.00</w:t>
      </w:r>
      <w:r>
        <w:rPr>
          <w:color w:val="808080"/>
        </w:rPr>
        <w:tab/>
        <w:t>279.8</w:t>
      </w:r>
      <w:r>
        <w:rPr>
          <w:color w:val="808080"/>
        </w:rPr>
        <w:tab/>
        <w:t>130.3</w:t>
      </w:r>
      <w:r>
        <w:rPr>
          <w:color w:val="808080"/>
        </w:rPr>
        <w:tab/>
        <w:t>5.3</w:t>
      </w:r>
      <w:r>
        <w:rPr>
          <w:color w:val="808080"/>
        </w:rPr>
        <w:tab/>
        <w:t>3/10</w:t>
      </w:r>
      <w:r>
        <w:rPr>
          <w:color w:val="808080"/>
        </w:rPr>
        <w:tab/>
        <w:t>(428)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Tomáš Lukeš </w:t>
      </w:r>
      <w:r>
        <w:rPr>
          <w:color w:val="808080"/>
        </w:rPr>
        <w:tab/>
        <w:t>Kuž.Holýšov</w:t>
      </w:r>
      <w:r>
        <w:rPr>
          <w:color w:val="808080"/>
        </w:rPr>
        <w:tab/>
        <w:t>409.50</w:t>
      </w:r>
      <w:r>
        <w:rPr>
          <w:color w:val="808080"/>
        </w:rPr>
        <w:tab/>
        <w:t>289.0</w:t>
      </w:r>
      <w:r>
        <w:rPr>
          <w:color w:val="808080"/>
        </w:rPr>
        <w:tab/>
        <w:t>120.5</w:t>
      </w:r>
      <w:r>
        <w:rPr>
          <w:color w:val="808080"/>
        </w:rPr>
        <w:tab/>
        <w:t>4.5</w:t>
      </w:r>
      <w:r>
        <w:rPr>
          <w:color w:val="808080"/>
        </w:rPr>
        <w:tab/>
        <w:t>2/9</w:t>
      </w:r>
      <w:r>
        <w:rPr>
          <w:color w:val="808080"/>
        </w:rPr>
        <w:tab/>
        <w:t>(414)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Jakub Janouch </w:t>
      </w:r>
      <w:r>
        <w:rPr>
          <w:color w:val="808080"/>
        </w:rPr>
        <w:tab/>
        <w:t>Kuž.Holýšov</w:t>
      </w:r>
      <w:r>
        <w:rPr>
          <w:color w:val="808080"/>
        </w:rPr>
        <w:tab/>
        <w:t>405.00</w:t>
      </w:r>
      <w:r>
        <w:rPr>
          <w:color w:val="808080"/>
        </w:rPr>
        <w:tab/>
        <w:t>284.0</w:t>
      </w:r>
      <w:r>
        <w:rPr>
          <w:color w:val="808080"/>
        </w:rPr>
        <w:tab/>
        <w:t>121.0</w:t>
      </w:r>
      <w:r>
        <w:rPr>
          <w:color w:val="808080"/>
        </w:rPr>
        <w:tab/>
        <w:t>7.5</w:t>
      </w:r>
      <w:r>
        <w:rPr>
          <w:color w:val="808080"/>
        </w:rPr>
        <w:tab/>
        <w:t>2/9</w:t>
      </w:r>
      <w:r>
        <w:rPr>
          <w:color w:val="808080"/>
        </w:rPr>
        <w:tab/>
        <w:t>(427)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Patkaň </w:t>
      </w:r>
      <w:r>
        <w:rPr>
          <w:color w:val="808080"/>
        </w:rPr>
        <w:tab/>
        <w:t>Sokol Útvina</w:t>
      </w:r>
      <w:r>
        <w:rPr>
          <w:color w:val="808080"/>
        </w:rPr>
        <w:tab/>
        <w:t>404.25</w:t>
      </w:r>
      <w:r>
        <w:rPr>
          <w:color w:val="808080"/>
        </w:rPr>
        <w:tab/>
        <w:t>292.5</w:t>
      </w:r>
      <w:r>
        <w:rPr>
          <w:color w:val="808080"/>
        </w:rPr>
        <w:tab/>
        <w:t>111.8</w:t>
      </w:r>
      <w:r>
        <w:rPr>
          <w:color w:val="808080"/>
        </w:rPr>
        <w:tab/>
        <w:t>8.8</w:t>
      </w:r>
      <w:r>
        <w:rPr>
          <w:color w:val="808080"/>
        </w:rPr>
        <w:tab/>
        <w:t>4/10</w:t>
      </w:r>
      <w:r>
        <w:rPr>
          <w:color w:val="808080"/>
        </w:rPr>
        <w:tab/>
        <w:t>(421)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Bohumil Vyleťal </w:t>
      </w:r>
      <w:r>
        <w:rPr>
          <w:color w:val="808080"/>
        </w:rPr>
        <w:tab/>
        <w:t>Loko Cheb A </w:t>
      </w:r>
      <w:r>
        <w:rPr>
          <w:color w:val="808080"/>
        </w:rPr>
        <w:tab/>
        <w:t>403.33</w:t>
      </w:r>
      <w:r>
        <w:rPr>
          <w:color w:val="808080"/>
        </w:rPr>
        <w:tab/>
        <w:t>294.7</w:t>
      </w:r>
      <w:r>
        <w:rPr>
          <w:color w:val="808080"/>
        </w:rPr>
        <w:tab/>
        <w:t>108.7</w:t>
      </w:r>
      <w:r>
        <w:rPr>
          <w:color w:val="808080"/>
        </w:rPr>
        <w:tab/>
        <w:t>8.7</w:t>
      </w:r>
      <w:r>
        <w:rPr>
          <w:color w:val="808080"/>
        </w:rPr>
        <w:tab/>
        <w:t>3/9</w:t>
      </w:r>
      <w:r>
        <w:rPr>
          <w:color w:val="808080"/>
        </w:rPr>
        <w:tab/>
        <w:t>(413)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Schubert </w:t>
      </w:r>
      <w:r>
        <w:rPr>
          <w:color w:val="808080"/>
        </w:rPr>
        <w:tab/>
        <w:t>Loko Cheb A </w:t>
      </w:r>
      <w:r>
        <w:rPr>
          <w:color w:val="808080"/>
        </w:rPr>
        <w:tab/>
        <w:t>402.75</w:t>
      </w:r>
      <w:r>
        <w:rPr>
          <w:color w:val="808080"/>
        </w:rPr>
        <w:tab/>
        <w:t>284.5</w:t>
      </w:r>
      <w:r>
        <w:rPr>
          <w:color w:val="808080"/>
        </w:rPr>
        <w:tab/>
        <w:t>118.3</w:t>
      </w:r>
      <w:r>
        <w:rPr>
          <w:color w:val="808080"/>
        </w:rPr>
        <w:tab/>
        <w:t>8.3</w:t>
      </w:r>
      <w:r>
        <w:rPr>
          <w:color w:val="808080"/>
        </w:rPr>
        <w:tab/>
        <w:t>2/9</w:t>
      </w:r>
      <w:r>
        <w:rPr>
          <w:color w:val="808080"/>
        </w:rPr>
        <w:tab/>
        <w:t>(427)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Martínek </w:t>
      </w:r>
      <w:r>
        <w:rPr>
          <w:color w:val="808080"/>
        </w:rPr>
        <w:tab/>
        <w:t>TJ Jáchymov</w:t>
      </w:r>
      <w:r>
        <w:rPr>
          <w:color w:val="808080"/>
        </w:rPr>
        <w:tab/>
        <w:t>400.00</w:t>
      </w:r>
      <w:r>
        <w:rPr>
          <w:color w:val="808080"/>
        </w:rPr>
        <w:tab/>
        <w:t>297.0</w:t>
      </w:r>
      <w:r>
        <w:rPr>
          <w:color w:val="808080"/>
        </w:rPr>
        <w:tab/>
        <w:t>103.0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(400)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Lukeš </w:t>
      </w:r>
      <w:r>
        <w:rPr>
          <w:color w:val="808080"/>
        </w:rPr>
        <w:tab/>
        <w:t>TJ Jáchymov</w:t>
      </w:r>
      <w:r>
        <w:rPr>
          <w:color w:val="808080"/>
        </w:rPr>
        <w:tab/>
        <w:t>398.00</w:t>
      </w:r>
      <w:r>
        <w:rPr>
          <w:color w:val="808080"/>
        </w:rPr>
        <w:tab/>
        <w:t>286.0</w:t>
      </w:r>
      <w:r>
        <w:rPr>
          <w:color w:val="808080"/>
        </w:rPr>
        <w:tab/>
        <w:t>112.0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(398)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Baloun </w:t>
      </w:r>
      <w:r>
        <w:rPr>
          <w:color w:val="808080"/>
        </w:rPr>
        <w:tab/>
        <w:t>TJ Dobřany</w:t>
      </w:r>
      <w:r>
        <w:rPr>
          <w:color w:val="808080"/>
        </w:rPr>
        <w:tab/>
        <w:t>396.00</w:t>
      </w:r>
      <w:r>
        <w:rPr>
          <w:color w:val="808080"/>
        </w:rPr>
        <w:tab/>
        <w:t>272.0</w:t>
      </w:r>
      <w:r>
        <w:rPr>
          <w:color w:val="808080"/>
        </w:rPr>
        <w:tab/>
        <w:t>124.0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(396)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Čechura </w:t>
      </w:r>
      <w:r>
        <w:rPr>
          <w:color w:val="808080"/>
        </w:rPr>
        <w:tab/>
        <w:t>SKK K.Vary</w:t>
      </w:r>
      <w:r>
        <w:rPr>
          <w:color w:val="808080"/>
        </w:rPr>
        <w:tab/>
        <w:t>396.00</w:t>
      </w:r>
      <w:r>
        <w:rPr>
          <w:color w:val="808080"/>
        </w:rPr>
        <w:tab/>
        <w:t>282.0</w:t>
      </w:r>
      <w:r>
        <w:rPr>
          <w:color w:val="808080"/>
        </w:rPr>
        <w:tab/>
        <w:t>114.0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(396)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Tatiana Maščenko </w:t>
      </w:r>
      <w:r>
        <w:rPr>
          <w:color w:val="808080"/>
        </w:rPr>
        <w:tab/>
        <w:t>Kuž.Holýšov</w:t>
      </w:r>
      <w:r>
        <w:rPr>
          <w:color w:val="808080"/>
        </w:rPr>
        <w:tab/>
        <w:t>395.00</w:t>
      </w:r>
      <w:r>
        <w:rPr>
          <w:color w:val="808080"/>
        </w:rPr>
        <w:tab/>
        <w:t>273.5</w:t>
      </w:r>
      <w:r>
        <w:rPr>
          <w:color w:val="808080"/>
        </w:rPr>
        <w:tab/>
        <w:t>121.5</w:t>
      </w:r>
      <w:r>
        <w:rPr>
          <w:color w:val="808080"/>
        </w:rPr>
        <w:tab/>
        <w:t>6.5</w:t>
      </w:r>
      <w:r>
        <w:rPr>
          <w:color w:val="808080"/>
        </w:rPr>
        <w:tab/>
        <w:t>2/9</w:t>
      </w:r>
      <w:r>
        <w:rPr>
          <w:color w:val="808080"/>
        </w:rPr>
        <w:tab/>
        <w:t>(408)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Marek Eisman </w:t>
      </w:r>
      <w:r>
        <w:rPr>
          <w:color w:val="808080"/>
        </w:rPr>
        <w:tab/>
        <w:t>TJ Dobřany</w:t>
      </w:r>
      <w:r>
        <w:rPr>
          <w:color w:val="808080"/>
        </w:rPr>
        <w:tab/>
        <w:t>394.00</w:t>
      </w:r>
      <w:r>
        <w:rPr>
          <w:color w:val="808080"/>
        </w:rPr>
        <w:tab/>
        <w:t>269.0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(394)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Chvátal </w:t>
      </w:r>
      <w:r>
        <w:rPr>
          <w:color w:val="808080"/>
        </w:rPr>
        <w:tab/>
        <w:t>TJ Lomnice B</w:t>
      </w:r>
      <w:r>
        <w:rPr>
          <w:color w:val="808080"/>
        </w:rPr>
        <w:tab/>
        <w:t>394.00</w:t>
      </w:r>
      <w:r>
        <w:rPr>
          <w:color w:val="808080"/>
        </w:rPr>
        <w:tab/>
        <w:t>287.0</w:t>
      </w:r>
      <w:r>
        <w:rPr>
          <w:color w:val="808080"/>
        </w:rPr>
        <w:tab/>
        <w:t>107.0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(394)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Kamila Marčíková </w:t>
      </w:r>
      <w:r>
        <w:rPr>
          <w:color w:val="808080"/>
        </w:rPr>
        <w:tab/>
        <w:t>TJ Slavoj Plzeň</w:t>
      </w:r>
      <w:r>
        <w:rPr>
          <w:color w:val="808080"/>
        </w:rPr>
        <w:tab/>
        <w:t>393.00</w:t>
      </w:r>
      <w:r>
        <w:rPr>
          <w:color w:val="808080"/>
        </w:rPr>
        <w:tab/>
        <w:t>286.0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(393)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Krištof </w:t>
      </w:r>
      <w:r>
        <w:rPr>
          <w:color w:val="808080"/>
        </w:rPr>
        <w:tab/>
        <w:t>TJ Dobřany</w:t>
      </w:r>
      <w:r>
        <w:rPr>
          <w:color w:val="808080"/>
        </w:rPr>
        <w:tab/>
        <w:t>391.00</w:t>
      </w:r>
      <w:r>
        <w:rPr>
          <w:color w:val="808080"/>
        </w:rPr>
        <w:tab/>
        <w:t>279.0</w:t>
      </w:r>
      <w:r>
        <w:rPr>
          <w:color w:val="808080"/>
        </w:rPr>
        <w:tab/>
        <w:t>112.0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(391)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Eva Nováčková </w:t>
      </w:r>
      <w:r>
        <w:rPr>
          <w:color w:val="808080"/>
        </w:rPr>
        <w:tab/>
        <w:t>Loko Cheb A </w:t>
      </w:r>
      <w:r>
        <w:rPr>
          <w:color w:val="808080"/>
        </w:rPr>
        <w:tab/>
        <w:t>377.00</w:t>
      </w:r>
      <w:r>
        <w:rPr>
          <w:color w:val="808080"/>
        </w:rPr>
        <w:tab/>
        <w:t>273.0</w:t>
      </w:r>
      <w:r>
        <w:rPr>
          <w:color w:val="808080"/>
        </w:rPr>
        <w:tab/>
        <w:t>104.0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(377)</w:t>
      </w:r>
    </w:p>
    <w:p w:rsidRDefault="003D1B4A" w:rsidP="007D7338">
      <w:pPr>
        <w:pStyle w:val="Nadpisy"/>
      </w:pPr>
      <w:r>
        <w:t>Sportovně technické informace:</w:t>
      </w:r>
    </w:p>
    <w:p w:rsidRDefault="003D1B4A" w:rsidP="007D7338">
      <w:pPr>
        <w:pStyle w:val="Nhozy2"/>
        <w:keepNext w:val="0"/>
        <w:ind w:firstLine="720"/>
      </w:pPr>
    </w:p>
    <w:p w:rsidRDefault="003D1B4A" w:rsidP="001F309A">
      <w:pPr>
        <w:pStyle w:val="Nadpisy"/>
      </w:pPr>
      <w:r>
        <w:t>Starty náhradníků:</w:t>
      </w:r>
    </w:p>
    <w:p w:rsidRDefault="003D1B4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Default="003D1B4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21133</w:t>
      </w:r>
      <w:r>
        <w:rPr>
          <w:rFonts w:ascii="Arial" w:hAnsi="Arial" w:cs="Arial"/>
        </w:rPr>
        <w:tab/>
        <w:t>Lukáš Jírovec</w:t>
      </w:r>
      <w:r>
        <w:rPr>
          <w:rFonts w:ascii="Arial" w:hAnsi="Arial" w:cs="Arial"/>
        </w:rPr>
        <w:tab/>
        <w:t>23.02.2019</w:t>
      </w:r>
      <w:r>
        <w:rPr>
          <w:rFonts w:ascii="Arial" w:hAnsi="Arial" w:cs="Arial"/>
        </w:rPr>
        <w:tab/>
        <w:t>TJ Havlovice </w:t>
      </w:r>
      <w:r>
        <w:rPr>
          <w:rFonts w:ascii="Arial" w:hAnsi="Arial" w:cs="Arial"/>
        </w:rPr>
        <w:tab/>
        <w:t>1x</w:t>
      </w:r>
    </w:p>
    <w:p w:rsidRDefault="003D1B4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16410</w:t>
      </w:r>
      <w:r>
        <w:rPr>
          <w:rFonts w:ascii="Arial" w:hAnsi="Arial" w:cs="Arial"/>
        </w:rPr>
        <w:tab/>
        <w:t>Pavel Schubert</w:t>
      </w:r>
      <w:r>
        <w:rPr>
          <w:rFonts w:ascii="Arial" w:hAnsi="Arial" w:cs="Arial"/>
        </w:rPr>
        <w:tab/>
        <w:t>23.02.2019</w:t>
      </w:r>
      <w:r>
        <w:rPr>
          <w:rFonts w:ascii="Arial" w:hAnsi="Arial" w:cs="Arial"/>
        </w:rPr>
        <w:tab/>
        <w:t>Loko Cheb A </w:t>
      </w:r>
      <w:r>
        <w:rPr>
          <w:rFonts w:ascii="Arial" w:hAnsi="Arial" w:cs="Arial"/>
        </w:rPr>
        <w:tab/>
        <w:t>1x</w:t>
      </w:r>
    </w:p>
    <w:p w:rsidRDefault="003D1B4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4351</w:t>
      </w:r>
      <w:r>
        <w:rPr>
          <w:rFonts w:ascii="Arial" w:hAnsi="Arial" w:cs="Arial"/>
        </w:rPr>
        <w:tab/>
        <w:t>Miroslav Budil</w:t>
      </w:r>
      <w:r>
        <w:rPr>
          <w:rFonts w:ascii="Arial" w:hAnsi="Arial" w:cs="Arial"/>
        </w:rPr>
        <w:tab/>
        <w:t>23.02.2019</w:t>
      </w:r>
      <w:r>
        <w:rPr>
          <w:rFonts w:ascii="Arial" w:hAnsi="Arial" w:cs="Arial"/>
        </w:rPr>
        <w:tab/>
        <w:t>Loko Cheb B </w:t>
      </w:r>
      <w:r>
        <w:rPr>
          <w:rFonts w:ascii="Arial" w:hAnsi="Arial" w:cs="Arial"/>
        </w:rPr>
        <w:tab/>
        <w:t>2x</w:t>
      </w:r>
    </w:p>
    <w:p w:rsidRDefault="003D1B4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24694</w:t>
      </w:r>
      <w:r>
        <w:rPr>
          <w:rFonts w:ascii="Arial" w:hAnsi="Arial" w:cs="Arial"/>
        </w:rPr>
        <w:tab/>
        <w:t>Martin Krištof</w:t>
      </w:r>
      <w:r>
        <w:rPr>
          <w:rFonts w:ascii="Arial" w:hAnsi="Arial" w:cs="Arial"/>
        </w:rPr>
        <w:tab/>
        <w:t>23.02.2019</w:t>
      </w:r>
      <w:r>
        <w:rPr>
          <w:rFonts w:ascii="Arial" w:hAnsi="Arial" w:cs="Arial"/>
        </w:rPr>
        <w:tab/>
        <w:t>TJ Dobřany</w:t>
      </w:r>
      <w:r>
        <w:rPr>
          <w:rFonts w:ascii="Arial" w:hAnsi="Arial" w:cs="Arial"/>
        </w:rPr>
        <w:tab/>
        <w:t>1x</w:t>
      </w:r>
    </w:p>
    <w:p w:rsidRDefault="003D1B4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10355</w:t>
      </w:r>
      <w:r>
        <w:rPr>
          <w:rFonts w:ascii="Arial" w:hAnsi="Arial" w:cs="Arial"/>
        </w:rPr>
        <w:tab/>
        <w:t>Václav Vlček</w:t>
      </w:r>
      <w:r>
        <w:rPr>
          <w:rFonts w:ascii="Arial" w:hAnsi="Arial" w:cs="Arial"/>
        </w:rPr>
        <w:tab/>
        <w:t>23.02.2019</w:t>
      </w:r>
      <w:r>
        <w:rPr>
          <w:rFonts w:ascii="Arial" w:hAnsi="Arial" w:cs="Arial"/>
        </w:rPr>
        <w:tab/>
        <w:t>Sokol Útvina</w:t>
      </w:r>
      <w:r>
        <w:rPr>
          <w:rFonts w:ascii="Arial" w:hAnsi="Arial" w:cs="Arial"/>
        </w:rPr>
        <w:tab/>
        <w:t>4x</w:t>
      </w:r>
    </w:p>
    <w:p w:rsidRDefault="003D1B4A" w:rsidP="007C2A3D">
      <w:pPr>
        <w:pStyle w:val="Nadpisy"/>
      </w:pPr>
      <w:r>
        <w:br/>
        <w:t>Hráči dopsaní na soupisku</w:t>
      </w:r>
      <w:r>
        <w:t>:</w:t>
      </w:r>
    </w:p>
    <w:p w:rsidRDefault="003D1B4A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</w:r>
    </w:p>
    <w:p w:rsidRDefault="003D1B4A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3D1B4A" w:rsidP="007C2A3D">
      <w:pPr>
        <w:pStyle w:val="Nadpisy"/>
      </w:pPr>
      <w:r>
        <w:t>Program dalšího kola:</w:t>
      </w:r>
    </w:p>
    <w:p w:rsidRDefault="003D1B4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18. kolo</w:t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2.3.2019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9:00</w:t>
      </w:r>
      <w:r>
        <w:rPr>
          <w:rFonts w:ascii="Arial" w:hAnsi="Arial" w:cs="Arial"/>
          <w:sz w:val="20"/>
          <w:szCs w:val="20"/>
        </w:rPr>
        <w:tab/>
        <w:t>TJ Lomnice B - TJ Jáchymov</w:t>
      </w:r>
      <w:r>
        <w:rPr>
          <w:rFonts w:ascii="Arial" w:hAnsi="Arial" w:cs="Arial"/>
          <w:sz w:val="20"/>
          <w:szCs w:val="20"/>
        </w:rPr>
        <w:tab/>
        <w:t/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2.3.2019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9:00</w:t>
      </w:r>
      <w:r>
        <w:rPr>
          <w:rFonts w:ascii="Arial" w:hAnsi="Arial" w:cs="Arial"/>
          <w:sz w:val="20"/>
          <w:szCs w:val="20"/>
        </w:rPr>
        <w:tab/>
        <w:t>TJ Dobřany - Baník Stříbro</w:t>
      </w:r>
      <w:r>
        <w:rPr>
          <w:rFonts w:ascii="Arial" w:hAnsi="Arial" w:cs="Arial"/>
          <w:sz w:val="20"/>
          <w:szCs w:val="20"/>
        </w:rPr>
        <w:tab/>
        <w:t/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2.3.2019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9:00</w:t>
      </w:r>
      <w:r>
        <w:rPr>
          <w:rFonts w:ascii="Arial" w:hAnsi="Arial" w:cs="Arial"/>
          <w:sz w:val="20"/>
          <w:szCs w:val="20"/>
        </w:rPr>
        <w:tab/>
        <w:t>Loko Cheb A  - TJ Slavoj Plzeň</w:t>
      </w:r>
      <w:r>
        <w:rPr>
          <w:rFonts w:ascii="Arial" w:hAnsi="Arial" w:cs="Arial"/>
          <w:sz w:val="20"/>
          <w:szCs w:val="20"/>
        </w:rPr>
        <w:tab/>
        <w:t/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2.3.2019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9:00</w:t>
      </w:r>
      <w:r>
        <w:rPr>
          <w:rFonts w:ascii="Arial" w:hAnsi="Arial" w:cs="Arial"/>
          <w:sz w:val="20"/>
          <w:szCs w:val="20"/>
        </w:rPr>
        <w:tab/>
        <w:t>Sokol Útvina - TJ Havlovice </w:t>
      </w:r>
      <w:r>
        <w:rPr>
          <w:rFonts w:ascii="Arial" w:hAnsi="Arial" w:cs="Arial"/>
          <w:sz w:val="20"/>
          <w:szCs w:val="20"/>
        </w:rPr>
        <w:tab/>
        <w:t/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2.3.2019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14:00</w:t>
      </w:r>
      <w:r>
        <w:rPr>
          <w:rFonts w:ascii="Arial" w:hAnsi="Arial" w:cs="Arial"/>
          <w:sz w:val="20"/>
          <w:szCs w:val="20"/>
        </w:rPr>
        <w:tab/>
        <w:t>SKK K.Vary - Kuž.Holýšov</w:t>
      </w:r>
      <w:r>
        <w:rPr>
          <w:rFonts w:ascii="Arial" w:hAnsi="Arial" w:cs="Arial"/>
          <w:sz w:val="20"/>
          <w:szCs w:val="20"/>
        </w:rPr>
        <w:tab/>
        <w:t/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2.3.2019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16:30</w:t>
      </w:r>
      <w:r>
        <w:rPr>
          <w:rFonts w:ascii="Arial" w:hAnsi="Arial" w:cs="Arial"/>
          <w:sz w:val="20"/>
          <w:szCs w:val="20"/>
        </w:rPr>
        <w:tab/>
        <w:t>Kuželky Ji.Hazlov B - Loko Cheb B </w:t>
      </w:r>
      <w:r>
        <w:rPr>
          <w:rFonts w:ascii="Arial" w:hAnsi="Arial" w:cs="Arial"/>
          <w:sz w:val="20"/>
          <w:szCs w:val="20"/>
        </w:rPr>
        <w:tab/>
        <w:t/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  <w:sectPr w:rsidSect="001F309A">
          <w:footerReference w:type="default" r:id="rId9"/>
          <w:type w:val="continuous"/>
          <w:pgSz w:w="11906" w:h="16838"/>
          <w:pgMar w:top="1134" w:right="1021" w:bottom="1134" w:left="1021" w:header="709" w:footer="419" w:gutter="0"/>
          <w:cols w:space="708"/>
          <w:rtlGutter/>
          <w:docGrid w:linePitch="360"/>
        </w:sectPr>
      </w:pPr>
    </w:p>
    <w:p w:rsidRDefault="003D1B4A" w:rsidP="00F96514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</w:pPr>
      <w:r>
        <w:pict>
          <v:shape id="Textové pole 2" o:spid="_x0000_s1031" type="#_x0000_t202" style="position:absolute;left:0;text-align:left;margin-left:19.55pt;margin-top:711pt;width:551.9pt;height:77.95pt;z-index:251660288;visibility:visible;mso-wrap-distance-top:3.6pt;mso-wrap-distance-bottom:3.6pt;mso-position-horizontal-relative:page;mso-position-vertical-relative:page" stroked="f">
            <v:textbox style="mso-fit-shape-to-text:t">
              <w:txbxContent>
                <w:p w:rsidRDefault="003D1B4A" w:rsidP="00F96514">
                  <w:pPr>
                    <w:pStyle w:val="EndnoteText"/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Zpracoval: </w:t>
                  </w:r>
                  <w:r>
                    <w:rPr>
                      <w:i/>
                      <w:iCs/>
                      <w:sz w:val="18"/>
                      <w:szCs w:val="18"/>
                    </w:rPr>
                    <w:t>Jaroslav Dobiáš</w:t>
                  </w:r>
                  <w:r>
                    <w:rPr>
                      <w:sz w:val="18"/>
                      <w:szCs w:val="18"/>
                    </w:rPr>
                    <w:t>, Národní 16, 360 20 Karlovy Vary, mobil: 732 123 779 , </w:t>
                  </w:r>
                  <w:r>
                    <w:rPr>
                      <w:rFonts w:ascii="Wingdings" w:hAnsi="Wingdings" w:cs="Wingdings"/>
                      <w:sz w:val="18"/>
                      <w:szCs w:val="18"/>
                    </w:rPr>
                    <w:t></w:t>
                  </w:r>
                  <w:r>
                    <w:rPr>
                      <w:sz w:val="18"/>
                      <w:szCs w:val="18"/>
                    </w:rPr>
                    <w:t>-Z: 352 619 244,</w:t>
                  </w:r>
                </w:p>
                <w:p w:rsidRDefault="003D1B4A" w:rsidP="00F96514">
                  <w:pPr>
                    <w:pStyle w:val="EndnoteText"/>
                    <w:widowControl w:val="0"/>
                    <w:jc w:val="center"/>
                  </w:pPr>
                  <w:r>
                    <w:rPr>
                      <w:sz w:val="18"/>
                      <w:szCs w:val="18"/>
                    </w:rPr>
                    <w:t> e-mail: </w:t>
                  </w:r>
                  <w:hyperlink r:id="rId10" w:history="1">
                    <w:r>
                      <w:rPr>
                        <w:rStyle w:val="Hyperlink"/>
                      </w:rPr>
                      <w:t>kuzelky.kv@seznam.cz</w:t>
                    </w:r>
                  </w:hyperlink>
                  <w:r>
                    <w:rPr>
                      <w:sz w:val="18"/>
                      <w:szCs w:val="18"/>
                    </w:rPr>
                    <w:t> nebo </w:t>
                  </w:r>
                  <w:hyperlink r:id="rId11" w:history="1">
                    <w:r>
                      <w:rPr>
                        <w:rStyle w:val="Hyperlink"/>
                      </w:rPr>
                      <w:t>jdodo@seznam.cz</w:t>
                    </w:r>
                  </w:hyperlink>
                </w:p>
                <w:p w:rsidRDefault="003D1B4A" w:rsidP="00F96514">
                  <w:pPr>
                    <w:pStyle w:val="BodyText"/>
                    <w:widowControl w:val="0"/>
                    <w:jc w:val="center"/>
                    <w:rPr>
                      <w:sz w:val="20"/>
                      <w:szCs w:val="20"/>
                    </w:rPr>
                  </w:pPr>
                </w:p>
                <w:p w:rsidRDefault="003D1B4A" w:rsidP="00F96514">
                  <w:pPr>
                    <w:pStyle w:val="BodyText"/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Archiv aktuálních výsledků, Zpravodajů a dokumentů najdete na webových stránkách:</w:t>
                  </w:r>
                  <w:r>
                    <w:rPr>
                      <w:sz w:val="20"/>
                      <w:szCs w:val="20"/>
                    </w:rPr>
                    <w:br/>
                  </w:r>
                  <w:hyperlink r:id="rId12" w:history="1">
                    <w:r>
                      <w:rPr>
                        <w:rStyle w:val="Hyperlink"/>
                        <w:sz w:val="20"/>
                        <w:szCs w:val="20"/>
                      </w:rPr>
                      <w:t>http://www.kv.kuzelky.net</w:t>
                    </w:r>
                  </w:hyperlink>
                </w:p>
                <w:p w:rsidRDefault="003D1B4A"/>
              </w:txbxContent>
            </v:textbox>
            <w10:wrap anchorx="page" anchory="page"/>
          </v:shape>
        </w:pict>
      </w:r>
    </w:p>
    <w:sectPr w:rsidSect="001F309A">
      <w:footerReference w:type="default" r:id="rId13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B4A" w:rsidRDefault="003D1B4A">
      <w:r>
        <w:separator/>
      </w:r>
    </w:p>
  </w:endnote>
  <w:endnote w:type="continuationSeparator" w:id="0">
    <w:p w:rsidR="003D1B4A" w:rsidRDefault="003D1B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3D1B4A" w:rsidP="00932B73">
    <w:pPr>
      <w:pStyle w:val="Header"/>
    </w:pPr>
  </w:p>
  <w:p w:rsidRDefault="003D1B4A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t>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3D1B4A" w:rsidP="00F96514">
    <w:pPr>
      <w:pStyle w:val="EndnoteText"/>
      <w:widowControl w:val="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B4A" w:rsidRDefault="003D1B4A">
      <w:r>
        <w:separator/>
      </w:r>
    </w:p>
  </w:footnote>
  <w:footnote w:type="continuationSeparator" w:id="0">
    <w:p w:rsidR="003D1B4A" w:rsidRDefault="003D1B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11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12"/>
  </w:num>
  <w:num w:numId="9">
    <w:abstractNumId w:val="10"/>
  </w:num>
  <w:num w:numId="10">
    <w:abstractNumId w:val="17"/>
  </w:num>
  <w:num w:numId="11">
    <w:abstractNumId w:val="8"/>
  </w:num>
  <w:num w:numId="12">
    <w:abstractNumId w:val="18"/>
  </w:num>
  <w:num w:numId="13">
    <w:abstractNumId w:val="16"/>
  </w:num>
  <w:num w:numId="14">
    <w:abstractNumId w:val="3"/>
  </w:num>
  <w:num w:numId="15">
    <w:abstractNumId w:val="9"/>
  </w:num>
  <w:num w:numId="16">
    <w:abstractNumId w:val="4"/>
  </w:num>
  <w:num w:numId="17">
    <w:abstractNumId w:val="14"/>
  </w:num>
  <w:num w:numId="18">
    <w:abstractNumId w:val="13"/>
  </w:num>
  <w:num w:numId="19">
    <w:abstractNumId w:val="7"/>
  </w:num>
  <w:num w:numId="20">
    <w:abstractNumId w:val="15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B72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34F9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6AED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465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6F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B4A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5C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2CA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BA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84F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848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17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3C53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58F7"/>
    <w:rsid w:val="00F96514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72E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18F3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endnote text" w:unhideWhenUsed="0"/>
    <w:lsdException w:name="List Bulle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Plain Text" w:unhideWhenUsed="0"/>
    <w:lsdException w:name="Normal (Web)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7A12CA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8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bCs/>
      <w:color w:val="0000FF"/>
      <w:sz w:val="24"/>
      <w:szCs w:val="24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"/>
    <w:rsid w:val="00333862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"/>
    <w:semiHidden/>
    <w:rsid w:val="00333862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33862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"/>
    <w:semiHidden/>
    <w:rsid w:val="00333862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3862"/>
    <w:rPr>
      <w:lang w:eastAsia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rsid w:val="00FC18F3"/>
    <w:rPr>
      <w:sz w:val="24"/>
      <w:szCs w:val="24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3862"/>
    <w:rPr>
      <w:rFonts w:ascii="Courier New" w:hAnsi="Courier New" w:cs="Courier New"/>
      <w:sz w:val="20"/>
      <w:szCs w:val="20"/>
      <w:lang w:eastAsia="ar-SA"/>
    </w:rPr>
  </w:style>
  <w:style w:type="paragraph" w:customStyle="1" w:styleId="Tabulka">
    <w:name w:val="Tabulka"/>
    <w:basedOn w:val="PlainText"/>
    <w:autoRedefine/>
    <w:uiPriority w:val="99"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autoRedefine/>
    <w:uiPriority w:val="99"/>
    <w:rsid w:val="00D43C53"/>
    <w:rPr>
      <w:color w:val="0000FF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rsid w:val="00D43C53"/>
    <w:rPr>
      <w:color w:val="0000FF"/>
      <w:sz w:val="24"/>
      <w:szCs w:val="24"/>
      <w:u w:val="single"/>
      <w:lang w:val="cs-CZ" w:eastAsia="cs-CZ"/>
    </w:rPr>
  </w:style>
  <w:style w:type="character" w:customStyle="1" w:styleId="Nhozy2Char">
    <w:name w:val="Náhozy2 Char"/>
    <w:basedOn w:val="DefaultParagraphFont"/>
    <w:link w:val="Nhozy2"/>
    <w:uiPriority w:val="99"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04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4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4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04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4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0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04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4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04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04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4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04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04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04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04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04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kv.kuzelky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dodo@seznam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uzelky.kv@seznam.cz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243</Words>
  <Characters>1436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jaroslav dobias</cp:lastModifiedBy>
  <cp:revision>4</cp:revision>
  <cp:lastPrinted>2013-10-20T04:50:00Z</cp:lastPrinted>
  <dcterms:created xsi:type="dcterms:W3CDTF">2018-09-23T12:04:00Z</dcterms:created>
  <dcterms:modified xsi:type="dcterms:W3CDTF">2018-10-15T11:39:00Z</dcterms:modified>
</cp:coreProperties>
</file>