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10.2.2023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SKK Přelouč B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Svitavy C</w:t>
      </w:r>
      <w:r>
        <w:t/>
      </w:r>
      <w:r>
        <w:tab/>
        <w:t>10:2</w:t>
        <w:tab/>
      </w:r>
      <w:r>
        <w:rPr>
          <w:caps w:val="false"/>
          <w:smallCaps w:val="false"/>
        </w:rPr>
        <w:t>1636:1526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12:0</w:t>
        <w:tab/>
      </w:r>
      <w:r>
        <w:rPr>
          <w:caps w:val="false"/>
          <w:smallCaps w:val="false"/>
        </w:rPr>
        <w:t>1523:1354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2:10</w:t>
        <w:tab/>
      </w:r>
      <w:r>
        <w:rPr>
          <w:caps w:val="false"/>
          <w:smallCaps w:val="false"/>
        </w:rPr>
        <w:t>1392:1501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12:0</w:t>
        <w:tab/>
      </w:r>
      <w:r>
        <w:rPr>
          <w:caps w:val="false"/>
          <w:smallCaps w:val="false"/>
        </w:rPr>
        <w:t>1679:1522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127 : 41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1597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104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102 : 66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60 : 108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56 : 112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1488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27 : 141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1421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Petr Leinweber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112.11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Havlas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Herrman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Vít Musil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Solnice B</w:t>
        <w:tab/>
        <w:t>1636</w:t>
        <w:tab/>
      </w:r>
      <w:r>
        <w:rPr>
          <w:color w:val="000080"/>
          <w:sz w:val="28"/>
          <w:szCs w:val="28"/>
        </w:rPr>
        <w:t>10:2</w:t>
      </w:r>
      <w:r>
        <w:tab/>
        <w:t>1526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192 </w:t>
        <w:tab/>
        <w:t> 187</w:t>
        <w:tab/>
        <w:t/>
      </w:r>
      <w:r>
        <w:rPr>
          <w:rFonts w:cs="Arial" w:ascii="Arial" w:hAnsi="Arial"/>
        </w:rPr>
        <w:tab/>
        <w:t>Filip Roman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6"/>
          <w:rFonts w:ascii="Times New Roman" w:hAnsi="Times New Roman" w:cs="Times New Roman"/>
        </w:rPr>
        <w:t>Nikola Bartoníčková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202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198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331 </w:t>
        <w:tab/>
        <w:t> </w:t>
      </w:r>
      <w:r>
        <w:rPr>
          <w:rStyle w:val="BoddrahyChar"/>
          <w:rFonts w:cs="Arial"/>
        </w:rPr>
        <w:t/>
        <w:tab/>
        <w:t>166 </w:t>
        <w:tab/>
        <w:t> 165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  <w:tab/>
      </w:r>
      <w:r>
        <w:rPr>
          <w:rStyle w:val="BoddrahyChar"/>
          <w:rFonts w:cs="Arial"/>
        </w:rPr>
        <w:t> </w:t>
        <w:tab/>
        <w:t> 210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Leinweber</w:t>
      </w:r>
      <w:r>
        <w:t/>
      </w:r>
    </w:p>
    <w:p>
      <w:pPr>
        <w:pStyle w:val="Nhozy"/>
      </w:pPr>
      <w:r>
        <w:rPr>
          <w:b/>
        </w:rPr>
        <w:t>rozhodčí: </w:t>
      </w:r>
      <w:r>
        <w:t>Vladimír Sonnevend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Leinweber</w:t>
      </w:r>
    </w:p>
    <w:p>
      <w:pPr>
        <w:pStyle w:val="Zapaszahlavi2"/>
      </w:pPr>
      <w:r>
        <w:tab/>
        <w:t> SK Rybník B</w:t>
        <w:tab/>
        <w:t>1523</w:t>
        <w:tab/>
      </w:r>
      <w:r>
        <w:rPr>
          <w:color w:val="000080"/>
          <w:sz w:val="28"/>
          <w:szCs w:val="28"/>
        </w:rPr>
        <w:t>12:0</w:t>
      </w:r>
      <w:r>
        <w:tab/>
        <w:t>1354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Šafář</w:t>
      </w:r>
      <w:r>
        <w:t/>
        <w:tab/>
      </w:r>
      <w:r>
        <w:rPr>
          <w:rStyle w:val="BoddrahyChar"/>
          <w:rFonts w:cs="Arial"/>
        </w:rPr>
        <w:t> </w:t>
        <w:tab/>
        <w:t> 153 </w:t>
        <w:tab/>
        <w:t> 204 </w:t>
        <w:tab/>
        <w:t/>
      </w:r>
      <w:r>
        <w:rPr>
          <w:rFonts w:cs="Arial" w:ascii="Arial" w:hAnsi="Arial"/>
        </w:rPr>
        <w:tab/>
        <w:t>357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326 </w:t>
        <w:tab/>
        <w:t> </w:t>
      </w:r>
      <w:r>
        <w:rPr>
          <w:rStyle w:val="BoddrahyChar"/>
          <w:rFonts w:cs="Arial"/>
        </w:rPr>
        <w:t/>
        <w:tab/>
        <w:t>144 </w:t>
        <w:tab/>
        <w:t> 182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Herrman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192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195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Zvejška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177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308 </w:t>
        <w:tab/>
        <w:t> </w:t>
      </w:r>
      <w:r>
        <w:rPr>
          <w:rStyle w:val="BoddrahyChar"/>
          <w:rFonts w:cs="Arial"/>
        </w:rPr>
        <w:t/>
        <w:tab/>
        <w:t>134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192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199 </w:t>
        <w:tab/>
        <w:t> 151</w:t>
        <w:tab/>
        <w:t/>
      </w:r>
      <w:r>
        <w:rPr>
          <w:rFonts w:cs="Arial" w:ascii="Arial" w:hAnsi="Arial"/>
        </w:rPr>
        <w:tab/>
        <w:t>Josef Ledajaks</w:t>
      </w:r>
    </w:p>
    <w:p>
      <w:pPr>
        <w:pStyle w:val="Nhozy"/>
      </w:pPr>
      <w:r>
        <w:rPr>
          <w:b/>
        </w:rPr>
        <w:t>rozhodčí: </w:t>
      </w:r>
      <w:r>
        <w:t>Jan Herrman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398 - Jan Herrman</w:t>
      </w:r>
    </w:p>
    <w:p>
      <w:pPr>
        <w:pStyle w:val="Zapaszahlavi2"/>
      </w:pPr>
      <w:r>
        <w:tab/>
        <w:t> TJ Jiskra Hylváty C</w:t>
        <w:tab/>
        <w:t>1392</w:t>
        <w:tab/>
      </w:r>
      <w:r>
        <w:rPr>
          <w:color w:val="000080"/>
          <w:sz w:val="28"/>
          <w:szCs w:val="28"/>
        </w:rPr>
        <w:t>2:10</w:t>
      </w:r>
      <w:r>
        <w:tab/>
        <w:t>1501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> </w:t>
        <w:tab/>
        <w:t> 159 </w:t>
        <w:tab/>
        <w:t> 172 </w:t>
        <w:tab/>
        <w:t/>
      </w:r>
      <w:r>
        <w:rPr>
          <w:rFonts w:cs="Arial" w:ascii="Arial" w:hAnsi="Arial"/>
        </w:rPr>
        <w:tab/>
        <w:t>331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172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165 </w:t>
        <w:tab/>
        <w:t> 165 </w:t>
        <w:tab/>
        <w:t/>
      </w:r>
      <w:r>
        <w:rPr>
          <w:rFonts w:cs="Arial" w:ascii="Arial" w:hAnsi="Arial"/>
        </w:rPr>
        <w:tab/>
        <w:t>330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221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Vít Musil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169 </w:t>
        <w:tab/>
        <w:t/>
      </w:r>
      <w:r>
        <w:rPr>
          <w:rFonts w:cs="Arial" w:ascii="Arial" w:hAnsi="Arial"/>
        </w:rPr>
        <w:tab/>
        <w:t>339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195 </w:t>
        <w:tab/>
        <w:t> 176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Marek Crlík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195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351 </w:t>
        <w:tab/>
        <w:t> </w:t>
      </w:r>
      <w:r>
        <w:rPr>
          <w:rStyle w:val="BoddrahyChar"/>
          <w:rFonts w:cs="Arial"/>
        </w:rPr>
        <w:t/>
        <w:tab/>
        <w:t>181 </w:t>
        <w:tab/>
        <w:t> 170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Oldřich Hubáček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37. hodu</w:t>
      </w:r>
      <w:r>
        <w:t> Kamil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396 - Vít Musil</w:t>
      </w:r>
    </w:p>
    <w:p>
      <w:pPr>
        <w:pStyle w:val="Zapaszahlavi2"/>
      </w:pPr>
      <w:r>
        <w:tab/>
        <w:t> SKK Přelouč B</w:t>
        <w:tab/>
        <w:t>1679</w:t>
        <w:tab/>
      </w:r>
      <w:r>
        <w:rPr>
          <w:color w:val="000080"/>
          <w:sz w:val="28"/>
          <w:szCs w:val="28"/>
        </w:rPr>
        <w:t>12:0</w:t>
      </w:r>
      <w:r>
        <w:tab/>
        <w:t>1522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Ivana Brabcová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Miroslav Skala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183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Suchomel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177 </w:t>
        <w:tab/>
        <w:t> 172</w:t>
        <w:tab/>
        <w:t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Dušan Kasa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178 </w:t>
        <w:tab/>
        <w:t> 197</w:t>
        <w:tab/>
        <w:t/>
      </w:r>
      <w:r>
        <w:rPr>
          <w:rFonts w:cs="Arial" w:ascii="Arial" w:hAnsi="Arial"/>
        </w:rPr>
        <w:tab/>
        <w:t>Jiří Brabec</w:t>
      </w:r>
    </w:p>
    <w:p>
      <w:pPr>
        <w:pStyle w:val="Nhozy"/>
      </w:pPr>
      <w:r>
        <w:rPr>
          <w:b/>
        </w:rPr>
        <w:t>rozhodčí: </w:t>
      </w:r>
      <w:r>
        <w:t>Dušan Kasa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Suchomel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417.60</w:t>
        <w:tab/>
        <w:t>285.8</w:t>
        <w:tab/>
        <w:t>131.8</w:t>
        <w:tab/>
        <w:t>8.0</w:t>
        <w:tab/>
        <w:t>5/7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 Jetmarová </w:t>
        <w:tab/>
        <w:t>KK Svitavy C</w:t>
        <w:tab/>
        <w:t>417.26</w:t>
        <w:tab/>
        <w:t>282.8</w:t>
        <w:tab/>
        <w:t>134.5</w:t>
        <w:tab/>
        <w:t>6.3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Miroslav Skala </w:t>
        <w:tab/>
        <w:t>SKK Přelouč B</w:t>
        <w:tab/>
        <w:t>417.17</w:t>
        <w:tab/>
        <w:t>292.6</w:t>
        <w:tab/>
        <w:t>124.5</w:t>
        <w:tab/>
        <w:t>7.8</w:t>
        <w:tab/>
        <w:t>6/7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414.18</w:t>
        <w:tab/>
        <w:t>283.8</w:t>
        <w:tab/>
        <w:t>130.4</w:t>
        <w:tab/>
        <w:t>6.3</w:t>
        <w:tab/>
        <w:t>5/7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414.03</w:t>
        <w:tab/>
        <w:t>282.2</w:t>
        <w:tab/>
        <w:t>131.8</w:t>
        <w:tab/>
        <w:t>7.0</w:t>
        <w:tab/>
        <w:t>5/7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405.83</w:t>
        <w:tab/>
        <w:t>288.2</w:t>
        <w:tab/>
        <w:t>117.6</w:t>
        <w:tab/>
        <w:t>10.3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Václav Balous </w:t>
        <w:tab/>
        <w:t>SK Solnice B</w:t>
        <w:tab/>
        <w:t>402.46</w:t>
        <w:tab/>
        <w:t>276.4</w:t>
        <w:tab/>
        <w:t>126.1</w:t>
        <w:tab/>
        <w:t>6.7</w:t>
        <w:tab/>
        <w:t>7/7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Marie Drábková </w:t>
        <w:tab/>
        <w:t>TJ Tesla Pardubice D</w:t>
        <w:tab/>
        <w:t>401.38</w:t>
        <w:tab/>
        <w:t>286.9</w:t>
        <w:tab/>
        <w:t>114.5</w:t>
        <w:tab/>
        <w:t>9.0</w:t>
        <w:tab/>
        <w:t>7/7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Turek </w:t>
        <w:tab/>
        <w:t>TJ Tesla Pardubice D</w:t>
        <w:tab/>
        <w:t>401.14</w:t>
        <w:tab/>
        <w:t>282.1</w:t>
        <w:tab/>
        <w:t>119.0</w:t>
        <w:tab/>
        <w:t>11.0</w:t>
        <w:tab/>
        <w:t>6/7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Ladislav Češka </w:t>
        <w:tab/>
        <w:t>KK Svitavy C</w:t>
        <w:tab/>
        <w:t>399.24</w:t>
        <w:tab/>
        <w:t>278.2</w:t>
        <w:tab/>
        <w:t>121.1</w:t>
        <w:tab/>
        <w:t>10.0</w:t>
        <w:tab/>
        <w:t>7/7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Patrik Šindler </w:t>
        <w:tab/>
        <w:t>SK Solnice B</w:t>
        <w:tab/>
        <w:t>396.57</w:t>
        <w:tab/>
        <w:t>279.1</w:t>
        <w:tab/>
        <w:t>117.5</w:t>
        <w:tab/>
        <w:t>8.4</w:t>
        <w:tab/>
        <w:t>7/7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Josef Suchomel </w:t>
        <w:tab/>
        <w:t>SKK Přelouč B</w:t>
        <w:tab/>
        <w:t>391.60</w:t>
        <w:tab/>
        <w:t>275.5</w:t>
        <w:tab/>
        <w:t>116.1</w:t>
        <w:tab/>
        <w:t>8.0</w:t>
        <w:tab/>
        <w:t>7/7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Kryštof Vavřín </w:t>
        <w:tab/>
        <w:t>TJ Jiskra Hylváty C</w:t>
        <w:tab/>
        <w:t>390.61</w:t>
        <w:tab/>
        <w:t>276.7</w:t>
        <w:tab/>
        <w:t>113.9</w:t>
        <w:tab/>
        <w:t>10.6</w:t>
        <w:tab/>
        <w:t>7/7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Jan Suchý </w:t>
        <w:tab/>
        <w:t>SK Rybník B</w:t>
        <w:tab/>
        <w:t>389.19</w:t>
        <w:tab/>
        <w:t>276.3</w:t>
        <w:tab/>
        <w:t>112.9</w:t>
        <w:tab/>
        <w:t>10.6</w:t>
        <w:tab/>
        <w:t>7/7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Jiří Brabec </w:t>
        <w:tab/>
        <w:t>TJ Tesla Pardubice D</w:t>
        <w:tab/>
        <w:t>388.33</w:t>
        <w:tab/>
        <w:t>280.0</w:t>
        <w:tab/>
        <w:t>108.3</w:t>
        <w:tab/>
        <w:t>12.4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Jaroslav Havlas </w:t>
        <w:tab/>
        <w:t>SKK Přelouč B</w:t>
        <w:tab/>
        <w:t>384.97</w:t>
        <w:tab/>
        <w:t>281.1</w:t>
        <w:tab/>
        <w:t>103.9</w:t>
        <w:tab/>
        <w:t>9.3</w:t>
        <w:tab/>
        <w:t>7/7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Milan Dastych </w:t>
        <w:tab/>
        <w:t>KK Vysoké Mýto C</w:t>
        <w:tab/>
        <w:t>384.79</w:t>
        <w:tab/>
        <w:t>278.4</w:t>
        <w:tab/>
        <w:t>106.4</w:t>
        <w:tab/>
        <w:t>10.0</w:t>
        <w:tab/>
        <w:t>6/7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Herrman </w:t>
        <w:tab/>
        <w:t>SK Rybník B</w:t>
        <w:tab/>
        <w:t>381.20</w:t>
        <w:tab/>
        <w:t>267.5</w:t>
        <w:tab/>
        <w:t>113.7</w:t>
        <w:tab/>
        <w:t>11.4</w:t>
        <w:tab/>
        <w:t>5/7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Milan Pustaj </w:t>
        <w:tab/>
        <w:t>SK Rybník B</w:t>
        <w:tab/>
        <w:t>377.54</w:t>
        <w:tab/>
        <w:t>271.5</w:t>
        <w:tab/>
        <w:t>106.1</w:t>
        <w:tab/>
        <w:t>11.9</w:t>
        <w:tab/>
        <w:t>6/7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Michal Jasanský </w:t>
        <w:tab/>
        <w:t>KK Vysoké Mýto C</w:t>
        <w:tab/>
        <w:t>376.45</w:t>
        <w:tab/>
        <w:t>271.7</w:t>
        <w:tab/>
        <w:t>104.8</w:t>
        <w:tab/>
        <w:t>9.9</w:t>
        <w:tab/>
        <w:t>5/7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Marek Crlík </w:t>
        <w:tab/>
        <w:t>TJ Tesla Pardubice C</w:t>
        <w:tab/>
        <w:t>376.27</w:t>
        <w:tab/>
        <w:t>267.9</w:t>
        <w:tab/>
        <w:t>108.3</w:t>
        <w:tab/>
        <w:t>11.5</w:t>
        <w:tab/>
        <w:t>7/7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Ondřej Pecza </w:t>
        <w:tab/>
        <w:t>KK Vysoké Mýto C</w:t>
        <w:tab/>
        <w:t>373.42</w:t>
        <w:tab/>
        <w:t>267.9</w:t>
        <w:tab/>
        <w:t>105.5</w:t>
        <w:tab/>
        <w:t>13.2</w:t>
        <w:tab/>
        <w:t>5/7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Kamil Dvořák </w:t>
        <w:tab/>
        <w:t>TJ Tesla Pardubice C</w:t>
        <w:tab/>
        <w:t>372.05</w:t>
        <w:tab/>
        <w:t>269.4</w:t>
        <w:tab/>
        <w:t>102.7</w:t>
        <w:tab/>
        <w:t>13.7</w:t>
        <w:tab/>
        <w:t>6/7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371.40</w:t>
        <w:tab/>
        <w:t>266.5</w:t>
        <w:tab/>
        <w:t>104.9</w:t>
        <w:tab/>
        <w:t>12.1</w:t>
        <w:tab/>
        <w:t>5/7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Šafář </w:t>
        <w:tab/>
        <w:t>SK Rybník B</w:t>
        <w:tab/>
        <w:t>368.52</w:t>
        <w:tab/>
        <w:t>265.0</w:t>
        <w:tab/>
        <w:t>103.5</w:t>
        <w:tab/>
        <w:t>11.5</w:t>
        <w:tab/>
        <w:t>7/7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Hana Krumlová </w:t>
        <w:tab/>
        <w:t>TJ Tesla Pardubice D</w:t>
        <w:tab/>
        <w:t>366.40</w:t>
        <w:tab/>
        <w:t>265.4</w:t>
        <w:tab/>
        <w:t>101.0</w:t>
        <w:tab/>
        <w:t>13.1</w:t>
        <w:tab/>
        <w:t>5/7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Vít Musil </w:t>
        <w:tab/>
        <w:t>TJ Tesla Pardubice C</w:t>
        <w:tab/>
        <w:t>364.84</w:t>
        <w:tab/>
        <w:t>256.8</w:t>
        <w:tab/>
        <w:t>108.0</w:t>
        <w:tab/>
        <w:t>15.9</w:t>
        <w:tab/>
        <w:t>5/7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Žemlička </w:t>
        <w:tab/>
        <w:t>TJ Jiskra Hylváty C</w:t>
        <w:tab/>
        <w:t>350.58</w:t>
        <w:tab/>
        <w:t>255.5</w:t>
        <w:tab/>
        <w:t>95.0</w:t>
        <w:tab/>
        <w:t>15.8</w:t>
        <w:tab/>
        <w:t>6/7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Andrea Komprsová </w:t>
        <w:tab/>
        <w:t>TJ Jiskra Hylváty C</w:t>
        <w:tab/>
        <w:t>342.75</w:t>
        <w:tab/>
        <w:t>250.2</w:t>
        <w:tab/>
        <w:t>92.6</w:t>
        <w:tab/>
        <w:t>16.9</w:t>
        <w:tab/>
        <w:t>5/7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412.05</w:t>
        <w:tab/>
        <w:t>290.6</w:t>
        <w:tab/>
        <w:t>121.5</w:t>
        <w:tab/>
        <w:t>8.1</w:t>
        <w:tab/>
        <w:t>4/7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397.67</w:t>
        <w:tab/>
        <w:t>277.3</w:t>
        <w:tab/>
        <w:t>120.3</w:t>
        <w:tab/>
        <w:t>9.7</w:t>
        <w:tab/>
        <w:t>3/7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393.75</w:t>
        <w:tab/>
        <w:t>278.3</w:t>
        <w:tab/>
        <w:t>115.5</w:t>
        <w:tab/>
        <w:t>9.3</w:t>
        <w:tab/>
        <w:t>4/7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1/7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392.50</w:t>
        <w:tab/>
        <w:t>279.0</w:t>
        <w:tab/>
        <w:t>113.5</w:t>
        <w:tab/>
        <w:t>6.6</w:t>
        <w:tab/>
        <w:t>2/7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KK Vysoké Mýto C</w:t>
        <w:tab/>
        <w:t>389.50</w:t>
        <w:tab/>
        <w:t>276.0</w:t>
        <w:tab/>
        <w:t>113.5</w:t>
        <w:tab/>
        <w:t>10.5</w:t>
        <w:tab/>
        <w:t>2/7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388.00</w:t>
        <w:tab/>
        <w:t>269.7</w:t>
        <w:tab/>
        <w:t>118.3</w:t>
        <w:tab/>
        <w:t>10.0</w:t>
        <w:tab/>
        <w:t>3/7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1/7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SK Solnice B</w:t>
        <w:tab/>
        <w:t>380.69</w:t>
        <w:tab/>
        <w:t>276.8</w:t>
        <w:tab/>
        <w:t>103.9</w:t>
        <w:tab/>
        <w:t>13.1</w:t>
        <w:tab/>
        <w:t>4/7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380.58</w:t>
        <w:tab/>
        <w:t>271.4</w:t>
        <w:tab/>
        <w:t>109.2</w:t>
        <w:tab/>
        <w:t>11.3</w:t>
        <w:tab/>
        <w:t>3/7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380.22</w:t>
        <w:tab/>
        <w:t>270.6</w:t>
        <w:tab/>
        <w:t>109.7</w:t>
        <w:tab/>
        <w:t>11.4</w:t>
        <w:tab/>
        <w:t>3/7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376.83</w:t>
        <w:tab/>
        <w:t>267.2</w:t>
        <w:tab/>
        <w:t>109.7</w:t>
        <w:tab/>
        <w:t>12.2</w:t>
        <w:tab/>
        <w:t>2/7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372.50</w:t>
        <w:tab/>
        <w:t>269.0</w:t>
        <w:tab/>
        <w:t>103.5</w:t>
        <w:tab/>
        <w:t>12.0</w:t>
        <w:tab/>
        <w:t>2/7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366.50</w:t>
        <w:tab/>
        <w:t>270.8</w:t>
        <w:tab/>
        <w:t>95.7</w:t>
        <w:tab/>
        <w:t>13.2</w:t>
        <w:tab/>
        <w:t>3/7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2/7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355.60</w:t>
        <w:tab/>
        <w:t>257.5</w:t>
        <w:tab/>
        <w:t>98.2</w:t>
        <w:tab/>
        <w:t>14.9</w:t>
        <w:tab/>
        <w:t>4/7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340.67</w:t>
        <w:tab/>
        <w:t>247.0</w:t>
        <w:tab/>
        <w:t>93.7</w:t>
        <w:tab/>
        <w:t>15.7</w:t>
        <w:tab/>
        <w:t>3/7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Škopek </w:t>
        <w:tab/>
        <w:t>SKK Přelouč B</w:t>
        <w:tab/>
        <w:t>334.00</w:t>
        <w:tab/>
        <w:t>254.0</w:t>
        <w:tab/>
        <w:t>80.0</w:t>
        <w:tab/>
        <w:t>19.0</w:t>
        <w:tab/>
        <w:t>1/7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333.50</w:t>
        <w:tab/>
        <w:t>243.0</w:t>
        <w:tab/>
        <w:t>90.5</w:t>
        <w:tab/>
        <w:t>16.5</w:t>
        <w:tab/>
        <w:t>2/7</w:t>
        <w:tab/>
        <w:t>(345)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1/7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306.50</w:t>
        <w:tab/>
        <w:t>230.5</w:t>
        <w:tab/>
        <w:t>76.0</w:t>
        <w:tab/>
        <w:t>23.0</w:t>
        <w:tab/>
        <w:t>2/7</w:t>
        <w:tab/>
        <w:t>(321)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305.25</w:t>
        <w:tab/>
        <w:t>222.0</w:t>
        <w:tab/>
        <w:t>83.3</w:t>
        <w:tab/>
        <w:t>24.8</w:t>
        <w:tab/>
        <w:t>2/7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303.67</w:t>
        <w:tab/>
        <w:t>225.3</w:t>
        <w:tab/>
        <w:t>78.3</w:t>
        <w:tab/>
        <w:t>21.5</w:t>
        <w:tab/>
        <w:t>2/7</w:t>
        <w:tab/>
        <w:t>(324)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26279</w:t>
        <w:tab/>
        <w:t>Kamil Dvořák</w:t>
        <w:tab/>
        <w:t>10.02.2023</w:t>
        <w:tab/>
        <w:t>TJ Tesla Pardubice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21785</w:t>
        <w:tab/>
        <w:t>Oldřich Hubáček</w:t>
        <w:tab/>
        <w:t>10.02.2023</w:t>
        <w:tab/>
        <w:t>TJ Tesla Pardubice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252</w:t>
        <w:tab/>
        <w:t>Hana Krumlová</w:t>
        <w:tab/>
        <w:t>10.02.2023</w:t>
        <w:tab/>
        <w:t>TJ Tesla Pardubice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10.02.2023</w:t>
        <w:tab/>
        <w:t>TJ Tesla Pardubice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10.02.2023</w:t>
        <w:tab/>
        <w:t>TJ Tesla Pardubice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10.02.2023</w:t>
        <w:tab/>
        <w:t>TJ Tesla Pardubice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08.02.2023</w:t>
        <w:tab/>
        <w:t>KK Svitavy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18825</w:t>
        <w:tab/>
        <w:t>Petr Leinweber</w:t>
        <w:tab/>
        <w:t>08.02.2023</w:t>
        <w:tab/>
        <w:t>KK Svitavy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26224</w:t>
        <w:tab/>
        <w:t>Filip Roman</w:t>
        <w:tab/>
        <w:t>08.02.2023</w:t>
        <w:tab/>
        <w:t>KK Svitavy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10.02.2023</w:t>
        <w:tab/>
        <w:t>SKK Přelouč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10.02.2023</w:t>
        <w:tab/>
        <w:t>SKK Přelouč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10.02.2023</w:t>
        <w:tab/>
        <w:t>SKK Přelouč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08.02.2023</w:t>
        <w:tab/>
        <w:t>KK Svitavy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25893</w:t>
        <w:tab/>
        <w:t>Vít Musil</w:t>
        <w:tab/>
        <w:t>10.02.2023</w:t>
        <w:tab/>
        <w:t>TJ Tesla Pardubice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10.02.2023</w:t>
        <w:tab/>
        <w:t>TJ Tesla Pardubice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10.02.2023</w:t>
        <w:tab/>
        <w:t>TJ Tesla Pardubice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10.02.2023</w:t>
        <w:tab/>
        <w:t>SKK Přelouč B</w:t>
        <w:tab/>
        <w:t>3x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15.2.2023</w:t>
        <w:tab/>
        <w:t>st</w:t>
        <w:tab/>
        <w:t>18:00</w:t>
        <w:tab/>
        <w:t>SK Solnice B 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16.2.2023</w:t>
        <w:tab/>
        <w:t>čt</w:t>
        <w:tab/>
        <w:t>17:00</w:t>
        <w:tab/>
        <w:t>SK Rybník B - KK Vysoké Mýto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