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Č.13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3.2.2023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1721 dosáhlo družstvo: KK Svitavy C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Jiskra Hylváty C</w:t>
      </w:r>
      <w:r>
        <w:t/>
      </w:r>
      <w:r>
        <w:tab/>
        <w:t>11:1</w:t>
        <w:tab/>
      </w:r>
      <w:r>
        <w:rPr>
          <w:caps w:val="false"/>
          <w:smallCaps w:val="false"/>
        </w:rPr>
        <w:t>1721:1607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Solnice B</w:t>
      </w:r>
      <w:r>
        <w:t/>
      </w:r>
      <w:r>
        <w:tab/>
        <w:t>8:4</w:t>
        <w:tab/>
      </w:r>
      <w:r>
        <w:rPr>
          <w:caps w:val="false"/>
          <w:smallCaps w:val="false"/>
        </w:rPr>
        <w:t>1626:1605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tab/>
        <w:t>8:4</w:t>
        <w:tab/>
      </w:r>
      <w:r>
        <w:rPr>
          <w:caps w:val="false"/>
          <w:smallCaps w:val="false"/>
        </w:rPr>
        <w:t>1596:1553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D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Rybník B</w:t>
      </w:r>
      <w:r>
        <w:t/>
      </w:r>
      <w:r>
        <w:tab/>
        <w:t>10:2</w:t>
        <w:tab/>
      </w:r>
      <w:r>
        <w:rPr>
          <w:caps w:val="false"/>
          <w:smallCaps w:val="false"/>
        </w:rPr>
        <w:t>1654:1531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125 : 31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1608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98 : 58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88 : 68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92 : 64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92 : 64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56 : 100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48 : 108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25 : 131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1422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112.78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Jan Suchý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Jan Suchý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111.31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Skala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107.79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Ledajaks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 Jetmarová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106.3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Ledajaks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106.03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429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KK Svitavy C</w:t>
        <w:tab/>
        <w:t>1721</w:t>
        <w:tab/>
      </w:r>
      <w:r>
        <w:rPr>
          <w:color w:val="000080"/>
          <w:sz w:val="28"/>
          <w:szCs w:val="28"/>
        </w:rPr>
        <w:t>11:1</w:t>
      </w:r>
      <w:r>
        <w:tab/>
        <w:t>1607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Filip Roman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191</w:t>
        <w:tab/>
        <w:t/>
      </w:r>
      <w:r>
        <w:rPr>
          <w:rFonts w:cs="Arial" w:ascii="Arial" w:hAnsi="Arial"/>
        </w:rPr>
        <w:tab/>
        <w:t>Pavel Strnad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201 </w:t>
        <w:tab/>
        <w:t> 166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191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Kryštof Vavřín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Leinweber</w:t>
        <w:tab/>
      </w:r>
      <w:r>
        <w:rPr>
          <w:rStyle w:val="BoddrahyChar"/>
          <w:rFonts w:cs="Arial"/>
        </w:rPr>
        <w:t> </w:t>
        <w:tab/>
        <w:t> 203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Jan Žemlička</w:t>
      </w:r>
      <w:r>
        <w:t/>
      </w:r>
    </w:p>
    <w:p>
      <w:pPr>
        <w:pStyle w:val="Nhozy"/>
      </w:pPr>
      <w:r>
        <w:rPr>
          <w:b/>
        </w:rPr>
        <w:t>rozhodčí: </w:t>
      </w:r>
      <w:r>
        <w:t>Lubomír Bačovský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Times New Roman" w:hAnsi="Times New Roman" w:cs="Times New Roman"/>
        </w:rPr>
        <w:t>Ladislav Češka</w:t>
      </w:r>
      <w:r>
        <w:t/>
      </w:r>
    </w:p>
    <w:p>
      <w:pPr>
        <w:pStyle w:val="Zapaszahlavi2"/>
      </w:pPr>
      <w:r>
        <w:tab/>
        <w:t> KK Vysoké Mýto C</w:t>
        <w:tab/>
        <w:t>1626</w:t>
        <w:tab/>
      </w:r>
      <w:r>
        <w:rPr>
          <w:color w:val="000080"/>
          <w:sz w:val="28"/>
          <w:szCs w:val="28"/>
        </w:rPr>
        <w:t>8:4</w:t>
      </w:r>
      <w:r>
        <w:tab/>
        <w:t>1605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173 </w:t>
        <w:tab/>
        <w:t> 198 </w:t>
        <w:tab/>
        <w:t/>
      </w:r>
      <w:r>
        <w:rPr>
          <w:rFonts w:cs="Arial" w:ascii="Arial" w:hAnsi="Arial"/>
        </w:rPr>
        <w:tab/>
        <w:t>371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Patrik Šindler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191 </w:t>
        <w:tab/>
        <w:t> 172</w:t>
        <w:tab/>
        <w:t/>
      </w:r>
      <w:r>
        <w:rPr>
          <w:rFonts w:cs="Arial" w:ascii="Arial" w:hAnsi="Arial"/>
        </w:rPr>
        <w:tab/>
        <w:t>Vít Jireš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Pecza</w:t>
        <w:tab/>
      </w:r>
      <w:r>
        <w:rPr>
          <w:rStyle w:val="BoddrahyChar"/>
          <w:rFonts w:cs="Arial"/>
        </w:rPr>
        <w:t> </w:t>
        <w:tab/>
        <w:t> 201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Balous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Pavel Dymák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429 - Josef Ledajaks</w:t>
      </w:r>
    </w:p>
    <w:p>
      <w:pPr>
        <w:pStyle w:val="Zapaszahlavi2"/>
      </w:pPr>
      <w:r>
        <w:tab/>
        <w:t> TJ Tesla Pardubice C</w:t>
        <w:tab/>
        <w:t>1596</w:t>
        <w:tab/>
      </w:r>
      <w:r>
        <w:rPr>
          <w:color w:val="000080"/>
          <w:sz w:val="28"/>
          <w:szCs w:val="28"/>
        </w:rPr>
        <w:t>8:4</w:t>
      </w:r>
      <w:r>
        <w:tab/>
        <w:t>1553</w:t>
        <w:tab/>
        <w:t>SKK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Dvořák</w:t>
        <w:tab/>
      </w:r>
      <w:r>
        <w:rPr>
          <w:rStyle w:val="BoddrahyChar"/>
          <w:rFonts w:cs="Arial"/>
        </w:rPr>
        <w:t> </w:t>
        <w:tab/>
        <w:t> 202 </w:t>
        <w:tab/>
        <w:t> 167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Jaroslav Havlas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Vít Musil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170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287 </w:t>
        <w:tab/>
        <w:t> </w:t>
      </w:r>
      <w:r>
        <w:rPr>
          <w:rStyle w:val="BoddrahyChar"/>
          <w:rFonts w:cs="Arial"/>
        </w:rPr>
        <w:t/>
        <w:tab/>
        <w:t>120 </w:t>
        <w:tab/>
        <w:t> 167</w:t>
        <w:tab/>
        <w:t/>
      </w:r>
      <w:r>
        <w:rPr>
          <w:rFonts w:cs="Arial" w:ascii="Arial" w:hAnsi="Arial"/>
        </w:rPr>
        <w:tab/>
        <w:t>Karel Janovský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> </w:t>
        <w:tab/>
        <w:t> 214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Skala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Hubáček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190 </w:t>
        <w:tab/>
        <w:t> 222</w:t>
        <w:tab/>
        <w:t/>
      </w:r>
      <w:r>
        <w:rPr>
          <w:rFonts w:cs="Arial" w:ascii="Arial" w:hAnsi="Arial"/>
        </w:rPr>
        <w:tab/>
        <w:t>Josef Suchomel</w:t>
      </w:r>
    </w:p>
    <w:p>
      <w:pPr>
        <w:pStyle w:val="Nhozy"/>
      </w:pPr>
      <w:r>
        <w:rPr>
          <w:b/>
        </w:rPr>
        <w:t>rozhodčí: </w:t>
      </w:r>
      <w:r>
        <w:t>
          Marek Crlík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4. hodu</w:t>
      </w:r>
      <w:r>
        <w:t> Stanislav Škopek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437 - Miroslav Skala</w:t>
      </w:r>
    </w:p>
    <w:p>
      <w:pPr>
        <w:pStyle w:val="Zapaszahlavi2"/>
      </w:pPr>
      <w:r>
        <w:tab/>
        <w:t> TJ Tesla Pardubice D</w:t>
        <w:tab/>
        <w:t>1654</w:t>
        <w:tab/>
      </w:r>
      <w:r>
        <w:rPr>
          <w:color w:val="000080"/>
          <w:sz w:val="28"/>
          <w:szCs w:val="28"/>
        </w:rPr>
        <w:t>10:2</w:t>
      </w:r>
      <w:r>
        <w:tab/>
        <w:t>1531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189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345 </w:t>
        <w:tab/>
        <w:t> </w:t>
      </w:r>
      <w:r>
        <w:rPr>
          <w:rStyle w:val="BoddrahyChar"/>
          <w:rFonts w:cs="Arial"/>
        </w:rPr>
        <w:t/>
        <w:tab/>
        <w:t>166 </w:t>
        <w:tab/>
        <w:t> 179</w:t>
        <w:tab/>
        <w:t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Turek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195 </w:t>
        <w:tab/>
        <w:t> 184</w:t>
        <w:tab/>
        <w:t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Jiří Brabec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364 </w:t>
        <w:tab/>
        <w:t> </w:t>
      </w:r>
      <w:r>
        <w:rPr>
          <w:rStyle w:val="BoddrahyChar"/>
          <w:rFonts w:cs="Arial"/>
        </w:rPr>
        <w:t/>
        <w:tab/>
        <w:t>176 </w:t>
        <w:tab/>
        <w:t> 188</w:t>
        <w:tab/>
        <w:t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Suchý</w:t>
      </w:r>
      <w:r>
        <w:t/>
      </w:r>
    </w:p>
    <w:p>
      <w:pPr>
        <w:pStyle w:val="Nhozy"/>
      </w:pPr>
      <w:r>
        <w:rPr>
          <w:b/>
        </w:rPr>
        <w:t>rozhodčí: </w:t>
      </w:r>
      <w:r>
        <w:t>Marie Drábková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Suchý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Lukáš Doubek </w:t>
        <w:tab/>
        <w:t>TJ Tesla Pardubice C</w:t>
        <w:tab/>
        <w:t>426.25</w:t>
        <w:tab/>
        <w:t>288.3</w:t>
        <w:tab/>
        <w:t>138.0</w:t>
        <w:tab/>
        <w:t>7.8</w:t>
        <w:tab/>
        <w:t>4/6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Miroslav Skala </w:t>
        <w:tab/>
        <w:t>SKK Přelouč B</w:t>
        <w:tab/>
        <w:t>418.19</w:t>
        <w:tab/>
        <w:t>293.0</w:t>
        <w:tab/>
        <w:t>125.2</w:t>
        <w:tab/>
        <w:t>7.7</w:t>
        <w:tab/>
        <w:t>6/7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Iva Jetmarová </w:t>
        <w:tab/>
        <w:t>KK Svitavy C</w:t>
        <w:tab/>
        <w:t>417.26</w:t>
        <w:tab/>
        <w:t>282.8</w:t>
        <w:tab/>
        <w:t>134.5</w:t>
        <w:tab/>
        <w:t>6.3</w:t>
        <w:tab/>
        <w:t>6/6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Ivana Brabcová </w:t>
        <w:tab/>
        <w:t>TJ Tesla Pardubice D</w:t>
        <w:tab/>
        <w:t>417.22</w:t>
        <w:tab/>
        <w:t>282.8</w:t>
        <w:tab/>
        <w:t>134.4</w:t>
        <w:tab/>
        <w:t>5.8</w:t>
        <w:tab/>
        <w:t>4/6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Petr Leinweber </w:t>
        <w:tab/>
        <w:t>KK Svitavy C</w:t>
        <w:tab/>
        <w:t>410.79</w:t>
        <w:tab/>
        <w:t>283.0</w:t>
        <w:tab/>
        <w:t>127.8</w:t>
        <w:tab/>
        <w:t>7.5</w:t>
        <w:tab/>
        <w:t>4/6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Dušan Kasa </w:t>
        <w:tab/>
        <w:t>SKK Přelouč B</w:t>
        <w:tab/>
        <w:t>406.11</w:t>
        <w:tab/>
        <w:t>288.5</w:t>
        <w:tab/>
        <w:t>117.6</w:t>
        <w:tab/>
        <w:t>10.3</w:t>
        <w:tab/>
        <w:t>7/7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Václav Balous </w:t>
        <w:tab/>
        <w:t>SK Solnice B</w:t>
        <w:tab/>
        <w:t>402.40</w:t>
        <w:tab/>
        <w:t>276.5</w:t>
        <w:tab/>
        <w:t>125.9</w:t>
        <w:tab/>
        <w:t>6.7</w:t>
        <w:tab/>
        <w:t>7/7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Marie Drábková </w:t>
        <w:tab/>
        <w:t>TJ Tesla Pardubice D</w:t>
        <w:tab/>
        <w:t>402.28</w:t>
        <w:tab/>
        <w:t>288.1</w:t>
        <w:tab/>
        <w:t>114.2</w:t>
        <w:tab/>
        <w:t>9.3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Turek </w:t>
        <w:tab/>
        <w:t>TJ Tesla Pardubice D</w:t>
        <w:tab/>
        <w:t>401.14</w:t>
        <w:tab/>
        <w:t>282.1</w:t>
        <w:tab/>
        <w:t>119.0</w:t>
        <w:tab/>
        <w:t>11.0</w:t>
        <w:tab/>
        <w:t>6/6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Ladislav Češka </w:t>
        <w:tab/>
        <w:t>KK Svitavy C</w:t>
        <w:tab/>
        <w:t>400.94</w:t>
        <w:tab/>
        <w:t>276.9</w:t>
        <w:tab/>
        <w:t>124.1</w:t>
        <w:tab/>
        <w:t>9.3</w:t>
        <w:tab/>
        <w:t>6/6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Jindřich Jukl </w:t>
        <w:tab/>
        <w:t>KK Svitavy C</w:t>
        <w:tab/>
        <w:t>399.10</w:t>
        <w:tab/>
        <w:t>287.1</w:t>
        <w:tab/>
        <w:t>112.0</w:t>
        <w:tab/>
        <w:t>12.3</w:t>
        <w:tab/>
        <w:t>5/6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Milan Dastych </w:t>
        <w:tab/>
        <w:t>KK Vysoké Mýto C</w:t>
        <w:tab/>
        <w:t>396.54</w:t>
        <w:tab/>
        <w:t>282.1</w:t>
        <w:tab/>
        <w:t>114.5</w:t>
        <w:tab/>
        <w:t>7.5</w:t>
        <w:tab/>
        <w:t>5/6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Patrik Šindler </w:t>
        <w:tab/>
        <w:t>SK Solnice B</w:t>
        <w:tab/>
        <w:t>396.07</w:t>
        <w:tab/>
        <w:t>279.0</w:t>
        <w:tab/>
        <w:t>117.0</w:t>
        <w:tab/>
        <w:t>8.5</w:t>
        <w:tab/>
        <w:t>7/7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Pavel Doležal </w:t>
        <w:tab/>
        <w:t>KK Vysoké Mýto C</w:t>
        <w:tab/>
        <w:t>391.85</w:t>
        <w:tab/>
        <w:t>272.8</w:t>
        <w:tab/>
        <w:t>119.1</w:t>
        <w:tab/>
        <w:t>9.3</w:t>
        <w:tab/>
        <w:t>5/6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Jiří Brabec </w:t>
        <w:tab/>
        <w:t>TJ Tesla Pardubice D</w:t>
        <w:tab/>
        <w:t>391.00</w:t>
        <w:tab/>
        <w:t>278.4</w:t>
        <w:tab/>
        <w:t>112.6</w:t>
        <w:tab/>
        <w:t>11.8</w:t>
        <w:tab/>
        <w:t>5/6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Josef Suchomel </w:t>
        <w:tab/>
        <w:t>SKK Přelouč B</w:t>
        <w:tab/>
        <w:t>390.98</w:t>
        <w:tab/>
        <w:t>275.2</w:t>
        <w:tab/>
        <w:t>115.8</w:t>
        <w:tab/>
        <w:t>8.1</w:t>
        <w:tab/>
        <w:t>7/7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Kryštof Vavřín </w:t>
        <w:tab/>
        <w:t>TJ Jiskra Hylváty C</w:t>
        <w:tab/>
        <w:t>390.61</w:t>
        <w:tab/>
        <w:t>276.7</w:t>
        <w:tab/>
        <w:t>113.9</w:t>
        <w:tab/>
        <w:t>10.6</w:t>
        <w:tab/>
        <w:t>7/7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Jan Suchý </w:t>
        <w:tab/>
        <w:t>SK Rybník B</w:t>
        <w:tab/>
        <w:t>388.81</w:t>
        <w:tab/>
        <w:t>276.3</w:t>
        <w:tab/>
        <w:t>112.5</w:t>
        <w:tab/>
        <w:t>10.6</w:t>
        <w:tab/>
        <w:t>7/7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Jaroslav Havlas </w:t>
        <w:tab/>
        <w:t>SKK Přelouč B</w:t>
        <w:tab/>
        <w:t>384.83</w:t>
        <w:tab/>
        <w:t>281.1</w:t>
        <w:tab/>
        <w:t>103.7</w:t>
        <w:tab/>
        <w:t>9.3</w:t>
        <w:tab/>
        <w:t>7/7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381.50</w:t>
        <w:tab/>
        <w:t>266.6</w:t>
        <w:tab/>
        <w:t>114.9</w:t>
        <w:tab/>
        <w:t>8.9</w:t>
        <w:tab/>
        <w:t>4/6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Jan Herrman </w:t>
        <w:tab/>
        <w:t>SK Rybník B</w:t>
        <w:tab/>
        <w:t>379.00</w:t>
        <w:tab/>
        <w:t>265.9</w:t>
        <w:tab/>
        <w:t>113.1</w:t>
        <w:tab/>
        <w:t>11.8</w:t>
        <w:tab/>
        <w:t>5/7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Milan Pustaj </w:t>
        <w:tab/>
        <w:t>SK Rybník B</w:t>
        <w:tab/>
        <w:t>377.54</w:t>
        <w:tab/>
        <w:t>271.5</w:t>
        <w:tab/>
        <w:t>106.1</w:t>
        <w:tab/>
        <w:t>11.9</w:t>
        <w:tab/>
        <w:t>6/7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Marek Crlík </w:t>
        <w:tab/>
        <w:t>TJ Tesla Pardubice C</w:t>
        <w:tab/>
        <w:t>377.14</w:t>
        <w:tab/>
        <w:t>265.4</w:t>
        <w:tab/>
        <w:t>111.7</w:t>
        <w:tab/>
        <w:t>10.7</w:t>
        <w:tab/>
        <w:t>6/6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Michal Jasanský </w:t>
        <w:tab/>
        <w:t>KK Vysoké Mýto C</w:t>
        <w:tab/>
        <w:t>376.45</w:t>
        <w:tab/>
        <w:t>271.7</w:t>
        <w:tab/>
        <w:t>104.8</w:t>
        <w:tab/>
        <w:t>9.9</w:t>
        <w:tab/>
        <w:t>5/6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Ondřej Pecza </w:t>
        <w:tab/>
        <w:t>KK Vysoké Mýto C</w:t>
        <w:tab/>
        <w:t>373.42</w:t>
        <w:tab/>
        <w:t>267.9</w:t>
        <w:tab/>
        <w:t>105.5</w:t>
        <w:tab/>
        <w:t>13.2</w:t>
        <w:tab/>
        <w:t>5/6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Kamil Dvořák </w:t>
        <w:tab/>
        <w:t>TJ Tesla Pardubice C</w:t>
        <w:tab/>
        <w:t>372.05</w:t>
        <w:tab/>
        <w:t>269.4</w:t>
        <w:tab/>
        <w:t>102.7</w:t>
        <w:tab/>
        <w:t>13.7</w:t>
        <w:tab/>
        <w:t>6/6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Hana Krumlová </w:t>
        <w:tab/>
        <w:t>TJ Tesla Pardubice D</w:t>
        <w:tab/>
        <w:t>370.75</w:t>
        <w:tab/>
        <w:t>264.1</w:t>
        <w:tab/>
        <w:t>106.7</w:t>
        <w:tab/>
        <w:t>11.6</w:t>
        <w:tab/>
        <w:t>4/6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Jiří Šafář </w:t>
        <w:tab/>
        <w:t>SK Rybník B</w:t>
        <w:tab/>
        <w:t>368.71</w:t>
        <w:tab/>
        <w:t>264.8</w:t>
        <w:tab/>
        <w:t>104.0</w:t>
        <w:tab/>
        <w:t>11.4</w:t>
        <w:tab/>
        <w:t>7/7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Vít Musil </w:t>
        <w:tab/>
        <w:t>TJ Tesla Pardubice C</w:t>
        <w:tab/>
        <w:t>357.05</w:t>
        <w:tab/>
        <w:t>256.8</w:t>
        <w:tab/>
        <w:t>100.3</w:t>
        <w:tab/>
        <w:t>17.9</w:t>
        <w:tab/>
        <w:t>4/6</w:t>
        <w:tab/>
        <w:t>(393)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Jan Žemlička </w:t>
        <w:tab/>
        <w:t>TJ Jiskra Hylváty C</w:t>
        <w:tab/>
        <w:t>350.58</w:t>
        <w:tab/>
        <w:t>255.5</w:t>
        <w:tab/>
        <w:t>95.0</w:t>
        <w:tab/>
        <w:t>15.8</w:t>
        <w:tab/>
        <w:t>6/7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Andrea Komprsová </w:t>
        <w:tab/>
        <w:t>TJ Jiskra Hylváty C</w:t>
        <w:tab/>
        <w:t>342.40</w:t>
        <w:tab/>
        <w:t>250.4</w:t>
        <w:tab/>
        <w:t>92.0</w:t>
        <w:tab/>
        <w:t>17.1</w:t>
        <w:tab/>
        <w:t>5/7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KK Vysoké Mýto C</w:t>
        <w:tab/>
        <w:t>429.00</w:t>
        <w:tab/>
        <w:t>300.0</w:t>
        <w:tab/>
        <w:t>129.0</w:t>
        <w:tab/>
        <w:t>8.0</w:t>
        <w:tab/>
        <w:t>1/6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414.00</w:t>
        <w:tab/>
        <w:t>280.0</w:t>
        <w:tab/>
        <w:t>134.0</w:t>
        <w:tab/>
        <w:t>6.5</w:t>
        <w:tab/>
        <w:t>1/6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SK Solnice B</w:t>
        <w:tab/>
        <w:t>411.19</w:t>
        <w:tab/>
        <w:t>290.0</w:t>
        <w:tab/>
        <w:t>121.2</w:t>
        <w:tab/>
        <w:t>8.4</w:t>
        <w:tab/>
        <w:t>4/7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SK Solnice B</w:t>
        <w:tab/>
        <w:t>397.67</w:t>
        <w:tab/>
        <w:t>277.3</w:t>
        <w:tab/>
        <w:t>120.3</w:t>
        <w:tab/>
        <w:t>9.7</w:t>
        <w:tab/>
        <w:t>3/7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Jireš </w:t>
        <w:tab/>
        <w:t>SK Solnice B</w:t>
        <w:tab/>
        <w:t>393.75</w:t>
        <w:tab/>
        <w:t>278.3</w:t>
        <w:tab/>
        <w:t>115.5</w:t>
        <w:tab/>
        <w:t>9.3</w:t>
        <w:tab/>
        <w:t>4/7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393.00</w:t>
        <w:tab/>
        <w:t>287.5</w:t>
        <w:tab/>
        <w:t>105.5</w:t>
        <w:tab/>
        <w:t>13.5</w:t>
        <w:tab/>
        <w:t>1/6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392.50</w:t>
        <w:tab/>
        <w:t>270.5</w:t>
        <w:tab/>
        <w:t>122.0</w:t>
        <w:tab/>
        <w:t>10.0</w:t>
        <w:tab/>
        <w:t>2/6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Číž </w:t>
        <w:tab/>
        <w:t>SK Rybník B</w:t>
        <w:tab/>
        <w:t>390.00</w:t>
        <w:tab/>
        <w:t>277.0</w:t>
        <w:tab/>
        <w:t>113.0</w:t>
        <w:tab/>
        <w:t>6.7</w:t>
        <w:tab/>
        <w:t>2/7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382.00</w:t>
        <w:tab/>
        <w:t>273.0</w:t>
        <w:tab/>
        <w:t>109.0</w:t>
        <w:tab/>
        <w:t>7.0</w:t>
        <w:tab/>
        <w:t>1/6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SK Solnice B</w:t>
        <w:tab/>
        <w:t>380.69</w:t>
        <w:tab/>
        <w:t>276.8</w:t>
        <w:tab/>
        <w:t>103.9</w:t>
        <w:tab/>
        <w:t>13.1</w:t>
        <w:tab/>
        <w:t>4/7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380.22</w:t>
        <w:tab/>
        <w:t>270.6</w:t>
        <w:tab/>
        <w:t>109.7</w:t>
        <w:tab/>
        <w:t>11.4</w:t>
        <w:tab/>
        <w:t>3/6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379.00</w:t>
        <w:tab/>
        <w:t>272.1</w:t>
        <w:tab/>
        <w:t>106.9</w:t>
        <w:tab/>
        <w:t>12.0</w:t>
        <w:tab/>
        <w:t>3/7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Strnad </w:t>
        <w:tab/>
        <w:t>TJ Jiskra Hylváty C</w:t>
        <w:tab/>
        <w:t>375.33</w:t>
        <w:tab/>
        <w:t>276.0</w:t>
        <w:tab/>
        <w:t>99.3</w:t>
        <w:tab/>
        <w:t>13.3</w:t>
        <w:tab/>
        <w:t>3/7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374.17</w:t>
        <w:tab/>
        <w:t>270.7</w:t>
        <w:tab/>
        <w:t>103.5</w:t>
        <w:tab/>
        <w:t>13.0</w:t>
        <w:tab/>
        <w:t>3/7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372.50</w:t>
        <w:tab/>
        <w:t>269.0</w:t>
        <w:tab/>
        <w:t>103.5</w:t>
        <w:tab/>
        <w:t>12.0</w:t>
        <w:tab/>
        <w:t>2/7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KK Vysoké Mýto C</w:t>
        <w:tab/>
        <w:t>371.47</w:t>
        <w:tab/>
        <w:t>269.6</w:t>
        <w:tab/>
        <w:t>101.9</w:t>
        <w:tab/>
        <w:t>13.5</w:t>
        <w:tab/>
        <w:t>3/6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370.25</w:t>
        <w:tab/>
        <w:t>266.0</w:t>
        <w:tab/>
        <w:t>104.3</w:t>
        <w:tab/>
        <w:t>12.3</w:t>
        <w:tab/>
        <w:t>2/7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Vondrouš </w:t>
        <w:tab/>
        <w:t>TJ Jiskra Hylváty C</w:t>
        <w:tab/>
        <w:t>362.00</w:t>
        <w:tab/>
        <w:t>254.0</w:t>
        <w:tab/>
        <w:t>108.0</w:t>
        <w:tab/>
        <w:t>9.5</w:t>
        <w:tab/>
        <w:t>2/7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Stanislav Škopek </w:t>
        <w:tab/>
        <w:t>SKK Přelouč B</w:t>
        <w:tab/>
        <w:t>334.00</w:t>
        <w:tab/>
        <w:t>254.0</w:t>
        <w:tab/>
        <w:t>80.0</w:t>
        <w:tab/>
        <w:t>19.0</w:t>
        <w:tab/>
        <w:t>1/7</w:t>
        <w:tab/>
        <w:t>(334)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333.50</w:t>
        <w:tab/>
        <w:t>243.0</w:t>
        <w:tab/>
        <w:t>90.5</w:t>
        <w:tab/>
        <w:t>16.5</w:t>
        <w:tab/>
        <w:t>2/7</w:t>
        <w:tab/>
        <w:t>(345)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Hodr </w:t>
        <w:tab/>
        <w:t>TJ Jiskra Hylváty C</w:t>
        <w:tab/>
        <w:t>326.00</w:t>
        <w:tab/>
        <w:t>237.0</w:t>
        <w:tab/>
        <w:t>89.0</w:t>
        <w:tab/>
        <w:t>17.0</w:t>
        <w:tab/>
        <w:t>1/7</w:t>
        <w:tab/>
        <w:t>(326)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326.00</w:t>
        <w:tab/>
        <w:t>238.5</w:t>
        <w:tab/>
        <w:t>87.5</w:t>
        <w:tab/>
        <w:t>19.0</w:t>
        <w:tab/>
        <w:t>2/6</w:t>
        <w:tab/>
        <w:t>(329)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Imamaddin Babayev </w:t>
        <w:tab/>
        <w:t>TJ Jiskra Hylváty C</w:t>
        <w:tab/>
        <w:t>311.50</w:t>
        <w:tab/>
        <w:t>229.5</w:t>
        <w:tab/>
        <w:t>82.0</w:t>
        <w:tab/>
        <w:t>25.5</w:t>
        <w:tab/>
        <w:t>2/7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Bujok </w:t>
        <w:tab/>
        <w:t>TJ Jiskra Hylváty C</w:t>
        <w:tab/>
        <w:t>306.50</w:t>
        <w:tab/>
        <w:t>230.5</w:t>
        <w:tab/>
        <w:t>76.0</w:t>
        <w:tab/>
        <w:t>23.0</w:t>
        <w:tab/>
        <w:t>2/7</w:t>
        <w:tab/>
        <w:t>(321)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303.67</w:t>
        <w:tab/>
        <w:t>225.3</w:t>
        <w:tab/>
        <w:t>78.3</w:t>
        <w:tab/>
        <w:t>21.5</w:t>
        <w:tab/>
        <w:t>2/7</w:t>
        <w:tab/>
        <w:t>(324)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27035</w:t>
        <w:tab/>
        <w:t>Stanislav Škopek</w:t>
        <w:tab/>
        <w:t>03.02.2023</w:t>
        <w:tab/>
        <w:t>SKK Přelouč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20040</w:t>
        <w:tab/>
        <w:t>Ivana Brabcová</w:t>
        <w:tab/>
        <w:t>03.02.2023</w:t>
        <w:tab/>
        <w:t>TJ Tesla Pardubice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21785</w:t>
        <w:tab/>
        <w:t>Oldřich Hubáček</w:t>
        <w:tab/>
        <w:t>03.02.2023</w:t>
        <w:tab/>
        <w:t>TJ Tesla Pardubice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26279</w:t>
        <w:tab/>
        <w:t>Kamil Dvořák</w:t>
        <w:tab/>
        <w:t>03.02.2023</w:t>
        <w:tab/>
        <w:t>TJ Tesla Pardubice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20039</w:t>
        <w:tab/>
        <w:t>Marie Drábková</w:t>
        <w:tab/>
        <w:t>03.02.2023</w:t>
        <w:tab/>
        <w:t>TJ Tesla Pardubice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21784</w:t>
        <w:tab/>
        <w:t>Jiří Turek</w:t>
        <w:tab/>
        <w:t>03.02.2023</w:t>
        <w:tab/>
        <w:t>TJ Tesla Pardubice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21782</w:t>
        <w:tab/>
        <w:t>Jiří Brabec</w:t>
        <w:tab/>
        <w:t>03.02.2023</w:t>
        <w:tab/>
        <w:t>TJ Tesla Pardubice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26224</w:t>
        <w:tab/>
        <w:t>Filip Roman</w:t>
        <w:tab/>
        <w:t>02.02.2023</w:t>
        <w:tab/>
        <w:t>KK Svitavy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9401</w:t>
        <w:tab/>
        <w:t>Iva Jetmarová</w:t>
        <w:tab/>
        <w:t>02.02.2023</w:t>
        <w:tab/>
        <w:t>KK Svitavy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18825</w:t>
        <w:tab/>
        <w:t>Petr Leinweber</w:t>
        <w:tab/>
        <w:t>02.02.2023</w:t>
        <w:tab/>
        <w:t>KK Svitavy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4719</w:t>
        <w:tab/>
        <w:t>Jaroslav Havlas</w:t>
        <w:tab/>
        <w:t>03.02.2023</w:t>
        <w:tab/>
        <w:t>SKK Přelouč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15312</w:t>
        <w:tab/>
        <w:t>Karel Janovský</w:t>
        <w:tab/>
        <w:t>03.02.2023</w:t>
        <w:tab/>
        <w:t>SKK Přelouč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300</w:t>
        <w:tab/>
        <w:t>Miroslav Skala</w:t>
        <w:tab/>
        <w:t>03.02.2023</w:t>
        <w:tab/>
        <w:t>SKK Přelouč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25918</w:t>
        <w:tab/>
        <w:t>Ladislav Češka</w:t>
        <w:tab/>
        <w:t>02.02.2023</w:t>
        <w:tab/>
        <w:t>KK Svitavy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25893</w:t>
        <w:tab/>
        <w:t>Vít Musil</w:t>
        <w:tab/>
        <w:t>03.02.2023</w:t>
        <w:tab/>
        <w:t>TJ Tesla Pardubice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21120</w:t>
        <w:tab/>
        <w:t>Marek Crlík</w:t>
        <w:tab/>
        <w:t>03.02.2023</w:t>
        <w:tab/>
        <w:t>TJ Tesla Pardubice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20723</w:t>
        <w:tab/>
        <w:t>Josef Suchomel</w:t>
        <w:tab/>
        <w:t>03.02.2023</w:t>
        <w:tab/>
        <w:t>SKK Přelouč B</w:t>
        <w:tab/>
        <w:t>2x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18424</w:t>
        <w:tab/>
        <w:t>Pavel Strnad</w:t>
        <w:tab/>
        <w:t>02.02.2023</w:t>
        <w:tab/>
        <w:t>TJ Jiskra Hylváty C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8.2.2023</w:t>
        <w:tab/>
        <w:t>st</w:t>
        <w:tab/>
        <w:t>18:00</w:t>
        <w:tab/>
        <w:t>SK Solnice B 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9.2.2023</w:t>
        <w:tab/>
        <w:t>čt</w:t>
        <w:tab/>
        <w:t>17:00</w:t>
        <w:tab/>
        <w:t>SK Rybník B 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10.2.2023</w:t>
        <w:tab/>
        <w:t>pá</w:t>
        <w:tab/>
        <w:t>18:30</w:t>
        <w:tab/>
        <w:t>TJ Jiskra Hylváty C 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10.2.2023</w:t>
        <w:tab/>
        <w:t>pá</w:t>
        <w:tab/>
        <w:t>19:45</w:t>
        <w:tab/>
        <w:t>SKK Přelouč B - TJ Tesla Pardubice D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