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5.2.2023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1668:1556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  <w:tab/>
        <w:t>- </w:t>
      </w:r>
      <w:r>
        <w:rPr>
          <w:b/>
          <w:sz w:val="22"/>
          <w:rFonts w:ascii="" w:hAnsi="" w:cs=""/>
        </w:rPr>
        <w:t>HC Březovice </w:t>
      </w:r>
      <w:r>
        <w:t/>
      </w:r>
      <w:r>
        <w:tab/>
        <w:t>4:8</w:t>
        <w:tab/>
      </w:r>
      <w:r>
        <w:rPr>
          <w:caps w:val="false"/>
          <w:smallCaps w:val="false"/>
        </w:rPr>
        <w:t>1647:1666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10:2</w:t>
        <w:tab/>
      </w:r>
      <w:r>
        <w:rPr>
          <w:caps w:val="false"/>
          <w:smallCaps w:val="false"/>
        </w:rPr>
        <w:t>1729:1637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12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130 : 26</w:t>
      </w:r>
      <w:r>
        <w:t> </w:t>
        <w:tab/>
        <w:t> </w:t>
      </w:r>
      <w:r>
        <w:rPr>
          <w:color w:val="00CC00"/>
          <w:rFonts w:ascii="" w:hAnsi="" w:cs=""/>
        </w:rPr>
        <w:t>1699</w:t>
      </w:r>
      <w:r>
        <w:t/>
        <w:tab/>
        <w:t/>
      </w:r>
      <w:r>
        <w:rPr>
          <w:color w:val="00CC00"/>
          <w:rFonts w:ascii="" w:hAnsi="" w:cs=""/>
        </w:rPr>
        <w:t>24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79 : 77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76 : 80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82 : 74</w:t>
      </w:r>
      <w:r>
        <w:t> </w:t>
        <w:tab/>
        <w:t> </w:t>
      </w:r>
      <w:r>
        <w:rPr>
          <w:color w:val="nic"/>
          <w:rFonts w:ascii="" w:hAnsi="" w:cs=""/>
        </w:rPr>
        <w:t>1603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70 : 86</w:t>
      </w:r>
      <w:r>
        <w:t> </w:t>
        <w:tab/>
        <w:t> </w:t>
      </w:r>
      <w:r>
        <w:rPr>
          <w:color w:val="nic"/>
          <w:rFonts w:ascii="" w:hAnsi="" w:cs=""/>
        </w:rPr>
        <w:t>1566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67 : 89</w:t>
      </w:r>
      <w:r>
        <w:t> </w:t>
        <w:tab/>
        <w:t> </w:t>
      </w:r>
      <w:r>
        <w:rPr>
          <w:color w:val="nic"/>
          <w:rFonts w:ascii="" w:hAnsi="" w:cs=""/>
        </w:rPr>
        <w:t>1590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56 : 88</w:t>
      </w:r>
      <w:r>
        <w:t> </w:t>
        <w:tab/>
        <w:t> </w:t>
      </w:r>
      <w:r>
        <w:rPr>
          <w:color w:val="nic"/>
          <w:rFonts w:ascii="" w:hAnsi="" w:cs=""/>
        </w:rPr>
        <w:t>1581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52 : 92</w:t>
      </w:r>
      <w:r>
        <w:t> </w:t>
        <w:tab/>
        <w:t> </w:t>
      </w:r>
      <w:r>
        <w:rPr>
          <w:color w:val="nic"/>
          <w:rFonts w:ascii="" w:hAnsi="" w:cs=""/>
        </w:rPr>
        <w:t>1524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Slavík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SKK Jičín C</w:t>
        <w:tab/>
        <w:t>1668</w:t>
        <w:tab/>
      </w:r>
      <w:r>
        <w:rPr>
          <w:color w:val="000080"/>
          <w:sz w:val="28"/>
          <w:szCs w:val="28"/>
        </w:rPr>
        <w:t>10:2</w:t>
      </w:r>
      <w:r>
        <w:tab/>
        <w:t>1556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319 </w:t>
        <w:tab/>
        <w:t> </w:t>
      </w:r>
      <w:r>
        <w:rPr>
          <w:rStyle w:val="BoddrahyChar"/>
          <w:rFonts w:cs="Arial"/>
        </w:rPr>
        <w:t/>
        <w:tab/>
        <w:t>145 </w:t>
        <w:tab/>
        <w:t> 174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211 </w:t>
        <w:tab/>
        <w:t> 187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187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Jonáš Bezdíček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Zbyněk Hercík</w:t>
      </w:r>
    </w:p>
    <w:p>
      <w:pPr>
        <w:pStyle w:val="Zapaszahlavi2"/>
      </w:pPr>
      <w:r>
        <w:tab/>
        <w:t> SKK Náchod C</w:t>
        <w:tab/>
        <w:t>1647</w:t>
        <w:tab/>
      </w:r>
      <w:r>
        <w:rPr>
          <w:color w:val="000080"/>
          <w:sz w:val="28"/>
          <w:szCs w:val="28"/>
        </w:rPr>
        <w:t>4:8</w:t>
      </w:r>
      <w:r>
        <w:tab/>
        <w:t>1666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> </w:t>
        <w:tab/>
        <w:t> 196 </w:t>
        <w:tab/>
        <w:t> 202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214</w:t>
        <w:tab/>
        <w:t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207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Petr Slavík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Antonín Martinec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192 </w:t>
        <w:tab/>
        <w:t> 171</w:t>
        <w:tab/>
        <w:t/>
      </w:r>
      <w:r>
        <w:rPr>
          <w:rFonts w:cs="Arial" w:ascii="Arial" w:hAnsi="Arial"/>
        </w:rPr>
        <w:tab/>
        <w:t>Vratislav Fikar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Slavík</w:t>
      </w:r>
    </w:p>
    <w:p>
      <w:pPr>
        <w:pStyle w:val="Zapaszahlavi2"/>
      </w:pPr>
      <w:r>
        <w:tab/>
        <w:t> SKK Náchod D</w:t>
        <w:tab/>
        <w:t>1729</w:t>
        <w:tab/>
      </w:r>
      <w:r>
        <w:rPr>
          <w:color w:val="000080"/>
          <w:sz w:val="28"/>
          <w:szCs w:val="28"/>
        </w:rPr>
        <w:t>10:2</w:t>
      </w:r>
      <w:r>
        <w:tab/>
        <w:t>1637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Tomeš</w:t>
        <w:tab/>
      </w:r>
      <w:r>
        <w:rPr>
          <w:rStyle w:val="BoddrahyChar"/>
          <w:rFonts w:cs="Arial"/>
        </w:rPr>
        <w:t> </w:t>
        <w:tab/>
        <w:t> 198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Petr Březina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Dlohoška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181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168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Zdeněk Zahálka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Miloš Voleský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221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hozy"/>
      </w:pPr>
      <w:r>
        <w:rPr>
          <w:b/>
        </w:rPr>
        <w:t>rozhodčí: </w:t>
      </w:r>
      <w:r>
        <w:t>Doucha Jiří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Miloš Voleský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446.00</w:t>
        <w:tab/>
        <w:t>311.3</w:t>
        <w:tab/>
        <w:t>134.8</w:t>
        <w:tab/>
        <w:t>9.4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Dana Adamů </w:t>
        <w:tab/>
        <w:t>SKK Náchod D</w:t>
        <w:tab/>
        <w:t>435.30</w:t>
        <w:tab/>
        <w:t>294.5</w:t>
        <w:tab/>
        <w:t>140.8</w:t>
        <w:tab/>
        <w:t>3.6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Jaroslav Hažva </w:t>
        <w:tab/>
        <w:t>KK Zalabák Smiřice C</w:t>
        <w:tab/>
        <w:t>429.30</w:t>
        <w:tab/>
        <w:t>296.4</w:t>
        <w:tab/>
        <w:t>133.0</w:t>
        <w:tab/>
        <w:t>7.1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427.77</w:t>
        <w:tab/>
        <w:t>300.4</w:t>
        <w:tab/>
        <w:t>127.3</w:t>
        <w:tab/>
        <w:t>7.0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Tesař </w:t>
        <w:tab/>
        <w:t>SKK Náchod D</w:t>
        <w:tab/>
        <w:t>425.77</w:t>
        <w:tab/>
        <w:t>293.6</w:t>
        <w:tab/>
        <w:t>132.2</w:t>
        <w:tab/>
        <w:t>8.5</w:t>
        <w:tab/>
        <w:t>4/5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420.10</w:t>
        <w:tab/>
        <w:t>295.6</w:t>
        <w:tab/>
        <w:t>124.5</w:t>
        <w:tab/>
        <w:t>10.0</w:t>
        <w:tab/>
        <w:t>5/6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420.03</w:t>
        <w:tab/>
        <w:t>290.5</w:t>
        <w:tab/>
        <w:t>129.6</w:t>
        <w:tab/>
        <w:t>7.9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Luděk Sukup </w:t>
        <w:tab/>
        <w:t>KK Zalabák Smiřice C</w:t>
        <w:tab/>
        <w:t>417.13</w:t>
        <w:tab/>
        <w:t>293.6</w:t>
        <w:tab/>
        <w:t>123.6</w:t>
        <w:tab/>
        <w:t>7.2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411.81</w:t>
        <w:tab/>
        <w:t>296.5</w:t>
        <w:tab/>
        <w:t>115.3</w:t>
        <w:tab/>
        <w:t>9.3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Zahálka </w:t>
        <w:tab/>
        <w:t>SKK Třebechovice p/O B</w:t>
        <w:tab/>
        <w:t>410.60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Miroslav Hejnyš </w:t>
        <w:tab/>
        <w:t>SKK Náchod C</w:t>
        <w:tab/>
        <w:t>409.65</w:t>
        <w:tab/>
        <w:t>296.3</w:t>
        <w:tab/>
        <w:t>113.4</w:t>
        <w:tab/>
        <w:t>10.5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Zbyněk Hercík </w:t>
        <w:tab/>
        <w:t>SKK Jičín C</w:t>
        <w:tab/>
        <w:t>409.17</w:t>
        <w:tab/>
        <w:t>288.9</w:t>
        <w:tab/>
        <w:t>120.2</w:t>
        <w:tab/>
        <w:t>11.4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407.46</w:t>
        <w:tab/>
        <w:t>282.7</w:t>
        <w:tab/>
        <w:t>124.8</w:t>
        <w:tab/>
        <w:t>7.9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Lenka Peterová </w:t>
        <w:tab/>
        <w:t>SKK Třebechovice p/O B</w:t>
        <w:tab/>
        <w:t>406.25</w:t>
        <w:tab/>
        <w:t>279.2</w:t>
        <w:tab/>
        <w:t>127.1</w:t>
        <w:tab/>
        <w:t>8.4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Hakl </w:t>
        <w:tab/>
        <w:t>HC Březovice </w:t>
        <w:tab/>
        <w:t>403.43</w:t>
        <w:tab/>
        <w:t>288.6</w:t>
        <w:tab/>
        <w:t>114.8</w:t>
        <w:tab/>
        <w:t>7.4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Slavík </w:t>
        <w:tab/>
        <w:t>HC Březovice </w:t>
        <w:tab/>
        <w:t>402.88</w:t>
        <w:tab/>
        <w:t>285.4</w:t>
        <w:tab/>
        <w:t>117.4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402.70</w:t>
        <w:tab/>
        <w:t>275.2</w:t>
        <w:tab/>
        <w:t>127.5</w:t>
        <w:tab/>
        <w:t>8.3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Hurdálek </w:t>
        <w:tab/>
        <w:t>SKK Náchod C</w:t>
        <w:tab/>
        <w:t>401.49</w:t>
        <w:tab/>
        <w:t>278.8</w:t>
        <w:tab/>
        <w:t>122.7</w:t>
        <w:tab/>
        <w:t>7.3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400.05</w:t>
        <w:tab/>
        <w:t>287.0</w:t>
        <w:tab/>
        <w:t>113.0</w:t>
        <w:tab/>
        <w:t>11.1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Doucha  st.</w:t>
        <w:tab/>
        <w:t>SKK Náchod C</w:t>
        <w:tab/>
        <w:t>399.17</w:t>
        <w:tab/>
        <w:t>288.6</w:t>
        <w:tab/>
        <w:t>110.6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395.27</w:t>
        <w:tab/>
        <w:t>280.8</w:t>
        <w:tab/>
        <w:t>114.5</w:t>
        <w:tab/>
        <w:t>10.8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392.93</w:t>
        <w:tab/>
        <w:t>279.6</w:t>
        <w:tab/>
        <w:t>113.3</w:t>
        <w:tab/>
        <w:t>9.9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Filip Petera </w:t>
        <w:tab/>
        <w:t>SKK Třebechovice p/O B</w:t>
        <w:tab/>
        <w:t>389.28</w:t>
        <w:tab/>
        <w:t>277.4</w:t>
        <w:tab/>
        <w:t>111.8</w:t>
        <w:tab/>
        <w:t>11.4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381.50</w:t>
        <w:tab/>
        <w:t>275.6</w:t>
        <w:tab/>
        <w:t>105.9</w:t>
        <w:tab/>
        <w:t>11.2</w:t>
        <w:tab/>
        <w:t>6/6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378.10</w:t>
        <w:tab/>
        <w:t>266.9</w:t>
        <w:tab/>
        <w:t>111.2</w:t>
        <w:tab/>
        <w:t>9.0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Miroslav Langr </w:t>
        <w:tab/>
        <w:t>SKK Jičín C</w:t>
        <w:tab/>
        <w:t>363.40</w:t>
        <w:tab/>
        <w:t>270.4</w:t>
        <w:tab/>
        <w:t>93.0</w:t>
        <w:tab/>
        <w:t>16.6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338.30</w:t>
        <w:tab/>
        <w:t>248.8</w:t>
        <w:tab/>
        <w:t>89.5</w:t>
        <w:tab/>
        <w:t>17.9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330.54</w:t>
        <w:tab/>
        <w:t>256.6</w:t>
        <w:tab/>
        <w:t>73.9</w:t>
        <w:tab/>
        <w:t>21.9</w:t>
        <w:tab/>
        <w:t>5/5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453.00</w:t>
        <w:tab/>
        <w:t>320.0</w:t>
        <w:tab/>
        <w:t>133.0</w:t>
        <w:tab/>
        <w:t>9.0</w:t>
        <w:tab/>
        <w:t>1/6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422.50</w:t>
        <w:tab/>
        <w:t>287.5</w:t>
        <w:tab/>
        <w:t>135.0</w:t>
        <w:tab/>
        <w:t>5.8</w:t>
        <w:tab/>
        <w:t>2/6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405.17</w:t>
        <w:tab/>
        <w:t>285.8</w:t>
        <w:tab/>
        <w:t>119.3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404.50</w:t>
        <w:tab/>
        <w:t>299.5</w:t>
        <w:tab/>
        <w:t>105.0</w:t>
        <w:tab/>
        <w:t>12.0</w:t>
        <w:tab/>
        <w:t>1/6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390.00</w:t>
        <w:tab/>
        <w:t>280.3</w:t>
        <w:tab/>
        <w:t>109.7</w:t>
        <w:tab/>
        <w:t>11.0</w:t>
        <w:tab/>
        <w:t>2/5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384.50</w:t>
        <w:tab/>
        <w:t>271.5</w:t>
        <w:tab/>
        <w:t>113.0</w:t>
        <w:tab/>
        <w:t>15.5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3/5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Kovář </w:t>
        <w:tab/>
        <w:t>KK Zalabák Smiřice C</w:t>
        <w:tab/>
        <w:t>365.00</w:t>
        <w:tab/>
        <w:t>254.0</w:t>
        <w:tab/>
        <w:t>111.0</w:t>
        <w:tab/>
        <w:t>11.0</w:t>
        <w:tab/>
        <w:t>1/5</w:t>
        <w:tab/>
        <w:t>(365)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03.02.2023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03.02.2023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03.02.2023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03.02.2023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03.02.2023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03.02.2023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03.02.2023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03.02.2023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03.02.2023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03.02.2023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03.02.2023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03.02.2023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03.02.2023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03.02.2023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03.02.2023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03.02.2023</w:t>
        <w:tab/>
        <w:t>SKK Náchod D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8.2.2023</w:t>
        <w:tab/>
        <w:t>st</w:t>
        <w:tab/>
        <w:t>17:00</w:t>
        <w:tab/>
        <w:t>KK Zalabák Smiřice C - SKPK DONAP H. Králové B (dohrávka z 13.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8.2.2023</w:t>
        <w:tab/>
        <w:t>st</w:t>
        <w:tab/>
        <w:t>17:00</w:t>
        <w:tab/>
        <w:t>SKPK DONAP H. Králové C - SKK Náchod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HC Březovice  - SKK Náchod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SKK Třebechovice p/O B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SKPK DONAP H. Králové B - SKK Jičín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