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20.1.2023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2:10</w:t>
        <w:tab/>
      </w:r>
      <w:r>
        <w:rPr>
          <w:caps w:val="false"/>
          <w:smallCaps w:val="false"/>
        </w:rPr>
        <w:t>1554:1592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12:0</w:t>
        <w:tab/>
      </w:r>
      <w:r>
        <w:rPr>
          <w:caps w:val="false"/>
          <w:smallCaps w:val="false"/>
        </w:rPr>
        <w:t>1664:1500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1476:1340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tab/>
        <w:t>0:12</w:t>
        <w:tab/>
      </w:r>
      <w:r>
        <w:rPr>
          <w:caps w:val="false"/>
          <w:smallCaps w:val="false"/>
        </w:rPr>
        <w:t>1302:1565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114 : 30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1606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88 : 56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80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88 : 56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88 : 56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48 : 96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46 : 98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24 : 120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1391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Filip Roman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1554</w:t>
        <w:tab/>
      </w:r>
      <w:r>
        <w:rPr>
          <w:color w:val="000080"/>
          <w:sz w:val="28"/>
          <w:szCs w:val="28"/>
        </w:rPr>
        <w:t>2:10</w:t>
      </w:r>
      <w:r>
        <w:tab/>
        <w:t>1592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211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199 </w:t>
        <w:tab/>
        <w:t> 185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165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176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201 </w:t>
        <w:tab/>
        <w:t> 186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Vít Jireš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Turek</w:t>
      </w:r>
    </w:p>
    <w:p>
      <w:pPr>
        <w:pStyle w:val="Zapaszahlavi2"/>
      </w:pPr>
      <w:r>
        <w:tab/>
        <w:t> KK Svitavy C</w:t>
        <w:tab/>
        <w:t>1664</w:t>
        <w:tab/>
      </w:r>
      <w:r>
        <w:rPr>
          <w:color w:val="000080"/>
          <w:sz w:val="28"/>
          <w:szCs w:val="28"/>
        </w:rPr>
        <w:t>12:0</w:t>
      </w:r>
      <w:r>
        <w:tab/>
        <w:t>1500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Filip Roman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169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191 </w:t>
        <w:tab/>
        <w:t> 173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173 </w:t>
        <w:tab/>
        <w:t> 215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Iva Jetmarová</w:t>
      </w:r>
    </w:p>
    <w:p>
      <w:pPr>
        <w:pStyle w:val="Zapaszahlavi2"/>
      </w:pPr>
      <w:r>
        <w:tab/>
        <w:t> SK Rybník B</w:t>
        <w:tab/>
        <w:t>1476</w:t>
        <w:tab/>
      </w:r>
      <w:r>
        <w:rPr>
          <w:color w:val="000080"/>
          <w:sz w:val="28"/>
          <w:szCs w:val="28"/>
        </w:rPr>
        <w:t>10:2</w:t>
      </w:r>
      <w:r>
        <w:tab/>
        <w:t>1340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186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339 </w:t>
        <w:tab/>
        <w:t> </w:t>
      </w:r>
      <w:r>
        <w:rPr>
          <w:rStyle w:val="BoddrahyChar"/>
          <w:rFonts w:cs="Arial"/>
        </w:rPr>
        <w:t/>
        <w:tab/>
        <w:t>174 </w:t>
        <w:tab/>
        <w:t> 165</w:t>
        <w:tab/>
        <w:t/>
      </w:r>
      <w:r>
        <w:rPr>
          <w:rFonts w:cs="Arial" w:ascii="Arial" w:hAnsi="Arial"/>
        </w:rPr>
        <w:tab/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174 </w:t>
        <w:tab/>
        <w:t> 169 </w:t>
        <w:tab/>
        <w:t/>
      </w:r>
      <w:r>
        <w:rPr>
          <w:rFonts w:cs="Arial" w:ascii="Arial" w:hAnsi="Arial"/>
        </w:rPr>
        <w:tab/>
        <w:t>343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187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166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176 </w:t>
        <w:tab/>
        <w:t> 172</w:t>
        <w:tab/>
        <w:t/>
      </w:r>
      <w:r>
        <w:rPr>
          <w:rFonts w:cs="Arial" w:ascii="Arial" w:hAnsi="Arial"/>
        </w:rPr>
        <w:tab/>
        <w:t>Lukáš Doubek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189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282 </w:t>
        <w:tab/>
        <w:t> </w:t>
      </w:r>
      <w:r>
        <w:rPr>
          <w:rStyle w:val="BoddrahyChar"/>
          <w:rFonts w:cs="Arial"/>
        </w:rPr>
        <w:t/>
        <w:tab/>
        <w:t>154 </w:t>
        <w:tab/>
        <w:t> 128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42. hodu</w:t>
      </w:r>
      <w:r>
        <w:t> Vít Musil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394 - Jiří Šafář</w:t>
      </w:r>
    </w:p>
    <w:p>
      <w:pPr>
        <w:pStyle w:val="Zapaszahlavi2"/>
      </w:pPr>
      <w:r>
        <w:tab/>
        <w:t> TJ Jiskra Hylváty C</w:t>
        <w:tab/>
        <w:t>1302</w:t>
        <w:tab/>
      </w:r>
      <w:r>
        <w:rPr>
          <w:color w:val="000080"/>
          <w:sz w:val="28"/>
          <w:szCs w:val="28"/>
        </w:rPr>
        <w:t>0:12</w:t>
      </w:r>
      <w:r>
        <w:tab/>
        <w:t>1565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159 </w:t>
        <w:tab/>
        <w:t> 160 </w:t>
        <w:tab/>
        <w:t/>
      </w:r>
      <w:r>
        <w:rPr>
          <w:rFonts w:cs="Arial" w:ascii="Arial" w:hAnsi="Arial"/>
        </w:rPr>
        <w:tab/>
        <w:t>319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> </w:t>
        <w:tab/>
        <w:t> 161 </w:t>
        <w:tab/>
        <w:t> 146 </w:t>
        <w:tab/>
        <w:t/>
      </w:r>
      <w:r>
        <w:rPr>
          <w:rFonts w:cs="Arial" w:ascii="Arial" w:hAnsi="Arial"/>
        </w:rPr>
        <w:tab/>
        <w:t>307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181 </w:t>
        <w:tab/>
        <w:t> 153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Stanislav Škopek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165 </w:t>
        <w:tab/>
        <w:t/>
      </w:r>
      <w:r>
        <w:rPr>
          <w:rFonts w:cs="Arial" w:ascii="Arial" w:hAnsi="Arial"/>
        </w:rPr>
        <w:tab/>
        <w:t>355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Bujok</w:t>
        <w:tab/>
      </w:r>
      <w:r>
        <w:rPr>
          <w:rStyle w:val="BoddrahyChar"/>
          <w:rFonts w:cs="Arial"/>
        </w:rPr>
        <w:t> </w:t>
        <w:tab/>
        <w:t> 165 </w:t>
        <w:tab/>
        <w:t> 156 </w:t>
        <w:tab/>
        <w:t/>
      </w:r>
      <w:r>
        <w:rPr>
          <w:rFonts w:cs="Arial" w:ascii="Arial" w:hAnsi="Arial"/>
        </w:rPr>
        <w:tab/>
        <w:t>321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Josef Suchomel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413 - Dušan Kasa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426.25</w:t>
        <w:tab/>
        <w:t>288.3</w:t>
        <w:tab/>
        <w:t>138.0</w:t>
        <w:tab/>
        <w:t>7.8</w:t>
        <w:tab/>
        <w:t>4/6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Miroslav Skala </w:t>
        <w:tab/>
        <w:t>SKK Přelouč B</w:t>
        <w:tab/>
        <w:t>418.28</w:t>
        <w:tab/>
        <w:t>291.0</w:t>
        <w:tab/>
        <w:t>127.3</w:t>
        <w:tab/>
        <w:t>7.6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Ivana Brabcová </w:t>
        <w:tab/>
        <w:t>TJ Tesla Pardubice D</w:t>
        <w:tab/>
        <w:t>418.11</w:t>
        <w:tab/>
        <w:t>283.0</w:t>
        <w:tab/>
        <w:t>135.1</w:t>
        <w:tab/>
        <w:t>5.8</w:t>
        <w:tab/>
        <w:t>4/6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 Jetmarová </w:t>
        <w:tab/>
        <w:t>KK Svitavy C</w:t>
        <w:tab/>
        <w:t>417.08</w:t>
        <w:tab/>
        <w:t>282.5</w:t>
        <w:tab/>
        <w:t>134.6</w:t>
        <w:tab/>
        <w:t>6.3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409.50</w:t>
        <w:tab/>
        <w:t>283.5</w:t>
        <w:tab/>
        <w:t>126.0</w:t>
        <w:tab/>
        <w:t>7.5</w:t>
        <w:tab/>
        <w:t>4/6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406.11</w:t>
        <w:tab/>
        <w:t>288.5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402.23</w:t>
        <w:tab/>
        <w:t>288.2</w:t>
        <w:tab/>
        <w:t>114.0</w:t>
        <w:tab/>
        <w:t>9.2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Turek </w:t>
        <w:tab/>
        <w:t>TJ Tesla Pardubice D</w:t>
        <w:tab/>
        <w:t>400.50</w:t>
        <w:tab/>
        <w:t>281.8</w:t>
        <w:tab/>
        <w:t>118.7</w:t>
        <w:tab/>
        <w:t>11.1</w:t>
        <w:tab/>
        <w:t>6/6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Ladislav Češka </w:t>
        <w:tab/>
        <w:t>KK Svitavy C</w:t>
        <w:tab/>
        <w:t>399.83</w:t>
        <w:tab/>
        <w:t>276.6</w:t>
        <w:tab/>
        <w:t>123.3</w:t>
        <w:tab/>
        <w:t>9.3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Václav Balous </w:t>
        <w:tab/>
        <w:t>SK Solnice B</w:t>
        <w:tab/>
        <w:t>399.81</w:t>
        <w:tab/>
        <w:t>275.4</w:t>
        <w:tab/>
        <w:t>124.4</w:t>
        <w:tab/>
        <w:t>6.7</w:t>
        <w:tab/>
        <w:t>6/6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Dastych </w:t>
        <w:tab/>
        <w:t>KK Vysoké Mýto C</w:t>
        <w:tab/>
        <w:t>396.63</w:t>
        <w:tab/>
        <w:t>282.3</w:t>
        <w:tab/>
        <w:t>114.3</w:t>
        <w:tab/>
        <w:t>7.6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Patrik Šindler </w:t>
        <w:tab/>
        <w:t>SK Solnice B</w:t>
        <w:tab/>
        <w:t>394.42</w:t>
        <w:tab/>
        <w:t>277.2</w:t>
        <w:tab/>
        <w:t>117.2</w:t>
        <w:tab/>
        <w:t>8.2</w:t>
        <w:tab/>
        <w:t>6/6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Brabec </w:t>
        <w:tab/>
        <w:t>TJ Tesla Pardubice D</w:t>
        <w:tab/>
        <w:t>390.68</w:t>
        <w:tab/>
        <w:t>278.3</w:t>
        <w:tab/>
        <w:t>112.4</w:t>
        <w:tab/>
        <w:t>11.9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Suchomel </w:t>
        <w:tab/>
        <w:t>SKK Přelouč B</w:t>
        <w:tab/>
        <w:t>388.62</w:t>
        <w:tab/>
        <w:t>274.3</w:t>
        <w:tab/>
        <w:t>114.3</w:t>
        <w:tab/>
        <w:t>7.9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Kryštof Vavřín </w:t>
        <w:tab/>
        <w:t>TJ Jiskra Hylváty C</w:t>
        <w:tab/>
        <w:t>387.04</w:t>
        <w:tab/>
        <w:t>272.8</w:t>
        <w:tab/>
        <w:t>114.2</w:t>
        <w:tab/>
        <w:t>10.0</w:t>
        <w:tab/>
        <w:t>6/6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Suchý </w:t>
        <w:tab/>
        <w:t>SK Rybník B</w:t>
        <w:tab/>
        <w:t>386.03</w:t>
        <w:tab/>
        <w:t>276.1</w:t>
        <w:tab/>
        <w:t>109.9</w:t>
        <w:tab/>
        <w:t>11.1</w:t>
        <w:tab/>
        <w:t>7/7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384.76</w:t>
        <w:tab/>
        <w:t>281.6</w:t>
        <w:tab/>
        <w:t>103.1</w:t>
        <w:tab/>
        <w:t>9.5</w:t>
        <w:tab/>
        <w:t>7/7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381.50</w:t>
        <w:tab/>
        <w:t>266.6</w:t>
        <w:tab/>
        <w:t>114.9</w:t>
        <w:tab/>
        <w:t>8.9</w:t>
        <w:tab/>
        <w:t>4/6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Herrman </w:t>
        <w:tab/>
        <w:t>SK Rybník B</w:t>
        <w:tab/>
        <w:t>379.00</w:t>
        <w:tab/>
        <w:t>265.9</w:t>
        <w:tab/>
        <w:t>113.1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Pustaj </w:t>
        <w:tab/>
        <w:t>SK Rybník B</w:t>
        <w:tab/>
        <w:t>378.96</w:t>
        <w:tab/>
        <w:t>272.1</w:t>
        <w:tab/>
        <w:t>106.8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Marek Crlík </w:t>
        <w:tab/>
        <w:t>TJ Tesla Pardubice C</w:t>
        <w:tab/>
        <w:t>377.14</w:t>
        <w:tab/>
        <w:t>265.6</w:t>
        <w:tab/>
        <w:t>111.5</w:t>
        <w:tab/>
        <w:t>10.7</w:t>
        <w:tab/>
        <w:t>6/6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376.45</w:t>
        <w:tab/>
        <w:t>271.7</w:t>
        <w:tab/>
        <w:t>104.8</w:t>
        <w:tab/>
        <w:t>9.9</w:t>
        <w:tab/>
        <w:t>5/6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Ondřej Pecza </w:t>
        <w:tab/>
        <w:t>KK Vysoké Mýto C</w:t>
        <w:tab/>
        <w:t>373.45</w:t>
        <w:tab/>
        <w:t>268.3</w:t>
        <w:tab/>
        <w:t>105.2</w:t>
        <w:tab/>
        <w:t>13.3</w:t>
        <w:tab/>
        <w:t>5/6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Kamil Dvořák </w:t>
        <w:tab/>
        <w:t>TJ Tesla Pardubice C</w:t>
        <w:tab/>
        <w:t>372.50</w:t>
        <w:tab/>
        <w:t>269.6</w:t>
        <w:tab/>
        <w:t>102.9</w:t>
        <w:tab/>
        <w:t>13.7</w:t>
        <w:tab/>
        <w:t>6/6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370.75</w:t>
        <w:tab/>
        <w:t>264.1</w:t>
        <w:tab/>
        <w:t>106.7</w:t>
        <w:tab/>
        <w:t>11.6</w:t>
        <w:tab/>
        <w:t>4/6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Jiří Šafář </w:t>
        <w:tab/>
        <w:t>SK Rybník B</w:t>
        <w:tab/>
        <w:t>369.21</w:t>
        <w:tab/>
        <w:t>264.5</w:t>
        <w:tab/>
        <w:t>104.7</w:t>
        <w:tab/>
        <w:t>11.3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Vít Musil </w:t>
        <w:tab/>
        <w:t>TJ Tesla Pardubice C</w:t>
        <w:tab/>
        <w:t>356.19</w:t>
        <w:tab/>
        <w:t>255.7</w:t>
        <w:tab/>
        <w:t>100.5</w:t>
        <w:tab/>
        <w:t>17.8</w:t>
        <w:tab/>
        <w:t>4/6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Jan Žemlička </w:t>
        <w:tab/>
        <w:t>TJ Jiskra Hylváty C</w:t>
        <w:tab/>
        <w:t>336.70</w:t>
        <w:tab/>
        <w:t>247.3</w:t>
        <w:tab/>
        <w:t>89.5</w:t>
        <w:tab/>
        <w:t>16.4</w:t>
        <w:tab/>
        <w:t>5/6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Andrea Komprsová </w:t>
        <w:tab/>
        <w:t>TJ Jiskra Hylváty C</w:t>
        <w:tab/>
        <w:t>336.25</w:t>
        <w:tab/>
        <w:t>245.2</w:t>
        <w:tab/>
        <w:t>91.0</w:t>
        <w:tab/>
        <w:t>16.9</w:t>
        <w:tab/>
        <w:t>4/6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408.92</w:t>
        <w:tab/>
        <w:t>290.0</w:t>
        <w:tab/>
        <w:t>118.9</w:t>
        <w:tab/>
        <w:t>9.2</w:t>
        <w:tab/>
        <w:t>3/6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3/6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1/6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390.00</w:t>
        <w:tab/>
        <w:t>263.5</w:t>
        <w:tab/>
        <w:t>126.5</w:t>
        <w:tab/>
        <w:t>9.5</w:t>
        <w:tab/>
        <w:t>2/6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390.00</w:t>
        <w:tab/>
        <w:t>277.0</w:t>
        <w:tab/>
        <w:t>113.0</w:t>
        <w:tab/>
        <w:t>6.7</w:t>
        <w:tab/>
        <w:t>2/7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379.00</w:t>
        <w:tab/>
        <w:t>271.3</w:t>
        <w:tab/>
        <w:t>107.7</w:t>
        <w:tab/>
        <w:t>11.8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379.00</w:t>
        <w:tab/>
        <w:t>272.1</w:t>
        <w:tab/>
        <w:t>106.9</w:t>
        <w:tab/>
        <w:t>12.0</w:t>
        <w:tab/>
        <w:t>3/6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372.75</w:t>
        <w:tab/>
        <w:t>270.2</w:t>
        <w:tab/>
        <w:t>102.6</w:t>
        <w:tab/>
        <w:t>13.3</w:t>
        <w:tab/>
        <w:t>3/6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370.25</w:t>
        <w:tab/>
        <w:t>266.0</w:t>
        <w:tab/>
        <w:t>104.3</w:t>
        <w:tab/>
        <w:t>12.3</w:t>
        <w:tab/>
        <w:t>2/6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359.00</w:t>
        <w:tab/>
        <w:t>265.0</w:t>
        <w:tab/>
        <w:t>94.0</w:t>
        <w:tab/>
        <w:t>15.0</w:t>
        <w:tab/>
        <w:t>2/6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1/6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2/6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1/7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311.50</w:t>
        <w:tab/>
        <w:t>229.5</w:t>
        <w:tab/>
        <w:t>82.0</w:t>
        <w:tab/>
        <w:t>25.5</w:t>
        <w:tab/>
        <w:t>2/6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2/6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2/6</w:t>
        <w:tab/>
        <w:t>(324)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27035</w:t>
        <w:tab/>
        <w:t>Stanislav Škopek</w:t>
        <w:tab/>
        <w:t>20.01.2023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26279</w:t>
        <w:tab/>
        <w:t>Kamil Dvořák</w:t>
        <w:tab/>
        <w:t>19.01.2023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19.01.2023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18.01.2023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18.01.2023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18.01.2023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</w:t>
        <w:tab/>
        <w:t>Hana Krumlová</w:t>
        <w:tab/>
        <w:t>18.01.2023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19.01.2023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19.01.2023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19.01.2023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20.01.2023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20.01.2023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19.01.2023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19.01.2023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19.01.2023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19.01.2023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20.01.2023</w:t>
        <w:tab/>
        <w:t>SKK Přelouč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27001</w:t>
        <w:tab/>
        <w:t>Imamaddin Babayev</w:t>
        <w:tab/>
        <w:t>20.01.2023</w:t>
        <w:tab/>
        <w:t>TJ Jiskra Hylváty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17:00</w:t>
        <w:tab/>
        <w:t>KK Svitavy C 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18:00</w:t>
        <w:tab/>
        <w:t>KK Vysoké Mýto C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16:30</w:t>
        <w:tab/>
        <w:t>TJ Tesla Pardubice C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19:30</w:t>
        <w:tab/>
        <w:t>TJ Tesla Pardubice D - SK Rybník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