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20.1.2023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10:2</w:t>
        <w:tab/>
      </w:r>
      <w:r>
        <w:rPr>
          <w:caps w:val="false"/>
          <w:smallCaps w:val="false"/>
        </w:rPr>
        <w:t>1648:1589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C</w:t>
      </w:r>
      <w:r>
        <w:t/>
        <w:tab/>
        <w:t>- </w:t>
      </w:r>
      <w:r>
        <w:rPr>
          <w:b/>
          <w:sz w:val="20"/>
          <w:rFonts w:ascii="" w:hAnsi="" w:cs=""/>
        </w:rPr>
        <w:t>KK Zalabák Smiřice C</w:t>
      </w:r>
      <w:r>
        <w:t/>
      </w:r>
      <w:r>
        <w:tab/>
        <w:t>2:10</w:t>
        <w:tab/>
      </w:r>
      <w:r>
        <w:rPr>
          <w:caps w:val="false"/>
          <w:smallCaps w:val="false"/>
        </w:rPr>
        <w:t>1492:1570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10:2</w:t>
        <w:tab/>
      </w:r>
      <w:r>
        <w:rPr>
          <w:caps w:val="false"/>
          <w:smallCaps w:val="false"/>
        </w:rPr>
        <w:t>1677:1605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B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0:12</w:t>
        <w:tab/>
      </w:r>
      <w:r>
        <w:rPr>
          <w:caps w:val="false"/>
          <w:smallCaps w:val="false"/>
        </w:rPr>
        <w:t>1587:1709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12</w:t>
      </w:r>
      <w:r>
        <w:t/>
        <w:tab/>
        <w:t/>
      </w:r>
      <w:r>
        <w:rPr>
          <w:color w:val="00CC00"/>
          <w:rFonts w:ascii="" w:hAnsi="" w:cs=""/>
        </w:rPr>
        <w:t>11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120 : 24</w:t>
      </w:r>
      <w:r>
        <w:t> </w:t>
        <w:tab/>
        <w:t> </w:t>
      </w:r>
      <w:r>
        <w:rPr>
          <w:color w:val="00CC00"/>
          <w:rFonts w:ascii="" w:hAnsi="" w:cs=""/>
        </w:rPr>
        <w:t>1700</w:t>
      </w:r>
      <w:r>
        <w:t/>
        <w:tab/>
        <w:t/>
      </w:r>
      <w:r>
        <w:rPr>
          <w:color w:val="00CC00"/>
          <w:rFonts w:ascii="" w:hAnsi="" w:cs=""/>
        </w:rPr>
        <w:t>22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74 : 70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78 : 66</w:t>
      </w:r>
      <w:r>
        <w:t> </w:t>
        <w:tab/>
        <w:t> </w:t>
      </w:r>
      <w:r>
        <w:rPr>
          <w:color w:val="nic"/>
          <w:rFonts w:ascii="" w:hAnsi="" w:cs=""/>
        </w:rPr>
        <w:t>1604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71 : 73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68 : 76</w:t>
      </w:r>
      <w:r>
        <w:t> </w:t>
        <w:tab/>
        <w:t> </w:t>
      </w:r>
      <w:r>
        <w:rPr>
          <w:color w:val="nic"/>
          <w:rFonts w:ascii="" w:hAnsi="" w:cs=""/>
        </w:rPr>
        <w:t>1568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56 : 88</w:t>
      </w:r>
      <w:r>
        <w:t> </w:t>
        <w:tab/>
        <w:t> </w:t>
      </w:r>
      <w:r>
        <w:rPr>
          <w:color w:val="nic"/>
          <w:rFonts w:ascii="" w:hAnsi="" w:cs=""/>
        </w:rPr>
        <w:t>1581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57 : 87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52 : 92</w:t>
      </w:r>
      <w:r>
        <w:t> </w:t>
        <w:tab/>
        <w:t> </w:t>
      </w:r>
      <w:r>
        <w:rPr>
          <w:color w:val="nic"/>
          <w:rFonts w:ascii="" w:hAnsi="" w:cs=""/>
        </w:rPr>
        <w:t>1524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1648</w:t>
        <w:tab/>
      </w:r>
      <w:r>
        <w:rPr>
          <w:color w:val="000080"/>
          <w:sz w:val="28"/>
          <w:szCs w:val="28"/>
        </w:rPr>
        <w:t>10:2</w:t>
      </w:r>
      <w:r>
        <w:tab/>
        <w:t>1589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192</w:t>
        <w:tab/>
        <w:t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195 </w:t>
        <w:tab/>
        <w:t> 193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Vratislav Fikar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Petr Slavík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200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192 </w:t>
        <w:tab/>
        <w:t> 169</w:t>
        <w:tab/>
        <w:t/>
      </w:r>
      <w:r>
        <w:rPr>
          <w:rFonts w:cs="Arial" w:ascii="Arial" w:hAnsi="Arial"/>
        </w:rPr>
        <w:tab/>
        <w:t>Miloš Čížek</w:t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Denis Džbánek</w:t>
      </w:r>
    </w:p>
    <w:p>
      <w:pPr>
        <w:pStyle w:val="Zapaszahlavi2"/>
      </w:pPr>
      <w:r>
        <w:tab/>
        <w:t> SKK Jičín C</w:t>
        <w:tab/>
        <w:t>1492</w:t>
        <w:tab/>
      </w:r>
      <w:r>
        <w:rPr>
          <w:color w:val="000080"/>
          <w:sz w:val="28"/>
          <w:szCs w:val="28"/>
        </w:rPr>
        <w:t>2:10</w:t>
      </w:r>
      <w:r>
        <w:tab/>
        <w:t>1570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197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Langr</w:t>
        <w:tab/>
      </w:r>
      <w:r>
        <w:rPr>
          <w:rStyle w:val="BoddrahyChar"/>
          <w:rFonts w:cs="Arial"/>
        </w:rPr>
        <w:t> </w:t>
        <w:tab/>
        <w:t> 166 </w:t>
        <w:tab/>
        <w:t> 160 </w:t>
        <w:tab/>
        <w:t/>
      </w:r>
      <w:r>
        <w:rPr>
          <w:rFonts w:cs="Arial" w:ascii="Arial" w:hAnsi="Arial"/>
        </w:rPr>
        <w:tab/>
        <w:t>326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172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Aleš Kovář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192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227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176 </w:t>
        <w:tab/>
        <w:t> 179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Jaroslav Hažva</w:t>
      </w:r>
    </w:p>
    <w:p>
      <w:pPr>
        <w:pStyle w:val="Zapaszahlavi2"/>
      </w:pPr>
      <w:r>
        <w:tab/>
        <w:t> SKK Třebechovice p/O B</w:t>
        <w:tab/>
        <w:t>1677</w:t>
        <w:tab/>
      </w:r>
      <w:r>
        <w:rPr>
          <w:color w:val="000080"/>
          <w:sz w:val="28"/>
          <w:szCs w:val="28"/>
        </w:rPr>
        <w:t>10:2</w:t>
      </w:r>
      <w:r>
        <w:tab/>
        <w:t>1605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173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Antonín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Michaela Zelená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194 </w:t>
        <w:tab/>
        <w:t> 196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Březina</w:t>
        <w:tab/>
      </w:r>
      <w:r>
        <w:rPr>
          <w:rStyle w:val="BoddrahyChar"/>
          <w:rFonts w:cs="Arial"/>
        </w:rPr>
        <w:t> </w:t>
        <w:tab/>
        <w:t> 209 </w:t>
        <w:tab/>
        <w:t> 189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Milan Hurdálek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Luděk Vohralík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1587</w:t>
        <w:tab/>
      </w:r>
      <w:r>
        <w:rPr>
          <w:color w:val="000080"/>
          <w:sz w:val="28"/>
          <w:szCs w:val="28"/>
        </w:rPr>
        <w:t>0:12</w:t>
      </w:r>
      <w:r>
        <w:tab/>
        <w:t>1709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183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182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Tomeš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444.93</w:t>
        <w:tab/>
        <w:t>311.3</w:t>
        <w:tab/>
        <w:t>133.6</w:t>
        <w:tab/>
        <w:t>9.6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Dana Adamů </w:t>
        <w:tab/>
        <w:t>SKK Náchod D</w:t>
        <w:tab/>
        <w:t>435.30</w:t>
        <w:tab/>
        <w:t>294.5</w:t>
        <w:tab/>
        <w:t>140.8</w:t>
        <w:tab/>
        <w:t>3.6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Jaroslav Hažva </w:t>
        <w:tab/>
        <w:t>KK Zalabák Smiřice C</w:t>
        <w:tab/>
        <w:t>429.30</w:t>
        <w:tab/>
        <w:t>296.4</w:t>
        <w:tab/>
        <w:t>133.0</w:t>
        <w:tab/>
        <w:t>7.1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428.71</w:t>
        <w:tab/>
        <w:t>300.4</w:t>
        <w:tab/>
        <w:t>128.3</w:t>
        <w:tab/>
        <w:t>7.0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Tesař </w:t>
        <w:tab/>
        <w:t>SKK Náchod D</w:t>
        <w:tab/>
        <w:t>426.08</w:t>
        <w:tab/>
        <w:t>293.0</w:t>
        <w:tab/>
        <w:t>133.1</w:t>
        <w:tab/>
        <w:t>8.3</w:t>
        <w:tab/>
        <w:t>4/5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Miroslav Tomeš </w:t>
        <w:tab/>
        <w:t>SKK Náchod D</w:t>
        <w:tab/>
        <w:t>421.78</w:t>
        <w:tab/>
        <w:t>291.8</w:t>
        <w:tab/>
        <w:t>129.9</w:t>
        <w:tab/>
        <w:t>7.9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Tomáš Doucha </w:t>
        <w:tab/>
        <w:t>SKK Náchod C</w:t>
        <w:tab/>
        <w:t>420.10</w:t>
        <w:tab/>
        <w:t>295.6</w:t>
        <w:tab/>
        <w:t>124.5</w:t>
        <w:tab/>
        <w:t>10.0</w:t>
        <w:tab/>
        <w:t>5/6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Luděk Sukup </w:t>
        <w:tab/>
        <w:t>KK Zalabák Smiřice C</w:t>
        <w:tab/>
        <w:t>417.13</w:t>
        <w:tab/>
        <w:t>293.6</w:t>
        <w:tab/>
        <w:t>123.6</w:t>
        <w:tab/>
        <w:t>7.2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409.57</w:t>
        <w:tab/>
        <w:t>293.4</w:t>
        <w:tab/>
        <w:t>116.2</w:t>
        <w:tab/>
        <w:t>9.1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Miroslav Hejnyš </w:t>
        <w:tab/>
        <w:t>SKK Náchod C</w:t>
        <w:tab/>
        <w:t>409.36</w:t>
        <w:tab/>
        <w:t>296.1</w:t>
        <w:tab/>
        <w:t>113.3</w:t>
        <w:tab/>
        <w:t>10.5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Zbyněk Hercík </w:t>
        <w:tab/>
        <w:t>SKK Jičín C</w:t>
        <w:tab/>
        <w:t>408.10</w:t>
        <w:tab/>
        <w:t>288.3</w:t>
        <w:tab/>
        <w:t>119.8</w:t>
        <w:tab/>
        <w:t>11.3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Vratislav Fikar </w:t>
        <w:tab/>
        <w:t>HC Březovice </w:t>
        <w:tab/>
        <w:t>407.92</w:t>
        <w:tab/>
        <w:t>283.8</w:t>
        <w:tab/>
        <w:t>124.2</w:t>
        <w:tab/>
        <w:t>7.2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407.46</w:t>
        <w:tab/>
        <w:t>282.7</w:t>
        <w:tab/>
        <w:t>124.8</w:t>
        <w:tab/>
        <w:t>7.9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Zdeněk Zahálka </w:t>
        <w:tab/>
        <w:t>SKK Třebechovice p/O B</w:t>
        <w:tab/>
        <w:t>406.93</w:t>
        <w:tab/>
        <w:t>285.0</w:t>
        <w:tab/>
        <w:t>121.9</w:t>
        <w:tab/>
        <w:t>7.4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Lenka Peterová </w:t>
        <w:tab/>
        <w:t>SKK Třebechovice p/O B</w:t>
        <w:tab/>
        <w:t>404.42</w:t>
        <w:tab/>
        <w:t>276.8</w:t>
        <w:tab/>
        <w:t>127.6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402.70</w:t>
        <w:tab/>
        <w:t>275.2</w:t>
        <w:tab/>
        <w:t>127.5</w:t>
        <w:tab/>
        <w:t>8.3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Hurdálek </w:t>
        <w:tab/>
        <w:t>SKK Náchod C</w:t>
        <w:tab/>
        <w:t>402.70</w:t>
        <w:tab/>
        <w:t>279.7</w:t>
        <w:tab/>
        <w:t>123.0</w:t>
        <w:tab/>
        <w:t>7.3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Doucha  st.</w:t>
        <w:tab/>
        <w:t>SKK Náchod C</w:t>
        <w:tab/>
        <w:t>400.55</w:t>
        <w:tab/>
        <w:t>289.3</w:t>
        <w:tab/>
        <w:t>111.3</w:t>
        <w:tab/>
        <w:t>10.2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398.94</w:t>
        <w:tab/>
        <w:t>286.7</w:t>
        <w:tab/>
        <w:t>112.2</w:t>
        <w:tab/>
        <w:t>11.1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Slavík </w:t>
        <w:tab/>
        <w:t>HC Březovice </w:t>
        <w:tab/>
        <w:t>398.88</w:t>
        <w:tab/>
        <w:t>284.0</w:t>
        <w:tab/>
        <w:t>114.8</w:t>
        <w:tab/>
        <w:t>12.2</w:t>
        <w:tab/>
        <w:t>5/6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395.27</w:t>
        <w:tab/>
        <w:t>280.8</w:t>
        <w:tab/>
        <w:t>114.5</w:t>
        <w:tab/>
        <w:t>10.8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Hakl </w:t>
        <w:tab/>
        <w:t>HC Březovice </w:t>
        <w:tab/>
        <w:t>394.29</w:t>
        <w:tab/>
        <w:t>281.3</w:t>
        <w:tab/>
        <w:t>113.0</w:t>
        <w:tab/>
        <w:t>8.3</w:t>
        <w:tab/>
        <w:t>4/6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391.91</w:t>
        <w:tab/>
        <w:t>278.7</w:t>
        <w:tab/>
        <w:t>113.2</w:t>
        <w:tab/>
        <w:t>10.2</w:t>
        <w:tab/>
        <w:t>5/5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Filip Petera </w:t>
        <w:tab/>
        <w:t>SKK Třebechovice p/O B</w:t>
        <w:tab/>
        <w:t>389.28</w:t>
        <w:tab/>
        <w:t>277.4</w:t>
        <w:tab/>
        <w:t>111.8</w:t>
        <w:tab/>
        <w:t>11.4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378.10</w:t>
        <w:tab/>
        <w:t>266.9</w:t>
        <w:tab/>
        <w:t>111.2</w:t>
        <w:tab/>
        <w:t>9.0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Čížek </w:t>
        <w:tab/>
        <w:t>HC Březovice </w:t>
        <w:tab/>
        <w:t>377.60</w:t>
        <w:tab/>
        <w:t>277.4</w:t>
        <w:tab/>
        <w:t>100.3</w:t>
        <w:tab/>
        <w:t>11.8</w:t>
        <w:tab/>
        <w:t>5/6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Antonín Martinec </w:t>
        <w:tab/>
        <w:t>SKK Náchod C</w:t>
        <w:tab/>
        <w:t>367.75</w:t>
        <w:tab/>
        <w:t>270.1</w:t>
        <w:tab/>
        <w:t>97.6</w:t>
        <w:tab/>
        <w:t>14.3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Miroslav Langr </w:t>
        <w:tab/>
        <w:t>SKK Jičín C</w:t>
        <w:tab/>
        <w:t>363.40</w:t>
        <w:tab/>
        <w:t>270.4</w:t>
        <w:tab/>
        <w:t>93.0</w:t>
        <w:tab/>
        <w:t>16.6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343.13</w:t>
        <w:tab/>
        <w:t>252.8</w:t>
        <w:tab/>
        <w:t>90.4</w:t>
        <w:tab/>
        <w:t>18.1</w:t>
        <w:tab/>
        <w:t>4/5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330.54</w:t>
        <w:tab/>
        <w:t>256.6</w:t>
        <w:tab/>
        <w:t>73.9</w:t>
        <w:tab/>
        <w:t>21.9</w:t>
        <w:tab/>
        <w:t>5/5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453.00</w:t>
        <w:tab/>
        <w:t>320.0</w:t>
        <w:tab/>
        <w:t>133.0</w:t>
        <w:tab/>
        <w:t>9.0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429.00</w:t>
        <w:tab/>
        <w:t>291.0</w:t>
        <w:tab/>
        <w:t>138.0</w:t>
        <w:tab/>
        <w:t>5.5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416.20</w:t>
        <w:tab/>
        <w:t>293.0</w:t>
        <w:tab/>
        <w:t>123.2</w:t>
        <w:tab/>
        <w:t>9.6</w:t>
        <w:tab/>
        <w:t>1/5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404.50</w:t>
        <w:tab/>
        <w:t>299.5</w:t>
        <w:tab/>
        <w:t>105.0</w:t>
        <w:tab/>
        <w:t>12.0</w:t>
        <w:tab/>
        <w:t>1/5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392.75</w:t>
        <w:tab/>
        <w:t>267.8</w:t>
        <w:tab/>
        <w:t>125.0</w:t>
        <w:tab/>
        <w:t>6.0</w:t>
        <w:tab/>
        <w:t>2/6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392.00</w:t>
        <w:tab/>
        <w:t>270.0</w:t>
        <w:tab/>
        <w:t>122.0</w:t>
        <w:tab/>
        <w:t>16.0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390.00</w:t>
        <w:tab/>
        <w:t>280.3</w:t>
        <w:tab/>
        <w:t>109.7</w:t>
        <w:tab/>
        <w:t>11.0</w:t>
        <w:tab/>
        <w:t>2/5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3/5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1/5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Kovář </w:t>
        <w:tab/>
        <w:t>KK Zalabák Smiřice C</w:t>
        <w:tab/>
        <w:t>365.00</w:t>
        <w:tab/>
        <w:t>254.0</w:t>
        <w:tab/>
        <w:t>111.0</w:t>
        <w:tab/>
        <w:t>11.0</w:t>
        <w:tab/>
        <w:t>1/5</w:t>
        <w:tab/>
        <w:t>(365)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312.33</w:t>
        <w:tab/>
        <w:t>232.2</w:t>
        <w:tab/>
        <w:t>80.2</w:t>
        <w:tab/>
        <w:t>19.5</w:t>
        <w:tab/>
        <w:t>2/6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20.01.2023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18.01.2023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18.01.2023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18.01.2023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18.01.2023</w:t>
        <w:tab/>
        <w:t>HC Březovice 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20.01.2023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20.01.2023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20.01.2023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20.01.2023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20.01.2023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20.01.2023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20.01.2023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20.01.2023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20.01.2023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20.01.2023</w:t>
        <w:tab/>
        <w:t>SKK Náchod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20.01.2023</w:t>
        <w:tab/>
        <w:t>SKK Náchod D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23624</w:t>
        <w:tab/>
        <w:t>Štěpán Soukup</w:t>
        <w:tab/>
        <w:t>19.01.2023</w:t>
        <w:tab/>
        <w:t>SKK Jičín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19:45</w:t>
        <w:tab/>
        <w:t>SKK Jičín C - SKPK DONAP H. Králové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SKK Náchod C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19:00</w:t>
        <w:tab/>
        <w:t>SKK Náchod D - SKK Třebechovice p/O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