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2.12.2018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2748 dosáhli družstva: KK Zálabák Smiřice , SKK České Meziříčí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tab/>
        <w:t>4:12</w:t>
      </w:r>
      <w:r>
        <w:tab/>
      </w:r>
      <w:r>
        <w:rPr>
          <w:caps w:val="0"/>
        </w:rPr>
        <w:t>2617:2691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2674:2627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16:0</w:t>
      </w:r>
      <w:r>
        <w:tab/>
      </w:r>
      <w:r>
        <w:rPr>
          <w:caps w:val="0"/>
        </w:rPr>
        <w:t>2659:2366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tab/>
        <w:t>6:10</w:t>
      </w:r>
      <w:r>
        <w:tab/>
      </w:r>
      <w:r>
        <w:rPr>
          <w:caps w:val="0"/>
        </w:rPr>
        <w:t>2746:2748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12:4</w:t>
      </w:r>
      <w:r>
        <w:tab/>
      </w:r>
      <w:r>
        <w:rPr>
          <w:caps w:val="0"/>
        </w:rPr>
        <w:t>2617:2603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2588:2568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130 : 62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108 : 68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115 : 77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107 : 85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101 : 91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106 : 86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98 : 94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89 : 87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92 : 84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78 : 114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86 : 106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60 : 116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77 : 115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65 : 127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Mařas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Mařas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117.34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Brouček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Meziříčí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Brouček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Meziříčí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110.17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491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Ladislav Lorenc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Meziříčí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Pavel Píč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109.01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Slavík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Ladislav Lorenc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Meziříčí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108.82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Janeček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6x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107.25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Jakub Stejskal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Hylváty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107.02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461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SKK Jičín B</w:t>
      </w:r>
      <w:r>
        <w:tab/>
        <w:t>2617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2691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238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247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Kout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Vojtěch Kazda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Erik Folta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196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Bajer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Vladimír Pavlata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Luboš Kolařík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Vojtěch Kazda</w:t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2674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2627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Kašpar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242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Kyndl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Leoš Bartheldi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187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Miloš Veigl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Perchlík st.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Tomáš Kyndl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2659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2366</w:t>
      </w:r>
      <w:r>
        <w:tab/>
        <w:t>SKK Třebechovice p. O.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202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194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Bek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188 </w:t>
      </w:r>
      <w:r>
        <w:rPr>
          <w:rStyle w:val="boddrahyChar"/>
          <w:rFonts w:cs="Arial"/>
          <w:szCs w:val="18"/>
        </w:rPr>
        <w:tab/>
        <w:t> 171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Hanuš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Oldřich Motyčka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247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Mařák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183 </w:t>
      </w:r>
      <w:r>
        <w:rPr>
          <w:rStyle w:val="boddrahyChar"/>
          <w:rFonts w:cs="Arial"/>
          <w:szCs w:val="18"/>
        </w:rPr>
        <w:tab/>
        <w:t> 171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Vencl jan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Jakub Stejskal</w:t>
      </w:r>
    </w:p>
    <w:p w:rsidRDefault="00B855B6" w:rsidP="008328F3">
      <w:pPr>
        <w:pStyle w:val="Zapas-zahlavi2"/>
      </w:pPr>
      <w:r>
        <w:tab/>
        <w:t> KK Dobruška </w:t>
      </w:r>
      <w:r>
        <w:tab/>
        <w:t>2746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2748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270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Radek Urgela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262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242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Janeček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Vokřál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243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257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Ivan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Michal Balcar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Jiří Slavík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2617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2603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243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Pavel Hanout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257 </w:t>
      </w:r>
      <w:r>
        <w:rPr>
          <w:rStyle w:val="boddrahyChar"/>
          <w:rFonts w:cs="Arial"/>
          <w:szCs w:val="18"/>
        </w:rPr>
        <w:tab/>
        <w:t> 252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192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185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193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Stanislav Dufek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Michal Sirový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Petr Mařas</w:t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2588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2568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Skala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176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Stejskal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Lukáš Janko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Dalibor Chráska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Linhart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Veigl </w:t>
      </w:r>
      <w:r>
        <w:tab/>
        <w:t>TJ Lokomotiva Trutnov B</w:t>
      </w:r>
      <w:r>
        <w:tab/>
        <w:t>472.46</w:t>
      </w:r>
      <w:r>
        <w:tab/>
        <w:t>316.8</w:t>
      </w:r>
      <w:r>
        <w:tab/>
        <w:t>155.7</w:t>
      </w:r>
      <w:r>
        <w:tab/>
        <w:t>3.5</w:t>
      </w:r>
      <w:r>
        <w:tab/>
        <w:t>5/6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460.66</w:t>
      </w:r>
      <w:r>
        <w:tab/>
        <w:t>305.6</w:t>
      </w:r>
      <w:r>
        <w:tab/>
        <w:t>155.1</w:t>
      </w:r>
      <w:r>
        <w:tab/>
        <w:t>4.0</w:t>
      </w:r>
      <w:r>
        <w:tab/>
        <w:t>7/7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Linhart </w:t>
      </w:r>
      <w:r>
        <w:tab/>
        <w:t>TJ Červený Kostelec B</w:t>
      </w:r>
      <w:r>
        <w:tab/>
        <w:t>459.54</w:t>
      </w:r>
      <w:r>
        <w:tab/>
        <w:t>303.7</w:t>
      </w:r>
      <w:r>
        <w:tab/>
        <w:t>155.9</w:t>
      </w:r>
      <w:r>
        <w:tab/>
        <w:t>2.9</w:t>
      </w:r>
      <w:r>
        <w:tab/>
        <w:t>4/6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Prošvic </w:t>
      </w:r>
      <w:r>
        <w:tab/>
        <w:t>KK Vysoké Mýto </w:t>
      </w:r>
      <w:r>
        <w:tab/>
        <w:t>457.70</w:t>
      </w:r>
      <w:r>
        <w:tab/>
        <w:t>302.7</w:t>
      </w:r>
      <w:r>
        <w:tab/>
        <w:t>155.0</w:t>
      </w:r>
      <w:r>
        <w:tab/>
        <w:t>2.5</w:t>
      </w:r>
      <w:r>
        <w:tab/>
        <w:t>8/8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456.84</w:t>
      </w:r>
      <w:r>
        <w:tab/>
        <w:t>305.6</w:t>
      </w:r>
      <w:r>
        <w:tab/>
        <w:t>151.3</w:t>
      </w:r>
      <w:r>
        <w:tab/>
        <w:t>3.6</w:t>
      </w:r>
      <w:r>
        <w:tab/>
        <w:t>8/8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Hanzlíček </w:t>
      </w:r>
      <w:r>
        <w:tab/>
        <w:t>KK Zálabák Smiřice </w:t>
      </w:r>
      <w:r>
        <w:tab/>
        <w:t>456.43</w:t>
      </w:r>
      <w:r>
        <w:tab/>
        <w:t>307.8</w:t>
      </w:r>
      <w:r>
        <w:tab/>
        <w:t>148.6</w:t>
      </w:r>
      <w:r>
        <w:tab/>
        <w:t>3.9</w:t>
      </w:r>
      <w:r>
        <w:tab/>
        <w:t>7/8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Ringel </w:t>
      </w:r>
      <w:r>
        <w:tab/>
        <w:t>SKK Jičín B</w:t>
      </w:r>
      <w:r>
        <w:tab/>
        <w:t>454.63</w:t>
      </w:r>
      <w:r>
        <w:tab/>
        <w:t>307.6</w:t>
      </w:r>
      <w:r>
        <w:tab/>
        <w:t>147.0</w:t>
      </w:r>
      <w:r>
        <w:tab/>
        <w:t>3.4</w:t>
      </w:r>
      <w:r>
        <w:tab/>
        <w:t>6/7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Píč </w:t>
      </w:r>
      <w:r>
        <w:tab/>
        <w:t>SK Solnice </w:t>
      </w:r>
      <w:r>
        <w:tab/>
        <w:t>454.50</w:t>
      </w:r>
      <w:r>
        <w:tab/>
        <w:t>299.7</w:t>
      </w:r>
      <w:r>
        <w:tab/>
        <w:t>154.8</w:t>
      </w:r>
      <w:r>
        <w:tab/>
        <w:t>2.7</w:t>
      </w:r>
      <w:r>
        <w:tab/>
        <w:t>6/7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453.67</w:t>
      </w:r>
      <w:r>
        <w:tab/>
        <w:t>303.5</w:t>
      </w:r>
      <w:r>
        <w:tab/>
        <w:t>150.2</w:t>
      </w:r>
      <w:r>
        <w:tab/>
        <w:t>2.4</w:t>
      </w:r>
      <w:r>
        <w:tab/>
        <w:t>6/7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Pražák </w:t>
      </w:r>
      <w:r>
        <w:tab/>
        <w:t>TJ Jiskra Hylváty</w:t>
      </w:r>
      <w:r>
        <w:tab/>
        <w:t>453.36</w:t>
      </w:r>
      <w:r>
        <w:tab/>
        <w:t>305.9</w:t>
      </w:r>
      <w:r>
        <w:tab/>
        <w:t>147.5</w:t>
      </w:r>
      <w:r>
        <w:tab/>
        <w:t>4.6</w:t>
      </w:r>
      <w:r>
        <w:tab/>
        <w:t>7/7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Bajer </w:t>
      </w:r>
      <w:r>
        <w:tab/>
        <w:t>TJ Nová Paka </w:t>
      </w:r>
      <w:r>
        <w:tab/>
        <w:t>452.95</w:t>
      </w:r>
      <w:r>
        <w:tab/>
        <w:t>301.9</w:t>
      </w:r>
      <w:r>
        <w:tab/>
        <w:t>151.1</w:t>
      </w:r>
      <w:r>
        <w:tab/>
        <w:t>3.5</w:t>
      </w:r>
      <w:r>
        <w:tab/>
        <w:t>7/7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Kupka </w:t>
      </w:r>
      <w:r>
        <w:tab/>
        <w:t>KK Dobruška </w:t>
      </w:r>
      <w:r>
        <w:tab/>
        <w:t>452.71</w:t>
      </w:r>
      <w:r>
        <w:tab/>
        <w:t>309.6</w:t>
      </w:r>
      <w:r>
        <w:tab/>
        <w:t>143.1</w:t>
      </w:r>
      <w:r>
        <w:tab/>
        <w:t>3.4</w:t>
      </w:r>
      <w:r>
        <w:tab/>
        <w:t>6/6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Kolařík </w:t>
      </w:r>
      <w:r>
        <w:tab/>
        <w:t>SKK Jičín B</w:t>
      </w:r>
      <w:r>
        <w:tab/>
        <w:t>452.50</w:t>
      </w:r>
      <w:r>
        <w:tab/>
        <w:t>308.5</w:t>
      </w:r>
      <w:r>
        <w:tab/>
        <w:t>144.0</w:t>
      </w:r>
      <w:r>
        <w:tab/>
        <w:t>6.3</w:t>
      </w:r>
      <w:r>
        <w:tab/>
        <w:t>6/7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452.17</w:t>
      </w:r>
      <w:r>
        <w:tab/>
        <w:t>314.2</w:t>
      </w:r>
      <w:r>
        <w:tab/>
        <w:t>138.0</w:t>
      </w:r>
      <w:r>
        <w:tab/>
        <w:t>7.1</w:t>
      </w:r>
      <w:r>
        <w:tab/>
        <w:t>6/6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Pavlata </w:t>
      </w:r>
      <w:r>
        <w:tab/>
        <w:t>SKK Jičín B</w:t>
      </w:r>
      <w:r>
        <w:tab/>
        <w:t>451.69</w:t>
      </w:r>
      <w:r>
        <w:tab/>
        <w:t>302.4</w:t>
      </w:r>
      <w:r>
        <w:tab/>
        <w:t>149.3</w:t>
      </w:r>
      <w:r>
        <w:tab/>
        <w:t>2.8</w:t>
      </w:r>
      <w:r>
        <w:tab/>
        <w:t>7/7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Cupal </w:t>
      </w:r>
      <w:r>
        <w:tab/>
        <w:t>KK Zálabák Smiřice </w:t>
      </w:r>
      <w:r>
        <w:tab/>
        <w:t>450.03</w:t>
      </w:r>
      <w:r>
        <w:tab/>
        <w:t>301.8</w:t>
      </w:r>
      <w:r>
        <w:tab/>
        <w:t>148.3</w:t>
      </w:r>
      <w:r>
        <w:tab/>
        <w:t>3.7</w:t>
      </w:r>
      <w:r>
        <w:tab/>
        <w:t>8/8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Petera </w:t>
      </w:r>
      <w:r>
        <w:tab/>
        <w:t>SKK Třebechovice p. O.</w:t>
      </w:r>
      <w:r>
        <w:tab/>
        <w:t>449.94</w:t>
      </w:r>
      <w:r>
        <w:tab/>
        <w:t>300.6</w:t>
      </w:r>
      <w:r>
        <w:tab/>
        <w:t>149.3</w:t>
      </w:r>
      <w:r>
        <w:tab/>
        <w:t>2.8</w:t>
      </w:r>
      <w:r>
        <w:tab/>
        <w:t>6/7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Balcar </w:t>
      </w:r>
      <w:r>
        <w:tab/>
        <w:t>TJ Červený Kostelec B</w:t>
      </w:r>
      <w:r>
        <w:tab/>
        <w:t>449.42</w:t>
      </w:r>
      <w:r>
        <w:tab/>
        <w:t>301.4</w:t>
      </w:r>
      <w:r>
        <w:tab/>
        <w:t>148.0</w:t>
      </w:r>
      <w:r>
        <w:tab/>
        <w:t>2.3</w:t>
      </w:r>
      <w:r>
        <w:tab/>
        <w:t>6/6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Řehák </w:t>
      </w:r>
      <w:r>
        <w:tab/>
        <w:t>SKK Jičín B</w:t>
      </w:r>
      <w:r>
        <w:tab/>
        <w:t>449.32</w:t>
      </w:r>
      <w:r>
        <w:tab/>
        <w:t>297.9</w:t>
      </w:r>
      <w:r>
        <w:tab/>
        <w:t>151.4</w:t>
      </w:r>
      <w:r>
        <w:tab/>
        <w:t>4.2</w:t>
      </w:r>
      <w:r>
        <w:tab/>
        <w:t>7/7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448.95</w:t>
      </w:r>
      <w:r>
        <w:tab/>
        <w:t>300.8</w:t>
      </w:r>
      <w:r>
        <w:tab/>
        <w:t>148.2</w:t>
      </w:r>
      <w:r>
        <w:tab/>
        <w:t>4.8</w:t>
      </w:r>
      <w:r>
        <w:tab/>
        <w:t>7/7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448.95</w:t>
      </w:r>
      <w:r>
        <w:tab/>
        <w:t>304.1</w:t>
      </w:r>
      <w:r>
        <w:tab/>
        <w:t>144.9</w:t>
      </w:r>
      <w:r>
        <w:tab/>
        <w:t>5.6</w:t>
      </w:r>
      <w:r>
        <w:tab/>
        <w:t>6/6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448.70</w:t>
      </w:r>
      <w:r>
        <w:tab/>
        <w:t>306.2</w:t>
      </w:r>
      <w:r>
        <w:tab/>
        <w:t>142.5</w:t>
      </w:r>
      <w:r>
        <w:tab/>
        <w:t>5.7</w:t>
      </w:r>
      <w:r>
        <w:tab/>
        <w:t>4/6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Chráska </w:t>
      </w:r>
      <w:r>
        <w:tab/>
        <w:t>TJ Červený Kostelec B</w:t>
      </w:r>
      <w:r>
        <w:tab/>
        <w:t>447.96</w:t>
      </w:r>
      <w:r>
        <w:tab/>
        <w:t>300.0</w:t>
      </w:r>
      <w:r>
        <w:tab/>
        <w:t>148.0</w:t>
      </w:r>
      <w:r>
        <w:tab/>
        <w:t>3.8</w:t>
      </w:r>
      <w:r>
        <w:tab/>
        <w:t>6/6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Ringel </w:t>
      </w:r>
      <w:r>
        <w:tab/>
        <w:t>SKK Jičín B</w:t>
      </w:r>
      <w:r>
        <w:tab/>
        <w:t>446.67</w:t>
      </w:r>
      <w:r>
        <w:tab/>
        <w:t>301.6</w:t>
      </w:r>
      <w:r>
        <w:tab/>
        <w:t>145.0</w:t>
      </w:r>
      <w:r>
        <w:tab/>
        <w:t>3.5</w:t>
      </w:r>
      <w:r>
        <w:tab/>
        <w:t>7/7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446.06</w:t>
      </w:r>
      <w:r>
        <w:tab/>
        <w:t>298.5</w:t>
      </w:r>
      <w:r>
        <w:tab/>
        <w:t>147.6</w:t>
      </w:r>
      <w:r>
        <w:tab/>
        <w:t>3.5</w:t>
      </w:r>
      <w:r>
        <w:tab/>
        <w:t>6/6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Kratochvíl </w:t>
      </w:r>
      <w:r>
        <w:tab/>
        <w:t>TJ Lokomotiva Trutnov B</w:t>
      </w:r>
      <w:r>
        <w:tab/>
        <w:t>445.40</w:t>
      </w:r>
      <w:r>
        <w:tab/>
        <w:t>299.9</w:t>
      </w:r>
      <w:r>
        <w:tab/>
        <w:t>145.5</w:t>
      </w:r>
      <w:r>
        <w:tab/>
        <w:t>5.0</w:t>
      </w:r>
      <w:r>
        <w:tab/>
        <w:t>5/6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444.50</w:t>
      </w:r>
      <w:r>
        <w:tab/>
        <w:t>308.7</w:t>
      </w:r>
      <w:r>
        <w:tab/>
        <w:t>135.9</w:t>
      </w:r>
      <w:r>
        <w:tab/>
        <w:t>6.2</w:t>
      </w:r>
      <w:r>
        <w:tab/>
        <w:t>5/6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443.81</w:t>
      </w:r>
      <w:r>
        <w:tab/>
        <w:t>301.9</w:t>
      </w:r>
      <w:r>
        <w:tab/>
        <w:t>141.9</w:t>
      </w:r>
      <w:r>
        <w:tab/>
        <w:t>3.1</w:t>
      </w:r>
      <w:r>
        <w:tab/>
        <w:t>4/6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Stejskal </w:t>
      </w:r>
      <w:r>
        <w:tab/>
        <w:t>SK Solnice </w:t>
      </w:r>
      <w:r>
        <w:tab/>
        <w:t>443.69</w:t>
      </w:r>
      <w:r>
        <w:tab/>
        <w:t>294.4</w:t>
      </w:r>
      <w:r>
        <w:tab/>
        <w:t>149.3</w:t>
      </w:r>
      <w:r>
        <w:tab/>
        <w:t>3.3</w:t>
      </w:r>
      <w:r>
        <w:tab/>
        <w:t>7/7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443.62</w:t>
      </w:r>
      <w:r>
        <w:tab/>
        <w:t>303.2</w:t>
      </w:r>
      <w:r>
        <w:tab/>
        <w:t>140.4</w:t>
      </w:r>
      <w:r>
        <w:tab/>
        <w:t>5.0</w:t>
      </w:r>
      <w:r>
        <w:tab/>
        <w:t>6/6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Jusko </w:t>
      </w:r>
      <w:r>
        <w:tab/>
        <w:t>TJ Lokomotiva Trutnov B</w:t>
      </w:r>
      <w:r>
        <w:tab/>
        <w:t>443.43</w:t>
      </w:r>
      <w:r>
        <w:tab/>
        <w:t>303.1</w:t>
      </w:r>
      <w:r>
        <w:tab/>
        <w:t>140.4</w:t>
      </w:r>
      <w:r>
        <w:tab/>
        <w:t>4.7</w:t>
      </w:r>
      <w:r>
        <w:tab/>
        <w:t>5/6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443.30</w:t>
      </w:r>
      <w:r>
        <w:tab/>
        <w:t>298.3</w:t>
      </w:r>
      <w:r>
        <w:tab/>
        <w:t>145.0</w:t>
      </w:r>
      <w:r>
        <w:tab/>
        <w:t>4.5</w:t>
      </w:r>
      <w:r>
        <w:tab/>
        <w:t>5/6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Kašpar </w:t>
      </w:r>
      <w:r>
        <w:tab/>
        <w:t>KK Vysoké Mýto </w:t>
      </w:r>
      <w:r>
        <w:tab/>
        <w:t>443.28</w:t>
      </w:r>
      <w:r>
        <w:tab/>
        <w:t>298.7</w:t>
      </w:r>
      <w:r>
        <w:tab/>
        <w:t>144.6</w:t>
      </w:r>
      <w:r>
        <w:tab/>
        <w:t>4.4</w:t>
      </w:r>
      <w:r>
        <w:tab/>
        <w:t>8/8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Šmidrkal </w:t>
      </w:r>
      <w:r>
        <w:tab/>
        <w:t>TJ Nová Paka </w:t>
      </w:r>
      <w:r>
        <w:tab/>
        <w:t>443.17</w:t>
      </w:r>
      <w:r>
        <w:tab/>
        <w:t>294.2</w:t>
      </w:r>
      <w:r>
        <w:tab/>
        <w:t>149.0</w:t>
      </w:r>
      <w:r>
        <w:tab/>
        <w:t>4.0</w:t>
      </w:r>
      <w:r>
        <w:tab/>
        <w:t>6/7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442.70</w:t>
      </w:r>
      <w:r>
        <w:tab/>
        <w:t>303.9</w:t>
      </w:r>
      <w:r>
        <w:tab/>
        <w:t>138.8</w:t>
      </w:r>
      <w:r>
        <w:tab/>
        <w:t>5.0</w:t>
      </w:r>
      <w:r>
        <w:tab/>
        <w:t>8/8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Janeček </w:t>
      </w:r>
      <w:r>
        <w:tab/>
        <w:t>KK Zálabák Smiřice </w:t>
      </w:r>
      <w:r>
        <w:tab/>
        <w:t>442.63</w:t>
      </w:r>
      <w:r>
        <w:tab/>
        <w:t>301.1</w:t>
      </w:r>
      <w:r>
        <w:tab/>
        <w:t>141.5</w:t>
      </w:r>
      <w:r>
        <w:tab/>
        <w:t>5.7</w:t>
      </w:r>
      <w:r>
        <w:tab/>
        <w:t>6/8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442.32</w:t>
      </w:r>
      <w:r>
        <w:tab/>
        <w:t>302.9</w:t>
      </w:r>
      <w:r>
        <w:tab/>
        <w:t>139.4</w:t>
      </w:r>
      <w:r>
        <w:tab/>
        <w:t>4.8</w:t>
      </w:r>
      <w:r>
        <w:tab/>
        <w:t>5/6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Erlebach </w:t>
      </w:r>
      <w:r>
        <w:tab/>
        <w:t>TJ Nová Paka </w:t>
      </w:r>
      <w:r>
        <w:tab/>
        <w:t>442.00</w:t>
      </w:r>
      <w:r>
        <w:tab/>
        <w:t>302.5</w:t>
      </w:r>
      <w:r>
        <w:tab/>
        <w:t>139.5</w:t>
      </w:r>
      <w:r>
        <w:tab/>
        <w:t>3.7</w:t>
      </w:r>
      <w:r>
        <w:tab/>
        <w:t>6/7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Kyndl </w:t>
      </w:r>
      <w:r>
        <w:tab/>
        <w:t>KK Vysoké Mýto </w:t>
      </w:r>
      <w:r>
        <w:tab/>
        <w:t>441.73</w:t>
      </w:r>
      <w:r>
        <w:tab/>
        <w:t>304.5</w:t>
      </w:r>
      <w:r>
        <w:tab/>
        <w:t>137.3</w:t>
      </w:r>
      <w:r>
        <w:tab/>
        <w:t>6.8</w:t>
      </w:r>
      <w:r>
        <w:tab/>
        <w:t>8/8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Bartoš </w:t>
      </w:r>
      <w:r>
        <w:tab/>
        <w:t>KK Vysoké Mýto </w:t>
      </w:r>
      <w:r>
        <w:tab/>
        <w:t>440.43</w:t>
      </w:r>
      <w:r>
        <w:tab/>
        <w:t>300.7</w:t>
      </w:r>
      <w:r>
        <w:tab/>
        <w:t>139.7</w:t>
      </w:r>
      <w:r>
        <w:tab/>
        <w:t>3.7</w:t>
      </w:r>
      <w:r>
        <w:tab/>
        <w:t>6/8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Vencl </w:t>
      </w:r>
      <w:r>
        <w:tab/>
        <w:t>TJ Jiskra Hylváty</w:t>
      </w:r>
      <w:r>
        <w:tab/>
        <w:t>440.20</w:t>
      </w:r>
      <w:r>
        <w:tab/>
        <w:t>297.9</w:t>
      </w:r>
      <w:r>
        <w:tab/>
        <w:t>142.3</w:t>
      </w:r>
      <w:r>
        <w:tab/>
        <w:t>6.1</w:t>
      </w:r>
      <w:r>
        <w:tab/>
        <w:t>7/7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Ivan </w:t>
      </w:r>
      <w:r>
        <w:tab/>
        <w:t>KK Zálabák Smiřice </w:t>
      </w:r>
      <w:r>
        <w:tab/>
        <w:t>438.68</w:t>
      </w:r>
      <w:r>
        <w:tab/>
        <w:t>304.0</w:t>
      </w:r>
      <w:r>
        <w:tab/>
        <w:t>134.7</w:t>
      </w:r>
      <w:r>
        <w:tab/>
        <w:t>7.3</w:t>
      </w:r>
      <w:r>
        <w:tab/>
        <w:t>8/8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Motyčka </w:t>
      </w:r>
      <w:r>
        <w:tab/>
        <w:t>SKK Třebechovice p. O.</w:t>
      </w:r>
      <w:r>
        <w:tab/>
        <w:t>437.29</w:t>
      </w:r>
      <w:r>
        <w:tab/>
        <w:t>299.5</w:t>
      </w:r>
      <w:r>
        <w:tab/>
        <w:t>137.8</w:t>
      </w:r>
      <w:r>
        <w:tab/>
        <w:t>5.4</w:t>
      </w:r>
      <w:r>
        <w:tab/>
        <w:t>7/7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Slavík </w:t>
      </w:r>
      <w:r>
        <w:tab/>
        <w:t>KK Dobruška </w:t>
      </w:r>
      <w:r>
        <w:tab/>
        <w:t>436.38</w:t>
      </w:r>
      <w:r>
        <w:tab/>
        <w:t>292.3</w:t>
      </w:r>
      <w:r>
        <w:tab/>
        <w:t>144.0</w:t>
      </w:r>
      <w:r>
        <w:tab/>
        <w:t>2.8</w:t>
      </w:r>
      <w:r>
        <w:tab/>
        <w:t>6/6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Vlček </w:t>
      </w:r>
      <w:r>
        <w:tab/>
        <w:t>TJ Červený Kostelec B</w:t>
      </w:r>
      <w:r>
        <w:tab/>
        <w:t>436.00</w:t>
      </w:r>
      <w:r>
        <w:tab/>
        <w:t>307.5</w:t>
      </w:r>
      <w:r>
        <w:tab/>
        <w:t>128.5</w:t>
      </w:r>
      <w:r>
        <w:tab/>
        <w:t>6.6</w:t>
      </w:r>
      <w:r>
        <w:tab/>
        <w:t>5/6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435.93</w:t>
      </w:r>
      <w:r>
        <w:tab/>
        <w:t>299.7</w:t>
      </w:r>
      <w:r>
        <w:tab/>
        <w:t>136.2</w:t>
      </w:r>
      <w:r>
        <w:tab/>
        <w:t>5.9</w:t>
      </w:r>
      <w:r>
        <w:tab/>
        <w:t>6/7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Řehák </w:t>
      </w:r>
      <w:r>
        <w:tab/>
        <w:t>TJ Jiskra Hylváty</w:t>
      </w:r>
      <w:r>
        <w:tab/>
        <w:t>435.88</w:t>
      </w:r>
      <w:r>
        <w:tab/>
        <w:t>299.3</w:t>
      </w:r>
      <w:r>
        <w:tab/>
        <w:t>136.6</w:t>
      </w:r>
      <w:r>
        <w:tab/>
        <w:t>6.2</w:t>
      </w:r>
      <w:r>
        <w:tab/>
        <w:t>5/7</w:t>
      </w:r>
      <w:r>
        <w:tab/>
        <w:t>(449)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Skala </w:t>
      </w:r>
      <w:r>
        <w:tab/>
        <w:t>TJ Jiskra Hylváty</w:t>
      </w:r>
      <w:r>
        <w:tab/>
        <w:t>435.34</w:t>
      </w:r>
      <w:r>
        <w:tab/>
        <w:t>297.3</w:t>
      </w:r>
      <w:r>
        <w:tab/>
        <w:t>138.0</w:t>
      </w:r>
      <w:r>
        <w:tab/>
        <w:t>8.4</w:t>
      </w:r>
      <w:r>
        <w:tab/>
        <w:t>7/7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Wenzel </w:t>
      </w:r>
      <w:r>
        <w:tab/>
        <w:t>TJ Červený Kostelec B</w:t>
      </w:r>
      <w:r>
        <w:tab/>
        <w:t>434.94</w:t>
      </w:r>
      <w:r>
        <w:tab/>
        <w:t>302.8</w:t>
      </w:r>
      <w:r>
        <w:tab/>
        <w:t>132.1</w:t>
      </w:r>
      <w:r>
        <w:tab/>
        <w:t>4.9</w:t>
      </w:r>
      <w:r>
        <w:tab/>
        <w:t>6/6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Balcar </w:t>
      </w:r>
      <w:r>
        <w:tab/>
        <w:t>KK Dobruška </w:t>
      </w:r>
      <w:r>
        <w:tab/>
        <w:t>434.29</w:t>
      </w:r>
      <w:r>
        <w:tab/>
        <w:t>297.8</w:t>
      </w:r>
      <w:r>
        <w:tab/>
        <w:t>136.5</w:t>
      </w:r>
      <w:r>
        <w:tab/>
        <w:t>7.0</w:t>
      </w:r>
      <w:r>
        <w:tab/>
        <w:t>5/6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433.27</w:t>
      </w:r>
      <w:r>
        <w:tab/>
        <w:t>301.8</w:t>
      </w:r>
      <w:r>
        <w:tab/>
        <w:t>131.4</w:t>
      </w:r>
      <w:r>
        <w:tab/>
        <w:t>4.9</w:t>
      </w:r>
      <w:r>
        <w:tab/>
        <w:t>6/7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Hrubý </w:t>
      </w:r>
      <w:r>
        <w:tab/>
        <w:t>SK Solnice </w:t>
      </w:r>
      <w:r>
        <w:tab/>
        <w:t>432.54</w:t>
      </w:r>
      <w:r>
        <w:tab/>
        <w:t>291.5</w:t>
      </w:r>
      <w:r>
        <w:tab/>
        <w:t>141.0</w:t>
      </w:r>
      <w:r>
        <w:tab/>
        <w:t>4.7</w:t>
      </w:r>
      <w:r>
        <w:tab/>
        <w:t>7/7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432.20</w:t>
      </w:r>
      <w:r>
        <w:tab/>
        <w:t>296.4</w:t>
      </w:r>
      <w:r>
        <w:tab/>
        <w:t>135.9</w:t>
      </w:r>
      <w:r>
        <w:tab/>
        <w:t>4.9</w:t>
      </w:r>
      <w:r>
        <w:tab/>
        <w:t>4/6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Kout </w:t>
      </w:r>
      <w:r>
        <w:tab/>
        <w:t>TJ Nová Paka </w:t>
      </w:r>
      <w:r>
        <w:tab/>
        <w:t>431.98</w:t>
      </w:r>
      <w:r>
        <w:tab/>
        <w:t>300.4</w:t>
      </w:r>
      <w:r>
        <w:tab/>
        <w:t>131.6</w:t>
      </w:r>
      <w:r>
        <w:tab/>
        <w:t>5.6</w:t>
      </w:r>
      <w:r>
        <w:tab/>
        <w:t>7/7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Nosek </w:t>
      </w:r>
      <w:r>
        <w:tab/>
        <w:t>SK Solnice </w:t>
      </w:r>
      <w:r>
        <w:tab/>
        <w:t>431.54</w:t>
      </w:r>
      <w:r>
        <w:tab/>
        <w:t>294.6</w:t>
      </w:r>
      <w:r>
        <w:tab/>
        <w:t>137.0</w:t>
      </w:r>
      <w:r>
        <w:tab/>
        <w:t>5.2</w:t>
      </w:r>
      <w:r>
        <w:tab/>
        <w:t>7/7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Stráník </w:t>
      </w:r>
      <w:r>
        <w:tab/>
        <w:t>KK Vysoké Mýto </w:t>
      </w:r>
      <w:r>
        <w:tab/>
        <w:t>431.48</w:t>
      </w:r>
      <w:r>
        <w:tab/>
        <w:t>298.3</w:t>
      </w:r>
      <w:r>
        <w:tab/>
        <w:t>133.2</w:t>
      </w:r>
      <w:r>
        <w:tab/>
        <w:t>8.1</w:t>
      </w:r>
      <w:r>
        <w:tab/>
        <w:t>8/8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Králíček </w:t>
      </w:r>
      <w:r>
        <w:tab/>
        <w:t>KK Dobruška </w:t>
      </w:r>
      <w:r>
        <w:tab/>
        <w:t>431.40</w:t>
      </w:r>
      <w:r>
        <w:tab/>
        <w:t>295.9</w:t>
      </w:r>
      <w:r>
        <w:tab/>
        <w:t>135.5</w:t>
      </w:r>
      <w:r>
        <w:tab/>
        <w:t>7.1</w:t>
      </w:r>
      <w:r>
        <w:tab/>
        <w:t>6/6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Václavek </w:t>
      </w:r>
      <w:r>
        <w:tab/>
        <w:t>KK Dobruška </w:t>
      </w:r>
      <w:r>
        <w:tab/>
        <w:t>430.98</w:t>
      </w:r>
      <w:r>
        <w:tab/>
        <w:t>299.1</w:t>
      </w:r>
      <w:r>
        <w:tab/>
        <w:t>131.8</w:t>
      </w:r>
      <w:r>
        <w:tab/>
        <w:t>7.1</w:t>
      </w:r>
      <w:r>
        <w:tab/>
        <w:t>6/6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430.69</w:t>
      </w:r>
      <w:r>
        <w:tab/>
        <w:t>299.3</w:t>
      </w:r>
      <w:r>
        <w:tab/>
        <w:t>131.4</w:t>
      </w:r>
      <w:r>
        <w:tab/>
        <w:t>6.4</w:t>
      </w:r>
      <w:r>
        <w:tab/>
        <w:t>7/7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Babka </w:t>
      </w:r>
      <w:r>
        <w:tab/>
        <w:t>TJ Lokomotiva Trutnov B</w:t>
      </w:r>
      <w:r>
        <w:tab/>
        <w:t>430.60</w:t>
      </w:r>
      <w:r>
        <w:tab/>
        <w:t>300.3</w:t>
      </w:r>
      <w:r>
        <w:tab/>
        <w:t>130.3</w:t>
      </w:r>
      <w:r>
        <w:tab/>
        <w:t>7.0</w:t>
      </w:r>
      <w:r>
        <w:tab/>
        <w:t>5/6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Kašpar </w:t>
      </w:r>
      <w:r>
        <w:tab/>
        <w:t>TJ Červený Kostelec B</w:t>
      </w:r>
      <w:r>
        <w:tab/>
        <w:t>429.97</w:t>
      </w:r>
      <w:r>
        <w:tab/>
        <w:t>297.7</w:t>
      </w:r>
      <w:r>
        <w:tab/>
        <w:t>132.3</w:t>
      </w:r>
      <w:r>
        <w:tab/>
        <w:t>5.4</w:t>
      </w:r>
      <w:r>
        <w:tab/>
        <w:t>6/6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Mochan </w:t>
      </w:r>
      <w:r>
        <w:tab/>
        <w:t>KK Zálabák Smiřice </w:t>
      </w:r>
      <w:r>
        <w:tab/>
        <w:t>428.43</w:t>
      </w:r>
      <w:r>
        <w:tab/>
        <w:t>294.3</w:t>
      </w:r>
      <w:r>
        <w:tab/>
        <w:t>134.1</w:t>
      </w:r>
      <w:r>
        <w:tab/>
        <w:t>3.9</w:t>
      </w:r>
      <w:r>
        <w:tab/>
        <w:t>7/8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427.96</w:t>
      </w:r>
      <w:r>
        <w:tab/>
        <w:t>299.4</w:t>
      </w:r>
      <w:r>
        <w:tab/>
        <w:t>128.6</w:t>
      </w:r>
      <w:r>
        <w:tab/>
        <w:t>5.9</w:t>
      </w:r>
      <w:r>
        <w:tab/>
        <w:t>5/6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Děkan </w:t>
      </w:r>
      <w:r>
        <w:tab/>
        <w:t>KK Dobruška </w:t>
      </w:r>
      <w:r>
        <w:tab/>
        <w:t>427.10</w:t>
      </w:r>
      <w:r>
        <w:tab/>
        <w:t>296.3</w:t>
      </w:r>
      <w:r>
        <w:tab/>
        <w:t>130.8</w:t>
      </w:r>
      <w:r>
        <w:tab/>
        <w:t>4.6</w:t>
      </w:r>
      <w:r>
        <w:tab/>
        <w:t>6/6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Kincl </w:t>
      </w:r>
      <w:r>
        <w:tab/>
        <w:t>TJ Červený Kostelec B</w:t>
      </w:r>
      <w:r>
        <w:tab/>
        <w:t>427.00</w:t>
      </w:r>
      <w:r>
        <w:tab/>
        <w:t>295.8</w:t>
      </w:r>
      <w:r>
        <w:tab/>
        <w:t>131.3</w:t>
      </w:r>
      <w:r>
        <w:tab/>
        <w:t>7.5</w:t>
      </w:r>
      <w:r>
        <w:tab/>
        <w:t>4/6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Balous </w:t>
      </w:r>
      <w:r>
        <w:tab/>
        <w:t>SK Solnice </w:t>
      </w:r>
      <w:r>
        <w:tab/>
        <w:t>426.43</w:t>
      </w:r>
      <w:r>
        <w:tab/>
        <w:t>291.6</w:t>
      </w:r>
      <w:r>
        <w:tab/>
        <w:t>134.9</w:t>
      </w:r>
      <w:r>
        <w:tab/>
        <w:t>7.3</w:t>
      </w:r>
      <w:r>
        <w:tab/>
        <w:t>7/7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423.95</w:t>
      </w:r>
      <w:r>
        <w:tab/>
        <w:t>296.6</w:t>
      </w:r>
      <w:r>
        <w:tab/>
        <w:t>127.4</w:t>
      </w:r>
      <w:r>
        <w:tab/>
        <w:t>7.3</w:t>
      </w:r>
      <w:r>
        <w:tab/>
        <w:t>5/6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423.10</w:t>
      </w:r>
      <w:r>
        <w:tab/>
        <w:t>291.1</w:t>
      </w:r>
      <w:r>
        <w:tab/>
        <w:t>132.0</w:t>
      </w:r>
      <w:r>
        <w:tab/>
        <w:t>6.1</w:t>
      </w:r>
      <w:r>
        <w:tab/>
        <w:t>6/7</w:t>
      </w:r>
      <w:r>
        <w:tab/>
        <w:t>(470)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422.87</w:t>
      </w:r>
      <w:r>
        <w:tab/>
        <w:t>293.9</w:t>
      </w:r>
      <w:r>
        <w:tab/>
        <w:t>128.9</w:t>
      </w:r>
      <w:r>
        <w:tab/>
        <w:t>6.3</w:t>
      </w:r>
      <w:r>
        <w:tab/>
        <w:t>5/7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422.87</w:t>
      </w:r>
      <w:r>
        <w:tab/>
        <w:t>295.8</w:t>
      </w:r>
      <w:r>
        <w:tab/>
        <w:t>127.0</w:t>
      </w:r>
      <w:r>
        <w:tab/>
        <w:t>7.8</w:t>
      </w:r>
      <w:r>
        <w:tab/>
        <w:t>6/6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Dvořák </w:t>
      </w:r>
      <w:r>
        <w:tab/>
        <w:t>SKK Třebechovice p. O.</w:t>
      </w:r>
      <w:r>
        <w:tab/>
        <w:t>420.83</w:t>
      </w:r>
      <w:r>
        <w:tab/>
        <w:t>291.2</w:t>
      </w:r>
      <w:r>
        <w:tab/>
        <w:t>129.6</w:t>
      </w:r>
      <w:r>
        <w:tab/>
        <w:t>8.5</w:t>
      </w:r>
      <w:r>
        <w:tab/>
        <w:t>7/7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Luděk Moravec </w:t>
      </w:r>
      <w:r>
        <w:tab/>
        <w:t>SKK Třebechovice p. O.</w:t>
      </w:r>
      <w:r>
        <w:tab/>
        <w:t>419.67</w:t>
      </w:r>
      <w:r>
        <w:tab/>
        <w:t>294.3</w:t>
      </w:r>
      <w:r>
        <w:tab/>
        <w:t>125.4</w:t>
      </w:r>
      <w:r>
        <w:tab/>
        <w:t>7.3</w:t>
      </w:r>
      <w:r>
        <w:tab/>
        <w:t>6/7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Urgela </w:t>
      </w:r>
      <w:r>
        <w:tab/>
        <w:t>KK Zálabák Smiřice </w:t>
      </w:r>
      <w:r>
        <w:tab/>
        <w:t>417.88</w:t>
      </w:r>
      <w:r>
        <w:tab/>
        <w:t>299.6</w:t>
      </w:r>
      <w:r>
        <w:tab/>
        <w:t>118.3</w:t>
      </w:r>
      <w:r>
        <w:tab/>
        <w:t>7.6</w:t>
      </w:r>
      <w:r>
        <w:tab/>
        <w:t>8/8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415.95</w:t>
      </w:r>
      <w:r>
        <w:tab/>
        <w:t>290.4</w:t>
      </w:r>
      <w:r>
        <w:tab/>
        <w:t>125.6</w:t>
      </w:r>
      <w:r>
        <w:tab/>
        <w:t>6.2</w:t>
      </w:r>
      <w:r>
        <w:tab/>
        <w:t>4/6</w:t>
      </w:r>
      <w:r>
        <w:tab/>
        <w:t>(431)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Prokopec </w:t>
      </w:r>
      <w:r>
        <w:tab/>
        <w:t>TJ Lokomotiva Trutnov B</w:t>
      </w:r>
      <w:r>
        <w:tab/>
        <w:t>415.63</w:t>
      </w:r>
      <w:r>
        <w:tab/>
        <w:t>293.9</w:t>
      </w:r>
      <w:r>
        <w:tab/>
        <w:t>121.8</w:t>
      </w:r>
      <w:r>
        <w:tab/>
        <w:t>8.5</w:t>
      </w:r>
      <w:r>
        <w:tab/>
        <w:t>4/6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Erik Folta </w:t>
      </w:r>
      <w:r>
        <w:tab/>
        <w:t>TJ Nová Paka </w:t>
      </w:r>
      <w:r>
        <w:tab/>
        <w:t>414.07</w:t>
      </w:r>
      <w:r>
        <w:tab/>
        <w:t>282.4</w:t>
      </w:r>
      <w:r>
        <w:tab/>
        <w:t>131.7</w:t>
      </w:r>
      <w:r>
        <w:tab/>
        <w:t>8.4</w:t>
      </w:r>
      <w:r>
        <w:tab/>
        <w:t>7/7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410.50</w:t>
      </w:r>
      <w:r>
        <w:tab/>
        <w:t>287.1</w:t>
      </w:r>
      <w:r>
        <w:tab/>
        <w:t>123.4</w:t>
      </w:r>
      <w:r>
        <w:tab/>
        <w:t>8.3</w:t>
      </w:r>
      <w:r>
        <w:tab/>
        <w:t>5/6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Ladislav Kolář </w:t>
      </w:r>
      <w:r>
        <w:tab/>
        <w:t>TJ Jiskra Hylváty</w:t>
      </w:r>
      <w:r>
        <w:tab/>
        <w:t>396.92</w:t>
      </w:r>
      <w:r>
        <w:tab/>
        <w:t>280.5</w:t>
      </w:r>
      <w:r>
        <w:tab/>
        <w:t>116.4</w:t>
      </w:r>
      <w:r>
        <w:tab/>
        <w:t>9.5</w:t>
      </w:r>
      <w:r>
        <w:tab/>
        <w:t>6/7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Hanuš </w:t>
      </w:r>
      <w:r>
        <w:tab/>
        <w:t>SKK Třebechovice p. O.</w:t>
      </w:r>
      <w:r>
        <w:tab/>
        <w:t>395.33</w:t>
      </w:r>
      <w:r>
        <w:tab/>
        <w:t>272.6</w:t>
      </w:r>
      <w:r>
        <w:tab/>
        <w:t>122.7</w:t>
      </w:r>
      <w:r>
        <w:tab/>
        <w:t>10.6</w:t>
      </w:r>
      <w:r>
        <w:tab/>
        <w:t>6/7</w:t>
      </w:r>
      <w:r>
        <w:tab/>
        <w:t>(444)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472.25</w:t>
      </w:r>
      <w:r>
        <w:rPr>
          <w:color w:val="808080"/>
        </w:rPr>
        <w:tab/>
        <w:t>319.3</w:t>
      </w:r>
      <w:r>
        <w:rPr>
          <w:color w:val="808080"/>
        </w:rPr>
        <w:tab/>
        <w:t>153.0</w:t>
      </w:r>
      <w:r>
        <w:rPr>
          <w:color w:val="808080"/>
        </w:rPr>
        <w:tab/>
        <w:t>2.8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467.30</w:t>
      </w:r>
      <w:r>
        <w:rPr>
          <w:color w:val="808080"/>
        </w:rPr>
        <w:tab/>
        <w:t>304.0</w:t>
      </w:r>
      <w:r>
        <w:rPr>
          <w:color w:val="808080"/>
        </w:rPr>
        <w:tab/>
        <w:t>163.4</w:t>
      </w:r>
      <w:r>
        <w:rPr>
          <w:color w:val="808080"/>
        </w:rPr>
        <w:tab/>
        <w:t>1.5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463.50</w:t>
      </w:r>
      <w:r>
        <w:rPr>
          <w:color w:val="808080"/>
        </w:rPr>
        <w:tab/>
        <w:t>308.3</w:t>
      </w:r>
      <w:r>
        <w:rPr>
          <w:color w:val="808080"/>
        </w:rPr>
        <w:tab/>
        <w:t>155.3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455.00</w:t>
      </w:r>
      <w:r>
        <w:rPr>
          <w:color w:val="808080"/>
        </w:rPr>
        <w:tab/>
        <w:t>311.0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451.56</w:t>
      </w:r>
      <w:r>
        <w:rPr>
          <w:color w:val="808080"/>
        </w:rPr>
        <w:tab/>
        <w:t>297.3</w:t>
      </w:r>
      <w:r>
        <w:rPr>
          <w:color w:val="808080"/>
        </w:rPr>
        <w:tab/>
        <w:t>154.2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447.50</w:t>
      </w:r>
      <w:r>
        <w:rPr>
          <w:color w:val="808080"/>
        </w:rPr>
        <w:tab/>
        <w:t>296.0</w:t>
      </w:r>
      <w:r>
        <w:rPr>
          <w:color w:val="808080"/>
        </w:rPr>
        <w:tab/>
        <w:t>151.5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438.00</w:t>
      </w:r>
      <w:r>
        <w:rPr>
          <w:color w:val="808080"/>
        </w:rPr>
        <w:tab/>
        <w:t>306.1</w:t>
      </w:r>
      <w:r>
        <w:rPr>
          <w:color w:val="808080"/>
        </w:rPr>
        <w:tab/>
        <w:t>131.9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435.60</w:t>
      </w:r>
      <w:r>
        <w:rPr>
          <w:color w:val="808080"/>
        </w:rPr>
        <w:tab/>
        <w:t>305.3</w:t>
      </w:r>
      <w:r>
        <w:rPr>
          <w:color w:val="808080"/>
        </w:rPr>
        <w:tab/>
        <w:t>130.4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434.33</w:t>
      </w:r>
      <w:r>
        <w:rPr>
          <w:color w:val="808080"/>
        </w:rPr>
        <w:tab/>
        <w:t>294.0</w:t>
      </w:r>
      <w:r>
        <w:rPr>
          <w:color w:val="808080"/>
        </w:rPr>
        <w:tab/>
        <w:t>140.3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426.42</w:t>
      </w:r>
      <w:r>
        <w:rPr>
          <w:color w:val="808080"/>
        </w:rPr>
        <w:tab/>
        <w:t>293.2</w:t>
      </w:r>
      <w:r>
        <w:rPr>
          <w:color w:val="808080"/>
        </w:rPr>
        <w:tab/>
        <w:t>133.3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426.31</w:t>
      </w:r>
      <w:r>
        <w:rPr>
          <w:color w:val="808080"/>
        </w:rPr>
        <w:tab/>
        <w:t>296.4</w:t>
      </w:r>
      <w:r>
        <w:rPr>
          <w:color w:val="808080"/>
        </w:rPr>
        <w:tab/>
        <w:t>129.9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419.50</w:t>
      </w:r>
      <w:r>
        <w:rPr>
          <w:color w:val="808080"/>
        </w:rPr>
        <w:tab/>
        <w:t>294.2</w:t>
      </w:r>
      <w:r>
        <w:rPr>
          <w:color w:val="808080"/>
        </w:rPr>
        <w:tab/>
        <w:t>125.3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418.15</w:t>
      </w:r>
      <w:r>
        <w:rPr>
          <w:color w:val="808080"/>
        </w:rPr>
        <w:tab/>
        <w:t>291.1</w:t>
      </w:r>
      <w:r>
        <w:rPr>
          <w:color w:val="808080"/>
        </w:rPr>
        <w:tab/>
        <w:t>127.1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417.33</w:t>
      </w:r>
      <w:r>
        <w:rPr>
          <w:color w:val="808080"/>
        </w:rPr>
        <w:tab/>
        <w:t>284.7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416.33</w:t>
      </w:r>
      <w:r>
        <w:rPr>
          <w:color w:val="808080"/>
        </w:rPr>
        <w:tab/>
        <w:t>295.7</w:t>
      </w:r>
      <w:r>
        <w:rPr>
          <w:color w:val="808080"/>
        </w:rPr>
        <w:tab/>
        <w:t>120.7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415.25</w:t>
      </w:r>
      <w:r>
        <w:rPr>
          <w:color w:val="808080"/>
        </w:rPr>
        <w:tab/>
        <w:t>305.3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413.60</w:t>
      </w:r>
      <w:r>
        <w:rPr>
          <w:color w:val="808080"/>
        </w:rPr>
        <w:tab/>
        <w:t>291.2</w:t>
      </w:r>
      <w:r>
        <w:rPr>
          <w:color w:val="808080"/>
        </w:rPr>
        <w:tab/>
        <w:t>122.4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413.50</w:t>
      </w:r>
      <w:r>
        <w:rPr>
          <w:color w:val="808080"/>
        </w:rPr>
        <w:tab/>
        <w:t>286.0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413.25</w:t>
      </w:r>
      <w:r>
        <w:rPr>
          <w:color w:val="808080"/>
        </w:rPr>
        <w:tab/>
        <w:t>284.8</w:t>
      </w:r>
      <w:r>
        <w:rPr>
          <w:color w:val="808080"/>
        </w:rPr>
        <w:tab/>
        <w:t>128.5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407.75</w:t>
      </w:r>
      <w:r>
        <w:rPr>
          <w:color w:val="808080"/>
        </w:rPr>
        <w:tab/>
        <w:t>281.8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372.00</w:t>
      </w:r>
      <w:r>
        <w:rPr>
          <w:color w:val="808080"/>
        </w:rPr>
        <w:tab/>
        <w:t>268.5</w:t>
      </w:r>
      <w:r>
        <w:rPr>
          <w:color w:val="808080"/>
        </w:rPr>
        <w:tab/>
        <w:t>103.5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369.25</w:t>
      </w:r>
      <w:r>
        <w:rPr>
          <w:color w:val="808080"/>
        </w:rPr>
        <w:tab/>
        <w:t>270.8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19426</w:t>
      </w:r>
      <w:r>
        <w:rPr>
          <w:rFonts w:ascii="Arial" w:hAnsi="Arial" w:cs="Arial"/>
        </w:rPr>
        <w:tab/>
        <w:t>Kateřina Šmídová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705</w:t>
      </w:r>
      <w:r>
        <w:rPr>
          <w:rFonts w:ascii="Arial" w:hAnsi="Arial" w:cs="Arial"/>
        </w:rPr>
        <w:tab/>
        <w:t>Leoš Bartheldi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24385</w:t>
      </w: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8x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 st.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3x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17656</w:t>
      </w:r>
      <w:r>
        <w:rPr>
          <w:rFonts w:ascii="Arial" w:hAnsi="Arial" w:cs="Arial"/>
        </w:rPr>
        <w:tab/>
        <w:t>Michal Sirový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Červený Kostelec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SKK Jičín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Jiskra Hylváty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SKK České Meziříčí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KK Dobruška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Dvůr Králové n. L.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Červený Kostelec B - SK Solnice 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