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KK Vysoké Mýto C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1696:1332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11:1</w:t>
        <w:tab/>
      </w:r>
      <w:r>
        <w:rPr>
          <w:caps w:val="false"/>
          <w:smallCaps w:val="false"/>
        </w:rPr>
        <w:t>1674:1545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Solnice B</w:t>
      </w:r>
      <w:r>
        <w:t/>
      </w:r>
      <w:r>
        <w:tab/>
        <w:t>12:0</w:t>
        <w:tab/>
      </w:r>
      <w:r>
        <w:rPr>
          <w:caps w:val="false"/>
          <w:smallCaps w:val="false"/>
        </w:rPr>
        <w:t>1601:1533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D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4:8</w:t>
        <w:tab/>
      </w:r>
      <w:r>
        <w:rPr>
          <w:caps w:val="false"/>
          <w:smallCaps w:val="false"/>
        </w:rPr>
        <w:t>1613:1620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8.kola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SK Rybník B</w:t>
      </w:r>
      <w:r>
        <w:t/>
      </w:r>
      <w:r>
        <w:tab/>
        <w:t>12:0</w:t>
        <w:tab/>
      </w:r>
      <w:r>
        <w:rPr>
          <w:caps w:val="false"/>
          <w:smallCaps w:val="false"/>
        </w:rPr>
        <w:t>1658:1460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102 : 30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1605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78 : 54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1551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86 : 46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78 : 54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76 : 56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48 : 84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36 : 96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1513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24 : 108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1395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430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Vysoké Mýto C</w:t>
        <w:tab/>
        <w:t>1696</w:t>
        <w:tab/>
      </w:r>
      <w:r>
        <w:rPr>
          <w:color w:val="000080"/>
          <w:sz w:val="28"/>
          <w:szCs w:val="28"/>
        </w:rPr>
        <w:t>12:0</w:t>
      </w:r>
      <w:r>
        <w:tab/>
        <w:t>1332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171 </w:t>
        <w:tab/>
        <w:t> 163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341 </w:t>
        <w:tab/>
        <w:t> </w:t>
      </w:r>
      <w:r>
        <w:rPr>
          <w:rStyle w:val="BoddrahyChar"/>
          <w:rFonts w:cs="Arial"/>
        </w:rPr>
        <w:t/>
        <w:tab/>
        <w:t>175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198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268 </w:t>
        <w:tab/>
        <w:t> </w:t>
      </w:r>
      <w:r>
        <w:rPr>
          <w:rStyle w:val="BoddrahyChar"/>
          <w:rFonts w:cs="Arial"/>
        </w:rPr>
        <w:t/>
        <w:tab/>
        <w:t>140 </w:t>
        <w:tab/>
        <w:t> 128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194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Kašpar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Doležal</w:t>
      </w:r>
    </w:p>
    <w:p>
      <w:pPr>
        <w:pStyle w:val="Zapaszahlavi2"/>
      </w:pPr>
      <w:r>
        <w:tab/>
        <w:t> SKK Přelouč B</w:t>
        <w:tab/>
        <w:t>1674</w:t>
        <w:tab/>
      </w:r>
      <w:r>
        <w:rPr>
          <w:color w:val="000080"/>
          <w:sz w:val="28"/>
          <w:szCs w:val="28"/>
        </w:rPr>
        <w:t>11:1</w:t>
      </w:r>
      <w:r>
        <w:tab/>
        <w:t>1545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209 </w:t>
        <w:tab/>
        <w:t> 176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202 </w:t>
        <w:tab/>
        <w:t> 182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190 </w:t>
        <w:tab/>
        <w:t> 183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Dušan Kasa</w:t>
        <w:tab/>
      </w:r>
      <w:r>
        <w:rPr>
          <w:rStyle w:val="BoddrahyChar"/>
          <w:rFonts w:cs="Arial"/>
        </w:rPr>
        <w:t> </w:t>
        <w:tab/>
        <w:t> 212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186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Herrman</w:t>
      </w:r>
      <w:r>
        <w:t/>
      </w:r>
    </w:p>
    <w:p>
      <w:pPr>
        <w:pStyle w:val="Nhozy"/>
      </w:pPr>
      <w:r>
        <w:rPr>
          <w:b/>
        </w:rPr>
        <w:t>rozhodčí: </w:t>
      </w:r>
      <w:r>
        <w:t>Dušan Kasa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Suchomel</w:t>
      </w:r>
    </w:p>
    <w:p>
      <w:pPr>
        <w:pStyle w:val="Zapaszahlavi2"/>
      </w:pPr>
      <w:r>
        <w:tab/>
        <w:t> TJ Tesla Pardubice C</w:t>
        <w:tab/>
        <w:t>1601</w:t>
        <w:tab/>
      </w:r>
      <w:r>
        <w:rPr>
          <w:color w:val="000080"/>
          <w:sz w:val="28"/>
          <w:szCs w:val="28"/>
        </w:rPr>
        <w:t>12:0</w:t>
      </w:r>
      <w:r>
        <w:tab/>
        <w:t>1533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Kamil Dvořák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203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169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6"/>
          <w:rFonts w:ascii="Times New Roman" w:hAnsi="Times New Roman" w:cs="Times New Roman"/>
        </w:rPr>
        <w:t>Nikola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190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189 </w:t>
        <w:tab/>
        <w:t> 199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211 </w:t>
        <w:tab/>
        <w:t> 154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Dymák</w:t>
      </w:r>
      <w:r>
        <w:t/>
      </w:r>
    </w:p>
    <w:p>
      <w:pPr>
        <w:pStyle w:val="Nhozy"/>
      </w:pPr>
      <w:r>
        <w:rPr>
          <w:b/>
        </w:rPr>
        <w:t>rozhodčí: </w:t>
      </w:r>
      <w:r>
        <w:t>Marek Crlík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419 - Lukáš Doubek</w:t>
      </w:r>
    </w:p>
    <w:p>
      <w:pPr>
        <w:pStyle w:val="Zapaszahlavi2"/>
      </w:pPr>
      <w:r>
        <w:tab/>
        <w:t> TJ Tesla Pardubice D</w:t>
        <w:tab/>
        <w:t>1613</w:t>
        <w:tab/>
      </w:r>
      <w:r>
        <w:rPr>
          <w:color w:val="000080"/>
          <w:sz w:val="28"/>
          <w:szCs w:val="28"/>
        </w:rPr>
        <w:t>4:8</w:t>
      </w:r>
      <w:r>
        <w:tab/>
        <w:t>1620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195 </w:t>
        <w:tab/>
        <w:t> 203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> </w:t>
        <w:tab/>
        <w:t> 193 </w:t>
        <w:tab/>
        <w:t> 187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207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Leinweber</w:t>
      </w:r>
      <w:r>
        <w:t/>
      </w:r>
    </w:p>
    <w:p>
      <w:pPr>
        <w:pStyle w:val="Nhozy"/>
      </w:pPr>
      <w:r>
        <w:rPr>
          <w:b/>
        </w:rPr>
        <w:t>rozhodčí: </w:t>
      </w:r>
      <w:r>
        <w:t>Marie Drábková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426 - Ivana Brabcová</w:t>
      </w:r>
    </w:p>
    <w:p>
      <w:pPr>
        <w:pStyle w:val="Zapaszahlavi2"/>
      </w:pPr>
      <w:r>
        <w:tab/>
        <w:t> KK Svitavy C</w:t>
        <w:tab/>
        <w:t>1658</w:t>
        <w:tab/>
      </w:r>
      <w:r>
        <w:rPr>
          <w:color w:val="000080"/>
          <w:sz w:val="28"/>
          <w:szCs w:val="28"/>
        </w:rPr>
        <w:t>12:0</w:t>
      </w:r>
      <w:r>
        <w:tab/>
        <w:t>1460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179 </w:t>
        <w:tab/>
        <w:t> 205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343 </w:t>
        <w:tab/>
        <w:t> </w:t>
      </w:r>
      <w:r>
        <w:rPr>
          <w:rStyle w:val="BoddrahyChar"/>
          <w:rFonts w:cs="Arial"/>
        </w:rPr>
        <w:t/>
        <w:tab/>
        <w:t>159 </w:t>
        <w:tab/>
        <w:t> 184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Times New Roman" w:hAnsi="Times New Roman" w:cs="Times New Roman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175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Suchý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174 </w:t>
        <w:tab/>
        <w:t> 173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hozy"/>
      </w:pPr>
      <w:r>
        <w:rPr>
          <w:b/>
        </w:rPr>
        <w:t>rozhodčí: </w:t>
      </w:r>
      <w:r>
        <w:t>Lubomír Bačovský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426.25</w:t>
        <w:tab/>
        <w:t>288.3</w:t>
        <w:tab/>
        <w:t>138.0</w:t>
        <w:tab/>
        <w:t>7.8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Miroslav Skala </w:t>
        <w:tab/>
        <w:t>SKK Přelouč B</w:t>
        <w:tab/>
        <w:t>418.28</w:t>
        <w:tab/>
        <w:t>291.0</w:t>
        <w:tab/>
        <w:t>127.3</w:t>
        <w:tab/>
        <w:t>7.6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Ivana Brabcová </w:t>
        <w:tab/>
        <w:t>TJ Tesla Pardubice D</w:t>
        <w:tab/>
        <w:t>418.11</w:t>
        <w:tab/>
        <w:t>283.0</w:t>
        <w:tab/>
        <w:t>135.1</w:t>
        <w:tab/>
        <w:t>5.8</w:t>
        <w:tab/>
        <w:t>4/5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 Jetmarová </w:t>
        <w:tab/>
        <w:t>KK Svitavy C</w:t>
        <w:tab/>
        <w:t>416.63</w:t>
        <w:tab/>
        <w:t>281.9</w:t>
        <w:tab/>
        <w:t>134.8</w:t>
        <w:tab/>
        <w:t>6.3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409.50</w:t>
        <w:tab/>
        <w:t>283.5</w:t>
        <w:tab/>
        <w:t>126.0</w:t>
        <w:tab/>
        <w:t>7.5</w:t>
        <w:tab/>
        <w:t>4/6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404.96</w:t>
        <w:tab/>
        <w:t>288.2</w:t>
        <w:tab/>
        <w:t>116.8</w:t>
        <w:tab/>
        <w:t>10.2</w:t>
        <w:tab/>
        <w:t>6/6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Milan Dastych </w:t>
        <w:tab/>
        <w:t>KK Vysoké Mýto C</w:t>
        <w:tab/>
        <w:t>404.79</w:t>
        <w:tab/>
        <w:t>287.7</w:t>
        <w:tab/>
        <w:t>117.1</w:t>
        <w:tab/>
        <w:t>8.0</w:t>
        <w:tab/>
        <w:t>4/5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Ladislav Češka </w:t>
        <w:tab/>
        <w:t>KK Svitavy C</w:t>
        <w:tab/>
        <w:t>400.25</w:t>
        <w:tab/>
        <w:t>277.3</w:t>
        <w:tab/>
        <w:t>123.0</w:t>
        <w:tab/>
        <w:t>9.3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Václav Balous </w:t>
        <w:tab/>
        <w:t>SK Solnice B</w:t>
        <w:tab/>
        <w:t>399.81</w:t>
        <w:tab/>
        <w:t>275.4</w:t>
        <w:tab/>
        <w:t>124.4</w:t>
        <w:tab/>
        <w:t>6.7</w:t>
        <w:tab/>
        <w:t>6/6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Marie Drábková </w:t>
        <w:tab/>
        <w:t>TJ Tesla Pardubice D</w:t>
        <w:tab/>
        <w:t>399.48</w:t>
        <w:tab/>
        <w:t>288.8</w:t>
        <w:tab/>
        <w:t>110.6</w:t>
        <w:tab/>
        <w:t>9.0</w:t>
        <w:tab/>
        <w:t>5/5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Jiří Turek </w:t>
        <w:tab/>
        <w:t>TJ Tesla Pardubice D</w:t>
        <w:tab/>
        <w:t>397.00</w:t>
        <w:tab/>
        <w:t>279.2</w:t>
        <w:tab/>
        <w:t>117.8</w:t>
        <w:tab/>
        <w:t>10.7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Marek Crlík </w:t>
        <w:tab/>
        <w:t>TJ Tesla Pardubice C</w:t>
        <w:tab/>
        <w:t>396.17</w:t>
        <w:tab/>
        <w:t>278.5</w:t>
        <w:tab/>
        <w:t>117.6</w:t>
        <w:tab/>
        <w:t>9.8</w:t>
        <w:tab/>
        <w:t>5/5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Patrik Šindler </w:t>
        <w:tab/>
        <w:t>SK Solnice B</w:t>
        <w:tab/>
        <w:t>394.83</w:t>
        <w:tab/>
        <w:t>277.4</w:t>
        <w:tab/>
        <w:t>117.5</w:t>
        <w:tab/>
        <w:t>8.2</w:t>
        <w:tab/>
        <w:t>6/6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Jiří Brabec </w:t>
        <w:tab/>
        <w:t>TJ Tesla Pardubice D</w:t>
        <w:tab/>
        <w:t>392.35</w:t>
        <w:tab/>
        <w:t>276.2</w:t>
        <w:tab/>
        <w:t>116.2</w:t>
        <w:tab/>
        <w:t>12.1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Kryštof Vavřín </w:t>
        <w:tab/>
        <w:t>TJ Jiskra Hylváty C</w:t>
        <w:tab/>
        <w:t>387.04</w:t>
        <w:tab/>
        <w:t>272.8</w:t>
        <w:tab/>
        <w:t>114.2</w:t>
        <w:tab/>
        <w:t>10.0</w:t>
        <w:tab/>
        <w:t>6/6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Suchý </w:t>
        <w:tab/>
        <w:t>SK Rybník B</w:t>
        <w:tab/>
        <w:t>386.00</w:t>
        <w:tab/>
        <w:t>276.4</w:t>
        <w:tab/>
        <w:t>109.6</w:t>
        <w:tab/>
        <w:t>11.2</w:t>
        <w:tab/>
        <w:t>7/7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Suchomel </w:t>
        <w:tab/>
        <w:t>SKK Přelouč B</w:t>
        <w:tab/>
        <w:t>385.06</w:t>
        <w:tab/>
        <w:t>274.6</w:t>
        <w:tab/>
        <w:t>110.5</w:t>
        <w:tab/>
        <w:t>8.3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Jaroslav Havlas </w:t>
        <w:tab/>
        <w:t>SKK Přelouč B</w:t>
        <w:tab/>
        <w:t>380.89</w:t>
        <w:tab/>
        <w:t>281.6</w:t>
        <w:tab/>
        <w:t>99.3</w:t>
        <w:tab/>
        <w:t>10.2</w:t>
        <w:tab/>
        <w:t>6/6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4/6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380.53</w:t>
        <w:tab/>
        <w:t>265.8</w:t>
        <w:tab/>
        <w:t>114.8</w:t>
        <w:tab/>
        <w:t>8.8</w:t>
        <w:tab/>
        <w:t>4/6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Kamil Dvořák </w:t>
        <w:tab/>
        <w:t>TJ Tesla Pardubice C</w:t>
        <w:tab/>
        <w:t>379.20</w:t>
        <w:tab/>
        <w:t>276.5</w:t>
        <w:tab/>
        <w:t>102.7</w:t>
        <w:tab/>
        <w:t>14.2</w:t>
        <w:tab/>
        <w:t>5/5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Milan Pustaj </w:t>
        <w:tab/>
        <w:t>SK Rybník B</w:t>
        <w:tab/>
        <w:t>379.11</w:t>
        <w:tab/>
        <w:t>271.5</w:t>
        <w:tab/>
        <w:t>107.6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Herrman </w:t>
        <w:tab/>
        <w:t>SK Rybník B</w:t>
        <w:tab/>
        <w:t>379.00</w:t>
        <w:tab/>
        <w:t>265.9</w:t>
        <w:tab/>
        <w:t>113.1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Jasanský </w:t>
        <w:tab/>
        <w:t>KK Vysoké Mýto C</w:t>
        <w:tab/>
        <w:t>373.06</w:t>
        <w:tab/>
        <w:t>268.6</w:t>
        <w:tab/>
        <w:t>104.4</w:t>
        <w:tab/>
        <w:t>9.4</w:t>
        <w:tab/>
        <w:t>4/5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369.81</w:t>
        <w:tab/>
        <w:t>270.9</w:t>
        <w:tab/>
        <w:t>98.9</w:t>
        <w:tab/>
        <w:t>13.9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368.43</w:t>
        <w:tab/>
        <w:t>264.2</w:t>
        <w:tab/>
        <w:t>104.2</w:t>
        <w:tab/>
        <w:t>11.4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356.19</w:t>
        <w:tab/>
        <w:t>255.7</w:t>
        <w:tab/>
        <w:t>100.5</w:t>
        <w:tab/>
        <w:t>17.8</w:t>
        <w:tab/>
        <w:t>4/5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Andrea Komprsová </w:t>
        <w:tab/>
        <w:t>TJ Jiskra Hylváty C</w:t>
        <w:tab/>
        <w:t>337.88</w:t>
        <w:tab/>
        <w:t>244.4</w:t>
        <w:tab/>
        <w:t>93.5</w:t>
        <w:tab/>
        <w:t>16.4</w:t>
        <w:tab/>
        <w:t>4/6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Jan Žemlička </w:t>
        <w:tab/>
        <w:t>TJ Jiskra Hylváty C</w:t>
        <w:tab/>
        <w:t>336.70</w:t>
        <w:tab/>
        <w:t>247.3</w:t>
        <w:tab/>
        <w:t>89.5</w:t>
        <w:tab/>
        <w:t>16.4</w:t>
        <w:tab/>
        <w:t>5/6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408.67</w:t>
        <w:tab/>
        <w:t>288.8</w:t>
        <w:tab/>
        <w:t>119.8</w:t>
        <w:tab/>
        <w:t>8.9</w:t>
        <w:tab/>
        <w:t>3/6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404.00</w:t>
        <w:tab/>
        <w:t>282.3</w:t>
        <w:tab/>
        <w:t>121.7</w:t>
        <w:tab/>
        <w:t>8.0</w:t>
        <w:tab/>
        <w:t>3/6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3/6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1/5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388.50</w:t>
        <w:tab/>
        <w:t>277.8</w:t>
        <w:tab/>
        <w:t>110.8</w:t>
        <w:tab/>
        <w:t>6.3</w:t>
        <w:tab/>
        <w:t>2/7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383.00</w:t>
        <w:tab/>
        <w:t>269.5</w:t>
        <w:tab/>
        <w:t>113.5</w:t>
        <w:tab/>
        <w:t>11.8</w:t>
        <w:tab/>
        <w:t>2/5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380.13</w:t>
        <w:tab/>
        <w:t>265.8</w:t>
        <w:tab/>
        <w:t>114.4</w:t>
        <w:tab/>
        <w:t>11.5</w:t>
        <w:tab/>
        <w:t>2/5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379.00</w:t>
        <w:tab/>
        <w:t>272.1</w:t>
        <w:tab/>
        <w:t>106.9</w:t>
        <w:tab/>
        <w:t>12.0</w:t>
        <w:tab/>
        <w:t>3/6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Hana Krumlová </w:t>
        <w:tab/>
        <w:t>TJ Tesla Pardubice D</w:t>
        <w:tab/>
        <w:t>369.67</w:t>
        <w:tab/>
        <w:t>262.1</w:t>
        <w:tab/>
        <w:t>107.6</w:t>
        <w:tab/>
        <w:t>11.1</w:t>
        <w:tab/>
        <w:t>3/5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369.00</w:t>
        <w:tab/>
        <w:t>264.5</w:t>
        <w:tab/>
        <w:t>104.5</w:t>
        <w:tab/>
        <w:t>13.0</w:t>
        <w:tab/>
        <w:t>2/6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1/6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362.00</w:t>
        <w:tab/>
        <w:t>254.0</w:t>
        <w:tab/>
        <w:t>108.0</w:t>
        <w:tab/>
        <w:t>9.5</w:t>
        <w:tab/>
        <w:t>2/6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359.00</w:t>
        <w:tab/>
        <w:t>265.0</w:t>
        <w:tab/>
        <w:t>94.0</w:t>
        <w:tab/>
        <w:t>15.0</w:t>
        <w:tab/>
        <w:t>2/6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1/6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326.00</w:t>
        <w:tab/>
        <w:t>238.5</w:t>
        <w:tab/>
        <w:t>87.5</w:t>
        <w:tab/>
        <w:t>19.0</w:t>
        <w:tab/>
        <w:t>2/5</w:t>
        <w:tab/>
        <w:t>(329)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1/7</w:t>
        <w:tab/>
        <w:t>(322)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305.75</w:t>
        <w:tab/>
        <w:t>227.0</w:t>
        <w:tab/>
        <w:t>78.8</w:t>
        <w:tab/>
        <w:t>21.0</w:t>
        <w:tab/>
        <w:t>2/6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292.00</w:t>
        <w:tab/>
        <w:t>235.0</w:t>
        <w:tab/>
        <w:t>57.0</w:t>
        <w:tab/>
        <w:t>28.0</w:t>
        <w:tab/>
        <w:t>1/6</w:t>
        <w:tab/>
        <w:t>(292)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268.00</w:t>
        <w:tab/>
        <w:t>196.0</w:t>
        <w:tab/>
        <w:t>72.0</w:t>
        <w:tab/>
        <w:t>32.0</w:t>
        <w:tab/>
        <w:t>1/6</w:t>
        <w:tab/>
        <w:t>(268)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02.12.2022</w:t>
        <w:tab/>
        <w:t>TJ Tesla Pardubice D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21782</w:t>
        <w:tab/>
        <w:t>Jiří Brabec</w:t>
        <w:tab/>
        <w:t>02.12.2022</w:t>
        <w:tab/>
        <w:t>TJ Tesla Pardubice D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02.12.2022</w:t>
        <w:tab/>
        <w:t>TJ Tesla Pardubice D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18825</w:t>
        <w:tab/>
        <w:t>Petr Leinweber</w:t>
        <w:tab/>
        <w:t>06.12.2022</w:t>
        <w:tab/>
        <w:t>KK Svitavy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06.12.2022</w:t>
        <w:tab/>
        <w:t>KK Svitavy C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06.12.2022</w:t>
        <w:tab/>
        <w:t>KK Svitavy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25.11.2022</w:t>
        <w:tab/>
        <w:t>SKK Přelouč B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25.11.2022</w:t>
        <w:tab/>
        <w:t>SKK Přelouč B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25.11.2022</w:t>
        <w:tab/>
        <w:t>SKK Přelouč B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06.12.2022</w:t>
        <w:tab/>
        <w:t>KK Svitavy C</w:t>
        <w:tab/>
        <w:t>9x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23501</w:t>
        <w:tab/>
        <w:t>Lukáš Doubek</w:t>
        <w:tab/>
        <w:t>02.12.2022</w:t>
        <w:tab/>
        <w:t>TJ Tesla Pardubice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02.12.2022</w:t>
        <w:tab/>
        <w:t>TJ Tesla Pardubice C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25.11.2022</w:t>
        <w:tab/>
        <w:t>SKK Přelouč B</w:t>
        <w:tab/>
        <w:t>11x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27001</w:t>
        <w:tab/>
        <w:t>Imamaddin Babayev</w:t>
        <w:tab/>
        <w:t>24.11.2022</w:t>
        <w:tab/>
        <w:t>TJ Jiskra Hylváty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18.1.2023</w:t>
        <w:tab/>
        <w:t>st</w:t>
        <w:tab/>
        <w:t>18:00</w:t>
        <w:tab/>
        <w:t>SK Solnice B 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19.1.2023</w:t>
        <w:tab/>
        <w:t>čt</w:t>
        <w:tab/>
        <w:t>17:00</w:t>
        <w:tab/>
        <w:t>KK Svitavy C 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19.1.2023</w:t>
        <w:tab/>
        <w:t>čt</w:t>
        <w:tab/>
        <w:t>17:00</w:t>
        <w:tab/>
        <w:t>SK Rybník B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18:30</w:t>
        <w:tab/>
        <w:t>TJ Jiskra Hylváty C - SKK Přelouč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